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D4B4" w:themeColor="accent6" w:themeTint="66"/>
  <w:body>
    <w:p w:rsidR="000D3E68" w:rsidRPr="000D3E68" w:rsidRDefault="00523075" w:rsidP="000D3E68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AFD4FDB" wp14:editId="12ED76AD">
                <wp:simplePos x="0" y="0"/>
                <wp:positionH relativeFrom="column">
                  <wp:posOffset>5021580</wp:posOffset>
                </wp:positionH>
                <wp:positionV relativeFrom="paragraph">
                  <wp:posOffset>-112395</wp:posOffset>
                </wp:positionV>
                <wp:extent cx="5029200" cy="1381125"/>
                <wp:effectExtent l="19050" t="1905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381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89C99" id="Rounded Rectangle 8" o:spid="_x0000_s1026" style="position:absolute;margin-left:395.4pt;margin-top:-8.85pt;width:396pt;height:108.7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" fillcolor="white [3212]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AEE96E7" wp14:editId="6E1FDD67">
                <wp:simplePos x="0" y="0"/>
                <wp:positionH relativeFrom="column">
                  <wp:posOffset>5307330</wp:posOffset>
                </wp:positionH>
                <wp:positionV relativeFrom="paragraph">
                  <wp:posOffset>1270</wp:posOffset>
                </wp:positionV>
                <wp:extent cx="4400550" cy="10953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2F" w:rsidRPr="00523075" w:rsidRDefault="000D3E68" w:rsidP="000D3E6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</w:rPr>
                            </w:pPr>
                            <w:r w:rsidRPr="00523075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u w:val="single"/>
                              </w:rPr>
                              <w:t>Class texts-</w:t>
                            </w:r>
                            <w:r w:rsidRPr="00523075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</w:rPr>
                              <w:t xml:space="preserve"> whole class reading, extracts, thematic books</w:t>
                            </w:r>
                          </w:p>
                          <w:p w:rsidR="004665DD" w:rsidRPr="00FF76FF" w:rsidRDefault="006546C1" w:rsidP="004665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  <w:r w:rsidRPr="00FF76FF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Happy Mind, Healthy Me</w:t>
                            </w:r>
                          </w:p>
                          <w:p w:rsidR="006546C1" w:rsidRPr="009D66CB" w:rsidRDefault="0085258F" w:rsidP="00AC13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Hyperlink"/>
                                <w:rFonts w:asciiTheme="minorHAnsi" w:hAnsiTheme="minorHAnsi"/>
                                <w:b/>
                                <w:i/>
                                <w:color w:val="auto"/>
                                <w:sz w:val="24"/>
                                <w:u w:val="none"/>
                              </w:rPr>
                            </w:pPr>
                            <w:hyperlink r:id="rId8" w:history="1">
                              <w:r w:rsidR="006546C1" w:rsidRPr="009D66CB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i/>
                                  <w:color w:val="auto"/>
                                  <w:sz w:val="24"/>
                                  <w:u w:val="none"/>
                                </w:rPr>
                                <w:t>My Hero is You</w:t>
                              </w:r>
                            </w:hyperlink>
                          </w:p>
                          <w:p w:rsidR="00FF76FF" w:rsidRPr="00FF76FF" w:rsidRDefault="00FF76FF" w:rsidP="00AC13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Style w:val="Hyperlink"/>
                                <w:rFonts w:asciiTheme="minorHAnsi" w:hAnsiTheme="minorHAnsi"/>
                                <w:b/>
                                <w:i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FF76FF">
                              <w:rPr>
                                <w:rStyle w:val="Hyperlink"/>
                                <w:rFonts w:asciiTheme="minorHAnsi" w:hAnsiTheme="minorHAnsi"/>
                                <w:b/>
                                <w:i/>
                                <w:color w:val="auto"/>
                                <w:sz w:val="24"/>
                                <w:u w:val="none"/>
                              </w:rPr>
                              <w:t xml:space="preserve">Virus </w:t>
                            </w:r>
                          </w:p>
                          <w:p w:rsidR="00FF76FF" w:rsidRPr="00FF76FF" w:rsidRDefault="00FF76FF" w:rsidP="00AC13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24"/>
                              </w:rPr>
                            </w:pPr>
                            <w:r w:rsidRPr="00FF76FF">
                              <w:rPr>
                                <w:rStyle w:val="Hyperlink"/>
                                <w:rFonts w:asciiTheme="minorHAnsi" w:hAnsiTheme="minorHAnsi"/>
                                <w:b/>
                                <w:i/>
                                <w:color w:val="auto"/>
                                <w:sz w:val="24"/>
                                <w:u w:val="none"/>
                              </w:rPr>
                              <w:t>Horrible Science</w:t>
                            </w:r>
                            <w:r>
                              <w:rPr>
                                <w:rStyle w:val="Hyperlink"/>
                                <w:rFonts w:asciiTheme="minorHAnsi" w:hAnsiTheme="minorHAnsi"/>
                                <w:b/>
                                <w:i/>
                                <w:color w:val="auto"/>
                                <w:sz w:val="24"/>
                                <w:u w:val="none"/>
                              </w:rPr>
                              <w:t>- Deadly Diseases</w:t>
                            </w:r>
                          </w:p>
                          <w:p w:rsidR="00AC136B" w:rsidRPr="00523075" w:rsidRDefault="006546C1" w:rsidP="006546C1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E96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9pt;margin-top:.1pt;width:346.5pt;height:86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" filled="f" stroked="f">
                <v:textbox>
                  <w:txbxContent>
                    <w:p w:rsidR="00845E2F" w:rsidRPr="00523075" w:rsidRDefault="000D3E68" w:rsidP="000D3E68">
                      <w:pPr>
                        <w:rPr>
                          <w:rFonts w:asciiTheme="minorHAnsi" w:hAnsiTheme="minorHAnsi"/>
                          <w:b/>
                          <w:i/>
                          <w:sz w:val="28"/>
                        </w:rPr>
                      </w:pPr>
                      <w:r w:rsidRPr="00523075">
                        <w:rPr>
                          <w:rFonts w:asciiTheme="minorHAnsi" w:hAnsiTheme="minorHAnsi"/>
                          <w:b/>
                          <w:i/>
                          <w:sz w:val="28"/>
                          <w:u w:val="single"/>
                        </w:rPr>
                        <w:t>Class texts-</w:t>
                      </w:r>
                      <w:r w:rsidRPr="00523075">
                        <w:rPr>
                          <w:rFonts w:asciiTheme="minorHAnsi" w:hAnsiTheme="minorHAnsi"/>
                          <w:b/>
                          <w:i/>
                          <w:sz w:val="28"/>
                        </w:rPr>
                        <w:t xml:space="preserve"> whole class reading, extracts, thematic books</w:t>
                      </w:r>
                    </w:p>
                    <w:p w:rsidR="004665DD" w:rsidRPr="00FF76FF" w:rsidRDefault="006546C1" w:rsidP="004665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  <w:r w:rsidRPr="00FF76FF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Happy Mind, Healthy Me</w:t>
                      </w:r>
                    </w:p>
                    <w:p w:rsidR="006546C1" w:rsidRPr="009D66CB" w:rsidRDefault="0085258F" w:rsidP="00AC13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Hyperlink"/>
                          <w:rFonts w:asciiTheme="minorHAnsi" w:hAnsiTheme="minorHAnsi"/>
                          <w:b/>
                          <w:i/>
                          <w:color w:val="auto"/>
                          <w:sz w:val="24"/>
                          <w:u w:val="none"/>
                        </w:rPr>
                      </w:pPr>
                      <w:hyperlink r:id="rId9" w:history="1">
                        <w:r w:rsidR="006546C1" w:rsidRPr="009D66CB">
                          <w:rPr>
                            <w:rStyle w:val="Hyperlink"/>
                            <w:rFonts w:asciiTheme="minorHAnsi" w:hAnsiTheme="minorHAnsi"/>
                            <w:b/>
                            <w:i/>
                            <w:color w:val="auto"/>
                            <w:sz w:val="24"/>
                            <w:u w:val="none"/>
                          </w:rPr>
                          <w:t>My Hero is You</w:t>
                        </w:r>
                      </w:hyperlink>
                    </w:p>
                    <w:p w:rsidR="00FF76FF" w:rsidRPr="00FF76FF" w:rsidRDefault="00FF76FF" w:rsidP="00AC13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Style w:val="Hyperlink"/>
                          <w:rFonts w:asciiTheme="minorHAnsi" w:hAnsiTheme="minorHAnsi"/>
                          <w:b/>
                          <w:i/>
                          <w:color w:val="auto"/>
                          <w:sz w:val="24"/>
                          <w:u w:val="none"/>
                        </w:rPr>
                      </w:pPr>
                      <w:r w:rsidRPr="00FF76FF">
                        <w:rPr>
                          <w:rStyle w:val="Hyperlink"/>
                          <w:rFonts w:asciiTheme="minorHAnsi" w:hAnsiTheme="minorHAnsi"/>
                          <w:b/>
                          <w:i/>
                          <w:color w:val="auto"/>
                          <w:sz w:val="24"/>
                          <w:u w:val="none"/>
                        </w:rPr>
                        <w:t xml:space="preserve">Virus </w:t>
                      </w:r>
                    </w:p>
                    <w:p w:rsidR="00FF76FF" w:rsidRPr="00FF76FF" w:rsidRDefault="00FF76FF" w:rsidP="00AC13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i/>
                          <w:color w:val="auto"/>
                          <w:sz w:val="24"/>
                        </w:rPr>
                      </w:pPr>
                      <w:r w:rsidRPr="00FF76FF">
                        <w:rPr>
                          <w:rStyle w:val="Hyperlink"/>
                          <w:rFonts w:asciiTheme="minorHAnsi" w:hAnsiTheme="minorHAnsi"/>
                          <w:b/>
                          <w:i/>
                          <w:color w:val="auto"/>
                          <w:sz w:val="24"/>
                          <w:u w:val="none"/>
                        </w:rPr>
                        <w:t>Horrible Science</w:t>
                      </w:r>
                      <w:r>
                        <w:rPr>
                          <w:rStyle w:val="Hyperlink"/>
                          <w:rFonts w:asciiTheme="minorHAnsi" w:hAnsiTheme="minorHAnsi"/>
                          <w:b/>
                          <w:i/>
                          <w:color w:val="auto"/>
                          <w:sz w:val="24"/>
                          <w:u w:val="none"/>
                        </w:rPr>
                        <w:t>- Deadly Diseases</w:t>
                      </w:r>
                    </w:p>
                    <w:p w:rsidR="00AC136B" w:rsidRPr="00523075" w:rsidRDefault="006546C1" w:rsidP="006546C1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E59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39807" behindDoc="1" locked="0" layoutInCell="1" allowOverlap="1" wp14:anchorId="577DAF2E" wp14:editId="0BB64DCF">
                <wp:simplePos x="0" y="0"/>
                <wp:positionH relativeFrom="column">
                  <wp:posOffset>-64770</wp:posOffset>
                </wp:positionH>
                <wp:positionV relativeFrom="paragraph">
                  <wp:posOffset>-112395</wp:posOffset>
                </wp:positionV>
                <wp:extent cx="4772025" cy="4648200"/>
                <wp:effectExtent l="19050" t="1905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464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893BD" id="Rounded Rectangle 10" o:spid="_x0000_s1026" style="position:absolute;margin-left:-5.1pt;margin-top:-8.85pt;width:375.75pt;height:366pt;z-index:-251676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" fillcolor="white [3212]" strokecolor="black [3213]" strokeweight="3pt"/>
            </w:pict>
          </mc:Fallback>
        </mc:AlternateContent>
      </w:r>
      <w:r w:rsidR="000D3E68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D3A65C" wp14:editId="31A1FF0D">
                <wp:simplePos x="0" y="0"/>
                <wp:positionH relativeFrom="column">
                  <wp:posOffset>5021580</wp:posOffset>
                </wp:positionH>
                <wp:positionV relativeFrom="paragraph">
                  <wp:posOffset>3954780</wp:posOffset>
                </wp:positionV>
                <wp:extent cx="5029200" cy="2781300"/>
                <wp:effectExtent l="19050" t="1905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781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6EF2A" id="Rounded Rectangle 12" o:spid="_x0000_s1026" style="position:absolute;margin-left:395.4pt;margin-top:311.4pt;width:396pt;height:219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" fillcolor="white [3212]" strokecolor="black [3213]" strokeweight="3pt"/>
            </w:pict>
          </mc:Fallback>
        </mc:AlternateContent>
      </w:r>
    </w:p>
    <w:p w:rsidR="007F7263" w:rsidRDefault="00635D31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E2C591C" wp14:editId="26635792">
            <wp:simplePos x="0" y="0"/>
            <wp:positionH relativeFrom="margin">
              <wp:posOffset>784920</wp:posOffset>
            </wp:positionH>
            <wp:positionV relativeFrom="paragraph">
              <wp:posOffset>511462</wp:posOffset>
            </wp:positionV>
            <wp:extent cx="328549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416" y="21527"/>
                <wp:lineTo x="214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D26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6911F" wp14:editId="304A2549">
                <wp:simplePos x="0" y="0"/>
                <wp:positionH relativeFrom="column">
                  <wp:posOffset>-23615</wp:posOffset>
                </wp:positionH>
                <wp:positionV relativeFrom="paragraph">
                  <wp:posOffset>4799149</wp:posOffset>
                </wp:positionV>
                <wp:extent cx="2133600" cy="1751163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51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0E2" w:rsidRPr="00523075" w:rsidRDefault="000D3E68" w:rsidP="000D3E6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523075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u w:val="single"/>
                              </w:rPr>
                              <w:t>Hooks or memorable experiences</w:t>
                            </w:r>
                          </w:p>
                          <w:p w:rsidR="00301BFC" w:rsidRPr="00523075" w:rsidRDefault="00301BFC" w:rsidP="000D3E6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</w:p>
                          <w:p w:rsidR="000D3E68" w:rsidRPr="00634DD8" w:rsidRDefault="00634DD8" w:rsidP="004665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153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Collaborative work</w:t>
                            </w:r>
                          </w:p>
                          <w:p w:rsidR="00634DD8" w:rsidRPr="00634DD8" w:rsidRDefault="00634DD8" w:rsidP="004665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153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 xml:space="preserve">Daily/weekly journaling </w:t>
                            </w:r>
                          </w:p>
                          <w:p w:rsidR="00634DD8" w:rsidRPr="000D3E68" w:rsidRDefault="00792F7E" w:rsidP="004665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153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Multiple opportunities for outdoor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6911F" id="_x0000_s1027" type="#_x0000_t202" style="position:absolute;margin-left:-1.85pt;margin-top:377.9pt;width:168pt;height:1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" filled="f" stroked="f">
                <v:textbox>
                  <w:txbxContent>
                    <w:p w:rsidR="00A860E2" w:rsidRPr="00523075" w:rsidRDefault="000D3E68" w:rsidP="000D3E68">
                      <w:pPr>
                        <w:rPr>
                          <w:rFonts w:asciiTheme="minorHAnsi" w:hAnsiTheme="minorHAnsi"/>
                          <w:b/>
                          <w:i/>
                          <w:sz w:val="24"/>
                          <w:u w:val="single"/>
                        </w:rPr>
                      </w:pPr>
                      <w:r w:rsidRPr="00523075">
                        <w:rPr>
                          <w:rFonts w:asciiTheme="minorHAnsi" w:hAnsiTheme="minorHAnsi"/>
                          <w:b/>
                          <w:i/>
                          <w:sz w:val="24"/>
                          <w:u w:val="single"/>
                        </w:rPr>
                        <w:t>Hooks or memorable experiences</w:t>
                      </w:r>
                    </w:p>
                    <w:p w:rsidR="00301BFC" w:rsidRPr="00523075" w:rsidRDefault="00301BFC" w:rsidP="000D3E68">
                      <w:pPr>
                        <w:rPr>
                          <w:rFonts w:asciiTheme="minorHAnsi" w:hAnsiTheme="minorHAnsi"/>
                          <w:b/>
                          <w:i/>
                          <w:sz w:val="24"/>
                          <w:u w:val="single"/>
                        </w:rPr>
                      </w:pPr>
                    </w:p>
                    <w:p w:rsidR="000D3E68" w:rsidRPr="00634DD8" w:rsidRDefault="00634DD8" w:rsidP="004665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153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Collaborative work</w:t>
                      </w:r>
                    </w:p>
                    <w:p w:rsidR="00634DD8" w:rsidRPr="00634DD8" w:rsidRDefault="00634DD8" w:rsidP="004665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153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 xml:space="preserve">Daily/weekly journaling </w:t>
                      </w:r>
                    </w:p>
                    <w:p w:rsidR="00634DD8" w:rsidRPr="000D3E68" w:rsidRDefault="00792F7E" w:rsidP="004665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153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Multiple opportunities for outdoor activities</w:t>
                      </w:r>
                    </w:p>
                  </w:txbxContent>
                </v:textbox>
              </v:shape>
            </w:pict>
          </mc:Fallback>
        </mc:AlternateContent>
      </w:r>
      <w:r w:rsidR="005B79D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A6ED52" wp14:editId="3AEB4C10">
                <wp:simplePos x="0" y="0"/>
                <wp:positionH relativeFrom="column">
                  <wp:posOffset>290914</wp:posOffset>
                </wp:positionH>
                <wp:positionV relativeFrom="paragraph">
                  <wp:posOffset>76404</wp:posOffset>
                </wp:positionV>
                <wp:extent cx="2374265" cy="349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68" w:rsidRPr="000D3E68" w:rsidRDefault="004665DD" w:rsidP="000D3E6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Year 5/6 History in the 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6ED52" id="_x0000_s1028" type="#_x0000_t202" style="position:absolute;margin-left:22.9pt;margin-top:6pt;width:186.95pt;height:27.5pt;z-index:251648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" stroked="f">
                <v:textbox>
                  <w:txbxContent>
                    <w:p w:rsidR="000D3E68" w:rsidRPr="000D3E68" w:rsidRDefault="004665DD" w:rsidP="000D3E6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32"/>
                          <w:szCs w:val="32"/>
                          <w:u w:val="single"/>
                        </w:rPr>
                        <w:t>Year 5/6 History in the Making</w:t>
                      </w:r>
                    </w:p>
                  </w:txbxContent>
                </v:textbox>
              </v:shape>
            </w:pict>
          </mc:Fallback>
        </mc:AlternateContent>
      </w:r>
      <w:r w:rsidR="004736DE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D1E384" wp14:editId="621239C2">
                <wp:simplePos x="0" y="0"/>
                <wp:positionH relativeFrom="column">
                  <wp:posOffset>2478405</wp:posOffset>
                </wp:positionH>
                <wp:positionV relativeFrom="paragraph">
                  <wp:posOffset>4818380</wp:posOffset>
                </wp:positionV>
                <wp:extent cx="2133600" cy="16002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E2F" w:rsidRDefault="00523075" w:rsidP="000D3E6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523075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u w:val="single"/>
                              </w:rPr>
                              <w:t>Public Product</w:t>
                            </w:r>
                          </w:p>
                          <w:p w:rsidR="00523075" w:rsidRPr="00523075" w:rsidRDefault="00523075" w:rsidP="000D3E6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845E2F" w:rsidRPr="00523075" w:rsidRDefault="00AC136B" w:rsidP="0084444E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</w:pPr>
                            <w:r w:rsidRPr="00523075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 xml:space="preserve">A </w:t>
                            </w:r>
                            <w:r w:rsidR="002B5D26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collaborative timeline of artwork with all year groups in our school, demonstrating the events of the COVID-19 pandemic.</w:t>
                            </w:r>
                          </w:p>
                          <w:p w:rsidR="0084444E" w:rsidRDefault="0084444E" w:rsidP="0084444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1E384" id="_x0000_s1029" type="#_x0000_t202" style="position:absolute;margin-left:195.15pt;margin-top:379.4pt;width:16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" stroked="f">
                <v:textbox>
                  <w:txbxContent>
                    <w:p w:rsidR="00845E2F" w:rsidRDefault="00523075" w:rsidP="000D3E68">
                      <w:pPr>
                        <w:rPr>
                          <w:rFonts w:asciiTheme="minorHAnsi" w:hAnsiTheme="minorHAnsi"/>
                          <w:b/>
                          <w:i/>
                          <w:sz w:val="24"/>
                          <w:u w:val="single"/>
                        </w:rPr>
                      </w:pPr>
                      <w:r w:rsidRPr="00523075">
                        <w:rPr>
                          <w:rFonts w:asciiTheme="minorHAnsi" w:hAnsiTheme="minorHAnsi"/>
                          <w:b/>
                          <w:i/>
                          <w:sz w:val="24"/>
                          <w:u w:val="single"/>
                        </w:rPr>
                        <w:t>Public Product</w:t>
                      </w:r>
                    </w:p>
                    <w:p w:rsidR="00523075" w:rsidRPr="00523075" w:rsidRDefault="00523075" w:rsidP="000D3E68">
                      <w:p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</w:p>
                    <w:p w:rsidR="00845E2F" w:rsidRPr="00523075" w:rsidRDefault="00AC136B" w:rsidP="0084444E">
                      <w:pPr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</w:pPr>
                      <w:r w:rsidRPr="00523075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 xml:space="preserve">A </w:t>
                      </w:r>
                      <w:r w:rsidR="002B5D26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collaborative timeline of artwork with all year groups in our school, demonstrating the events of the COVID-19 pandemic.</w:t>
                      </w:r>
                    </w:p>
                    <w:p w:rsidR="0084444E" w:rsidRDefault="0084444E" w:rsidP="0084444E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6DE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EBC96" wp14:editId="31D5C306">
                <wp:simplePos x="0" y="0"/>
                <wp:positionH relativeFrom="column">
                  <wp:posOffset>-74295</wp:posOffset>
                </wp:positionH>
                <wp:positionV relativeFrom="paragraph">
                  <wp:posOffset>4694555</wp:posOffset>
                </wp:positionV>
                <wp:extent cx="2209800" cy="1905000"/>
                <wp:effectExtent l="19050" t="1905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905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7413B" id="Rounded Rectangle 14" o:spid="_x0000_s1026" style="position:absolute;margin-left:-5.85pt;margin-top:369.65pt;width:174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" fillcolor="white [3212]" strokecolor="black [3213]" strokeweight="3pt"/>
            </w:pict>
          </mc:Fallback>
        </mc:AlternateContent>
      </w:r>
      <w:r w:rsidR="004736DE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A792D2" wp14:editId="67B873BA">
                <wp:simplePos x="0" y="0"/>
                <wp:positionH relativeFrom="column">
                  <wp:posOffset>2268855</wp:posOffset>
                </wp:positionH>
                <wp:positionV relativeFrom="paragraph">
                  <wp:posOffset>4675505</wp:posOffset>
                </wp:positionV>
                <wp:extent cx="2533650" cy="1914525"/>
                <wp:effectExtent l="19050" t="1905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914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88AEC" id="Rounded Rectangle 16" o:spid="_x0000_s1026" style="position:absolute;margin-left:178.65pt;margin-top:368.15pt;width:199.5pt;height:15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" fillcolor="white [3212]" strokecolor="black [3213]" strokeweight="3pt"/>
            </w:pict>
          </mc:Fallback>
        </mc:AlternateContent>
      </w:r>
      <w:r w:rsidR="00523075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793A45" wp14:editId="67BD31BF">
                <wp:simplePos x="0" y="0"/>
                <wp:positionH relativeFrom="column">
                  <wp:posOffset>5307330</wp:posOffset>
                </wp:positionH>
                <wp:positionV relativeFrom="paragraph">
                  <wp:posOffset>1410335</wp:posOffset>
                </wp:positionV>
                <wp:extent cx="440055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68" w:rsidRPr="00523075" w:rsidRDefault="000D3E68" w:rsidP="000D3E6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  <w:r w:rsidRPr="00523075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u w:val="single"/>
                              </w:rPr>
                              <w:t>Cognitive skills / meta-learning –</w:t>
                            </w:r>
                            <w:r w:rsidRPr="00523075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 xml:space="preserve"> specific teaching examples to use in learning</w:t>
                            </w:r>
                          </w:p>
                          <w:p w:rsidR="00845E2F" w:rsidRPr="00523075" w:rsidRDefault="00845E2F" w:rsidP="000D3E6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845E2F" w:rsidRPr="00523075" w:rsidRDefault="00845E2F" w:rsidP="0084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  <w:r w:rsidRPr="00523075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CAF- initial idea/ prior knowledge</w:t>
                            </w:r>
                          </w:p>
                          <w:p w:rsidR="00845E2F" w:rsidRPr="00523075" w:rsidRDefault="00845E2F" w:rsidP="0084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  <w:r w:rsidRPr="00523075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PMI- Evaluate subjects/ experiences</w:t>
                            </w:r>
                          </w:p>
                          <w:p w:rsidR="00845E2F" w:rsidRPr="00523075" w:rsidRDefault="00845E2F" w:rsidP="0084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  <w:r w:rsidRPr="00523075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 xml:space="preserve">APC- </w:t>
                            </w:r>
                            <w:r w:rsidR="00AC136B" w:rsidRPr="00523075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Discussion around alternative outcomes/possibilities</w:t>
                            </w:r>
                          </w:p>
                          <w:p w:rsidR="00845E2F" w:rsidRPr="00523075" w:rsidRDefault="00845E2F" w:rsidP="0084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  <w:r w:rsidRPr="00523075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Collaboration/ planning- learning challenge</w:t>
                            </w:r>
                          </w:p>
                          <w:p w:rsidR="00AC136B" w:rsidRPr="00523075" w:rsidRDefault="00AC136B" w:rsidP="007F20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  <w:r w:rsidRPr="00523075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 xml:space="preserve">Making links – to help with combining learnt information and experiences in preparation for fair </w:t>
                            </w:r>
                          </w:p>
                          <w:p w:rsidR="00971DC5" w:rsidRPr="00523075" w:rsidRDefault="00971DC5" w:rsidP="007F20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  <w:r w:rsidRPr="00523075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Planning – preparing for challenge in a refined manner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93A45" id="_x0000_s1030" type="#_x0000_t202" style="position:absolute;margin-left:417.9pt;margin-top:111.05pt;width:346.5pt;height:110.5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" filled="f" stroked="f">
                <v:textbox style="mso-fit-shape-to-text:t">
                  <w:txbxContent>
                    <w:p w:rsidR="000D3E68" w:rsidRPr="00523075" w:rsidRDefault="000D3E68" w:rsidP="000D3E68">
                      <w:p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  <w:r w:rsidRPr="00523075">
                        <w:rPr>
                          <w:rFonts w:asciiTheme="minorHAnsi" w:hAnsiTheme="minorHAnsi"/>
                          <w:b/>
                          <w:i/>
                          <w:sz w:val="24"/>
                          <w:u w:val="single"/>
                        </w:rPr>
                        <w:t>Cognitive skills / meta-learning –</w:t>
                      </w:r>
                      <w:r w:rsidRPr="00523075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 xml:space="preserve"> specific teaching examples to use in learning</w:t>
                      </w:r>
                    </w:p>
                    <w:p w:rsidR="00845E2F" w:rsidRPr="00523075" w:rsidRDefault="00845E2F" w:rsidP="000D3E68">
                      <w:p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</w:p>
                    <w:p w:rsidR="00845E2F" w:rsidRPr="00523075" w:rsidRDefault="00845E2F" w:rsidP="0084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  <w:r w:rsidRPr="00523075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CAF- initial idea/ prior knowledge</w:t>
                      </w:r>
                    </w:p>
                    <w:p w:rsidR="00845E2F" w:rsidRPr="00523075" w:rsidRDefault="00845E2F" w:rsidP="0084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  <w:r w:rsidRPr="00523075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PMI- Evaluate subjects/ experiences</w:t>
                      </w:r>
                    </w:p>
                    <w:p w:rsidR="00845E2F" w:rsidRPr="00523075" w:rsidRDefault="00845E2F" w:rsidP="0084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  <w:r w:rsidRPr="00523075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 xml:space="preserve">APC- </w:t>
                      </w:r>
                      <w:r w:rsidR="00AC136B" w:rsidRPr="00523075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Discussion around alternative outcomes/possibilities</w:t>
                      </w:r>
                    </w:p>
                    <w:p w:rsidR="00845E2F" w:rsidRPr="00523075" w:rsidRDefault="00845E2F" w:rsidP="0084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  <w:r w:rsidRPr="00523075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Collaboration/ planning- learning challenge</w:t>
                      </w:r>
                    </w:p>
                    <w:p w:rsidR="00AC136B" w:rsidRPr="00523075" w:rsidRDefault="00AC136B" w:rsidP="007F20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  <w:r w:rsidRPr="00523075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 xml:space="preserve">Making links – to help with combining learnt information and experiences in preparation for fair </w:t>
                      </w:r>
                    </w:p>
                    <w:p w:rsidR="00971DC5" w:rsidRPr="00523075" w:rsidRDefault="00971DC5" w:rsidP="007F20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  <w:r w:rsidRPr="00523075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Planning – preparing for challenge in a refined manner</w:t>
                      </w:r>
                    </w:p>
                  </w:txbxContent>
                </v:textbox>
              </v:shape>
            </w:pict>
          </mc:Fallback>
        </mc:AlternateContent>
      </w:r>
      <w:r w:rsidR="0052307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8782" behindDoc="0" locked="0" layoutInCell="1" allowOverlap="1" wp14:anchorId="602A4D91" wp14:editId="51EEA411">
                <wp:simplePos x="0" y="0"/>
                <wp:positionH relativeFrom="column">
                  <wp:posOffset>5078730</wp:posOffset>
                </wp:positionH>
                <wp:positionV relativeFrom="paragraph">
                  <wp:posOffset>1313180</wp:posOffset>
                </wp:positionV>
                <wp:extent cx="5029200" cy="2200275"/>
                <wp:effectExtent l="19050" t="1905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200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8A892" id="Rounded Rectangle 4" o:spid="_x0000_s1026" style="position:absolute;margin-left:399.9pt;margin-top:103.4pt;width:396pt;height:173.25pt;z-index:25163878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" fillcolor="white [3212]" strokecolor="black [3213]" strokeweight="3pt"/>
            </w:pict>
          </mc:Fallback>
        </mc:AlternateContent>
      </w:r>
      <w:r w:rsidR="00E52EBE" w:rsidRPr="000D3E6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27C28F" wp14:editId="2D5FBE1E">
                <wp:simplePos x="0" y="0"/>
                <wp:positionH relativeFrom="column">
                  <wp:posOffset>5307510</wp:posOffset>
                </wp:positionH>
                <wp:positionV relativeFrom="paragraph">
                  <wp:posOffset>3919256</wp:posOffset>
                </wp:positionV>
                <wp:extent cx="4400550" cy="2536166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536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68" w:rsidRPr="00523075" w:rsidRDefault="000D3E68" w:rsidP="000D3E6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  <w:r w:rsidRPr="00523075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u w:val="single"/>
                              </w:rPr>
                              <w:t>Killer Questions-</w:t>
                            </w:r>
                            <w:r w:rsidRPr="00523075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 xml:space="preserve"> those asked to measure un</w:t>
                            </w:r>
                            <w:r w:rsidR="00523075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 xml:space="preserve">derstanding of pupils at key </w:t>
                            </w:r>
                            <w:r w:rsidRPr="00523075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milestone points during the term</w:t>
                            </w:r>
                          </w:p>
                          <w:p w:rsidR="00845E2F" w:rsidRPr="00523075" w:rsidRDefault="00845E2F" w:rsidP="000D3E68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845E2F" w:rsidRPr="007F2AF0" w:rsidRDefault="002408C1" w:rsidP="004665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F2AF0">
                              <w:rPr>
                                <w:rFonts w:asciiTheme="minorHAnsi" w:hAnsiTheme="minorHAnsi"/>
                                <w:sz w:val="24"/>
                              </w:rPr>
                              <w:t>Where does Coronavirus fit into the major events of modern Human history?</w:t>
                            </w:r>
                          </w:p>
                          <w:p w:rsidR="007F2AF0" w:rsidRPr="007F2AF0" w:rsidRDefault="007F2AF0" w:rsidP="004665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F2AF0">
                              <w:rPr>
                                <w:rFonts w:asciiTheme="minorHAnsi" w:hAnsiTheme="minorHAnsi"/>
                                <w:sz w:val="24"/>
                              </w:rPr>
                              <w:t>What are the lasting positive changes due to the pandemic?</w:t>
                            </w:r>
                          </w:p>
                          <w:p w:rsidR="007F2AF0" w:rsidRPr="007F2AF0" w:rsidRDefault="007F2AF0" w:rsidP="004665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F2AF0">
                              <w:rPr>
                                <w:rFonts w:asciiTheme="minorHAnsi" w:hAnsiTheme="minorHAnsi"/>
                                <w:sz w:val="24"/>
                              </w:rPr>
                              <w:t>How do symbols communicate meaning?</w:t>
                            </w:r>
                          </w:p>
                          <w:p w:rsidR="007F2AF0" w:rsidRDefault="007F2AF0" w:rsidP="004665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F2AF0">
                              <w:rPr>
                                <w:rFonts w:asciiTheme="minorHAnsi" w:hAnsiTheme="minorHAnsi"/>
                                <w:sz w:val="24"/>
                              </w:rPr>
                              <w:t>What are the challenges posed to developing nations?</w:t>
                            </w:r>
                          </w:p>
                          <w:p w:rsidR="007F2AF0" w:rsidRDefault="007F2AF0" w:rsidP="004665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Technology-  a help or a hindrance?</w:t>
                            </w:r>
                          </w:p>
                          <w:p w:rsidR="00FF76FF" w:rsidRPr="007F2AF0" w:rsidRDefault="00FF76FF" w:rsidP="00FF76FF">
                            <w:pPr>
                              <w:pStyle w:val="ListParagrap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7C28F" id="_x0000_s1031" type="#_x0000_t202" style="position:absolute;margin-left:417.9pt;margin-top:308.6pt;width:346.5pt;height:19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" filled="f" stroked="f">
                <v:textbox>
                  <w:txbxContent>
                    <w:p w:rsidR="000D3E68" w:rsidRPr="00523075" w:rsidRDefault="000D3E68" w:rsidP="000D3E68">
                      <w:p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  <w:r w:rsidRPr="00523075">
                        <w:rPr>
                          <w:rFonts w:asciiTheme="minorHAnsi" w:hAnsiTheme="minorHAnsi"/>
                          <w:b/>
                          <w:i/>
                          <w:sz w:val="24"/>
                          <w:u w:val="single"/>
                        </w:rPr>
                        <w:t>Killer Questions-</w:t>
                      </w:r>
                      <w:r w:rsidRPr="00523075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 xml:space="preserve"> those asked to measure un</w:t>
                      </w:r>
                      <w:r w:rsidR="00523075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 xml:space="preserve">derstanding of pupils at key </w:t>
                      </w:r>
                      <w:r w:rsidRPr="00523075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milestone points during the term</w:t>
                      </w:r>
                    </w:p>
                    <w:p w:rsidR="00845E2F" w:rsidRPr="00523075" w:rsidRDefault="00845E2F" w:rsidP="000D3E68">
                      <w:pP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</w:pPr>
                    </w:p>
                    <w:p w:rsidR="00845E2F" w:rsidRPr="007F2AF0" w:rsidRDefault="002408C1" w:rsidP="004665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 w:rsidRPr="007F2AF0">
                        <w:rPr>
                          <w:rFonts w:asciiTheme="minorHAnsi" w:hAnsiTheme="minorHAnsi"/>
                          <w:sz w:val="24"/>
                        </w:rPr>
                        <w:t>Where does Coronavirus fit into the major events of modern Human history?</w:t>
                      </w:r>
                    </w:p>
                    <w:p w:rsidR="007F2AF0" w:rsidRPr="007F2AF0" w:rsidRDefault="007F2AF0" w:rsidP="004665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 w:rsidRPr="007F2AF0">
                        <w:rPr>
                          <w:rFonts w:asciiTheme="minorHAnsi" w:hAnsiTheme="minorHAnsi"/>
                          <w:sz w:val="24"/>
                        </w:rPr>
                        <w:t>What are the lasting positive changes due to the pandemic?</w:t>
                      </w:r>
                    </w:p>
                    <w:p w:rsidR="007F2AF0" w:rsidRPr="007F2AF0" w:rsidRDefault="007F2AF0" w:rsidP="004665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 w:rsidRPr="007F2AF0">
                        <w:rPr>
                          <w:rFonts w:asciiTheme="minorHAnsi" w:hAnsiTheme="minorHAnsi"/>
                          <w:sz w:val="24"/>
                        </w:rPr>
                        <w:t>How do symbols communicate meaning?</w:t>
                      </w:r>
                    </w:p>
                    <w:p w:rsidR="007F2AF0" w:rsidRDefault="007F2AF0" w:rsidP="004665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 w:rsidRPr="007F2AF0">
                        <w:rPr>
                          <w:rFonts w:asciiTheme="minorHAnsi" w:hAnsiTheme="minorHAnsi"/>
                          <w:sz w:val="24"/>
                        </w:rPr>
                        <w:t>What are the challenges posed to developing nations?</w:t>
                      </w:r>
                    </w:p>
                    <w:p w:rsidR="007F2AF0" w:rsidRDefault="007F2AF0" w:rsidP="004665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Technology-  a help or a hindrance?</w:t>
                      </w:r>
                    </w:p>
                    <w:p w:rsidR="00FF76FF" w:rsidRPr="007F2AF0" w:rsidRDefault="00FF76FF" w:rsidP="00FF76FF">
                      <w:pPr>
                        <w:pStyle w:val="ListParagrap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E68">
        <w:br w:type="page"/>
      </w:r>
    </w:p>
    <w:tbl>
      <w:tblPr>
        <w:tblStyle w:val="TableGrid"/>
        <w:tblW w:w="16148" w:type="dxa"/>
        <w:tblLayout w:type="fixed"/>
        <w:tblLook w:val="04A0" w:firstRow="1" w:lastRow="0" w:firstColumn="1" w:lastColumn="0" w:noHBand="0" w:noVBand="1"/>
      </w:tblPr>
      <w:tblGrid>
        <w:gridCol w:w="817"/>
        <w:gridCol w:w="1189"/>
        <w:gridCol w:w="338"/>
        <w:gridCol w:w="2827"/>
        <w:gridCol w:w="2025"/>
        <w:gridCol w:w="5103"/>
        <w:gridCol w:w="2297"/>
        <w:gridCol w:w="1552"/>
      </w:tblGrid>
      <w:tr w:rsidR="007F7263" w:rsidRPr="001A2D2F" w:rsidTr="008F15C1">
        <w:trPr>
          <w:trHeight w:val="210"/>
        </w:trPr>
        <w:tc>
          <w:tcPr>
            <w:tcW w:w="2006" w:type="dxa"/>
            <w:gridSpan w:val="2"/>
            <w:shd w:val="clear" w:color="auto" w:fill="CCC0D9" w:themeFill="accent4" w:themeFillTint="66"/>
            <w:vAlign w:val="center"/>
          </w:tcPr>
          <w:p w:rsidR="007F7263" w:rsidRPr="008C16ED" w:rsidRDefault="007F7263" w:rsidP="008C16ED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C16ED">
              <w:rPr>
                <w:rFonts w:asciiTheme="minorHAnsi" w:hAnsiTheme="minorHAnsi"/>
                <w:b/>
                <w:sz w:val="24"/>
                <w:szCs w:val="18"/>
              </w:rPr>
              <w:lastRenderedPageBreak/>
              <w:t>Year Group</w:t>
            </w:r>
          </w:p>
        </w:tc>
        <w:tc>
          <w:tcPr>
            <w:tcW w:w="338" w:type="dxa"/>
            <w:vAlign w:val="center"/>
          </w:tcPr>
          <w:p w:rsidR="007F7263" w:rsidRPr="008C16ED" w:rsidRDefault="007F7263" w:rsidP="008C16ED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</w:p>
        </w:tc>
        <w:tc>
          <w:tcPr>
            <w:tcW w:w="2827" w:type="dxa"/>
            <w:shd w:val="clear" w:color="auto" w:fill="CCC0D9" w:themeFill="accent4" w:themeFillTint="66"/>
            <w:vAlign w:val="center"/>
          </w:tcPr>
          <w:p w:rsidR="007F7263" w:rsidRPr="008C16ED" w:rsidRDefault="007F7263" w:rsidP="008C16ED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C16ED">
              <w:rPr>
                <w:rFonts w:asciiTheme="minorHAnsi" w:hAnsiTheme="minorHAnsi"/>
                <w:b/>
                <w:sz w:val="24"/>
                <w:szCs w:val="18"/>
              </w:rPr>
              <w:t>Term</w:t>
            </w:r>
          </w:p>
        </w:tc>
        <w:tc>
          <w:tcPr>
            <w:tcW w:w="2025" w:type="dxa"/>
            <w:vAlign w:val="center"/>
          </w:tcPr>
          <w:p w:rsidR="007F7263" w:rsidRPr="008C16ED" w:rsidRDefault="00971DC5" w:rsidP="008C16ED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C16ED">
              <w:rPr>
                <w:rFonts w:asciiTheme="minorHAnsi" w:hAnsiTheme="minorHAnsi"/>
                <w:b/>
                <w:sz w:val="24"/>
                <w:szCs w:val="18"/>
              </w:rPr>
              <w:t>Autumn</w:t>
            </w:r>
          </w:p>
        </w:tc>
        <w:tc>
          <w:tcPr>
            <w:tcW w:w="5103" w:type="dxa"/>
            <w:shd w:val="clear" w:color="auto" w:fill="CCC0D9" w:themeFill="accent4" w:themeFillTint="66"/>
            <w:vAlign w:val="center"/>
          </w:tcPr>
          <w:p w:rsidR="007F7263" w:rsidRPr="008C16ED" w:rsidRDefault="007F7263" w:rsidP="008C16ED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8C16ED">
              <w:rPr>
                <w:rFonts w:asciiTheme="minorHAnsi" w:hAnsiTheme="minorHAnsi"/>
                <w:b/>
                <w:sz w:val="24"/>
                <w:szCs w:val="18"/>
              </w:rPr>
              <w:t>Challenge pack</w:t>
            </w:r>
          </w:p>
        </w:tc>
        <w:tc>
          <w:tcPr>
            <w:tcW w:w="3849" w:type="dxa"/>
            <w:gridSpan w:val="2"/>
            <w:vAlign w:val="center"/>
          </w:tcPr>
          <w:p w:rsidR="007F7263" w:rsidRPr="008C16ED" w:rsidRDefault="00E96BED" w:rsidP="008C16ED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History in the making</w:t>
            </w:r>
          </w:p>
        </w:tc>
      </w:tr>
      <w:tr w:rsidR="007F7263" w:rsidRPr="001A2D2F" w:rsidTr="008F15C1">
        <w:trPr>
          <w:trHeight w:val="571"/>
        </w:trPr>
        <w:tc>
          <w:tcPr>
            <w:tcW w:w="817" w:type="dxa"/>
            <w:shd w:val="clear" w:color="auto" w:fill="8DC9B1"/>
            <w:vAlign w:val="center"/>
          </w:tcPr>
          <w:p w:rsidR="007F7263" w:rsidRPr="00523075" w:rsidRDefault="007F7263" w:rsidP="00523075">
            <w:pPr>
              <w:spacing w:after="200"/>
              <w:jc w:val="center"/>
              <w:rPr>
                <w:rFonts w:asciiTheme="minorHAnsi" w:hAnsiTheme="minorHAnsi"/>
                <w:szCs w:val="24"/>
              </w:rPr>
            </w:pPr>
            <w:r w:rsidRPr="00523075">
              <w:rPr>
                <w:rFonts w:asciiTheme="minorHAnsi" w:hAnsiTheme="minorHAnsi"/>
                <w:b/>
                <w:szCs w:val="24"/>
              </w:rPr>
              <w:t>SUBJECT</w:t>
            </w:r>
            <w:r w:rsidRPr="00523075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D9D9D9" w:themeFill="background1" w:themeFillShade="D9"/>
            <w:vAlign w:val="center"/>
          </w:tcPr>
          <w:p w:rsidR="007F7263" w:rsidRPr="00523075" w:rsidRDefault="007F7263" w:rsidP="007F7263">
            <w:pPr>
              <w:spacing w:after="200"/>
              <w:jc w:val="center"/>
              <w:rPr>
                <w:rFonts w:asciiTheme="minorHAnsi" w:hAnsiTheme="minorHAnsi"/>
                <w:b/>
                <w:szCs w:val="24"/>
              </w:rPr>
            </w:pPr>
            <w:r w:rsidRPr="00523075">
              <w:rPr>
                <w:rFonts w:asciiTheme="minorHAnsi" w:hAnsiTheme="minorHAnsi"/>
                <w:b/>
                <w:szCs w:val="24"/>
              </w:rPr>
              <w:t>Children will learn about/ will know WHAT? (Declarative knowledge)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7F7263" w:rsidRPr="00523075" w:rsidRDefault="007F7263" w:rsidP="007F7263">
            <w:pPr>
              <w:spacing w:after="200"/>
              <w:jc w:val="center"/>
              <w:rPr>
                <w:rFonts w:asciiTheme="minorHAnsi" w:hAnsiTheme="minorHAnsi"/>
                <w:b/>
                <w:szCs w:val="24"/>
              </w:rPr>
            </w:pPr>
            <w:r w:rsidRPr="00523075">
              <w:rPr>
                <w:rFonts w:asciiTheme="minorHAnsi" w:hAnsiTheme="minorHAnsi"/>
                <w:b/>
                <w:szCs w:val="24"/>
              </w:rPr>
              <w:t>Children will know HOW To…? (Procedural knowledge)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7F7263" w:rsidRPr="00523075" w:rsidRDefault="007F7263" w:rsidP="007F7263">
            <w:pPr>
              <w:spacing w:after="200"/>
              <w:jc w:val="center"/>
              <w:rPr>
                <w:rFonts w:asciiTheme="minorHAnsi" w:hAnsiTheme="minorHAnsi"/>
                <w:b/>
                <w:szCs w:val="24"/>
              </w:rPr>
            </w:pPr>
            <w:r w:rsidRPr="00523075">
              <w:rPr>
                <w:rFonts w:asciiTheme="minorHAnsi" w:hAnsiTheme="minorHAnsi"/>
                <w:b/>
                <w:szCs w:val="24"/>
              </w:rPr>
              <w:t>Prior learning (Schemata)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7F7263" w:rsidRPr="00523075" w:rsidRDefault="007F7263" w:rsidP="007F7263">
            <w:pPr>
              <w:spacing w:after="200"/>
              <w:jc w:val="center"/>
              <w:rPr>
                <w:rFonts w:asciiTheme="minorHAnsi" w:hAnsiTheme="minorHAnsi"/>
                <w:b/>
                <w:szCs w:val="24"/>
              </w:rPr>
            </w:pPr>
            <w:r w:rsidRPr="00523075">
              <w:rPr>
                <w:rFonts w:asciiTheme="minorHAnsi" w:hAnsiTheme="minorHAnsi"/>
                <w:b/>
                <w:szCs w:val="24"/>
              </w:rPr>
              <w:t>Vocabulary</w:t>
            </w:r>
          </w:p>
        </w:tc>
      </w:tr>
      <w:tr w:rsidR="00B07362" w:rsidRPr="000521A3" w:rsidTr="0020669F">
        <w:trPr>
          <w:trHeight w:val="1999"/>
        </w:trPr>
        <w:tc>
          <w:tcPr>
            <w:tcW w:w="817" w:type="dxa"/>
            <w:shd w:val="clear" w:color="auto" w:fill="8DC9B1"/>
            <w:vAlign w:val="center"/>
          </w:tcPr>
          <w:p w:rsidR="00B07362" w:rsidRPr="00523075" w:rsidRDefault="00B07362" w:rsidP="00B0736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523075">
              <w:rPr>
                <w:rFonts w:asciiTheme="minorHAnsi" w:hAnsiTheme="minorHAnsi"/>
                <w:b/>
              </w:rPr>
              <w:t>History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B967D6" w:rsidRPr="0020669F" w:rsidRDefault="003F2A84" w:rsidP="005F7EBB">
            <w:pPr>
              <w:rPr>
                <w:rFonts w:asciiTheme="minorHAnsi" w:hAnsiTheme="minorHAnsi"/>
                <w:b/>
                <w:sz w:val="16"/>
              </w:rPr>
            </w:pPr>
            <w:r w:rsidRPr="0020669F">
              <w:rPr>
                <w:rFonts w:asciiTheme="minorHAnsi" w:hAnsiTheme="minorHAnsi"/>
                <w:b/>
                <w:sz w:val="16"/>
              </w:rPr>
              <w:t xml:space="preserve">Q: </w:t>
            </w:r>
            <w:r w:rsidR="00E048B9" w:rsidRPr="0020669F">
              <w:rPr>
                <w:rFonts w:asciiTheme="minorHAnsi" w:hAnsiTheme="minorHAnsi"/>
                <w:b/>
                <w:sz w:val="16"/>
              </w:rPr>
              <w:t>What impact has school closure had on children?</w:t>
            </w:r>
          </w:p>
          <w:p w:rsidR="003F2A84" w:rsidRPr="0020669F" w:rsidRDefault="003F2A84" w:rsidP="005F7EBB">
            <w:pPr>
              <w:rPr>
                <w:rFonts w:asciiTheme="minorHAnsi" w:hAnsiTheme="minorHAnsi"/>
                <w:b/>
                <w:sz w:val="16"/>
              </w:rPr>
            </w:pPr>
            <w:r w:rsidRPr="0020669F">
              <w:rPr>
                <w:rFonts w:asciiTheme="minorHAnsi" w:hAnsiTheme="minorHAnsi"/>
                <w:b/>
                <w:sz w:val="16"/>
              </w:rPr>
              <w:t xml:space="preserve">A: </w:t>
            </w:r>
            <w:r w:rsidR="00E048B9" w:rsidRPr="0020669F">
              <w:rPr>
                <w:rFonts w:asciiTheme="minorHAnsi" w:hAnsiTheme="minorHAnsi"/>
                <w:b/>
                <w:sz w:val="16"/>
              </w:rPr>
              <w:t>Learning, attainment, friendships, mental health (children responses)</w:t>
            </w:r>
          </w:p>
          <w:p w:rsidR="00E048B9" w:rsidRPr="0020669F" w:rsidRDefault="00E048B9" w:rsidP="005F7EBB">
            <w:pPr>
              <w:rPr>
                <w:rFonts w:asciiTheme="minorHAnsi" w:hAnsiTheme="minorHAnsi"/>
                <w:b/>
                <w:sz w:val="16"/>
              </w:rPr>
            </w:pPr>
            <w:r w:rsidRPr="0020669F">
              <w:rPr>
                <w:rFonts w:asciiTheme="minorHAnsi" w:hAnsiTheme="minorHAnsi"/>
                <w:b/>
                <w:sz w:val="16"/>
              </w:rPr>
              <w:t>Q: What is a pandemic and how do they affect humans?</w:t>
            </w:r>
          </w:p>
          <w:p w:rsidR="00E048B9" w:rsidRPr="0020669F" w:rsidRDefault="00E048B9" w:rsidP="005F7EBB">
            <w:pPr>
              <w:rPr>
                <w:rFonts w:asciiTheme="minorHAnsi" w:hAnsiTheme="minorHAnsi"/>
                <w:b/>
                <w:sz w:val="16"/>
              </w:rPr>
            </w:pPr>
            <w:r w:rsidRPr="0020669F">
              <w:rPr>
                <w:rFonts w:asciiTheme="minorHAnsi" w:hAnsiTheme="minorHAnsi"/>
                <w:b/>
                <w:sz w:val="16"/>
              </w:rPr>
              <w:t>A: Spanish flu (1918), Black Death, Plague, SARS, MERS, Zika, Ebola – they cause differences to the structure of society and alter the day to day operation of our civilisations.</w:t>
            </w:r>
          </w:p>
          <w:p w:rsidR="00E048B9" w:rsidRPr="0020669F" w:rsidRDefault="00E048B9" w:rsidP="005F7EBB">
            <w:pPr>
              <w:rPr>
                <w:rFonts w:asciiTheme="minorHAnsi" w:hAnsiTheme="minorHAnsi"/>
                <w:b/>
                <w:sz w:val="16"/>
              </w:rPr>
            </w:pPr>
            <w:r w:rsidRPr="0020669F">
              <w:rPr>
                <w:rFonts w:asciiTheme="minorHAnsi" w:hAnsiTheme="minorHAnsi"/>
                <w:b/>
                <w:sz w:val="16"/>
              </w:rPr>
              <w:t>Q: What is the role of the NHS?</w:t>
            </w:r>
          </w:p>
          <w:p w:rsidR="00E048B9" w:rsidRPr="0020669F" w:rsidRDefault="00E048B9" w:rsidP="005F7EBB">
            <w:pPr>
              <w:rPr>
                <w:rFonts w:asciiTheme="minorHAnsi" w:hAnsiTheme="minorHAnsi"/>
                <w:b/>
                <w:sz w:val="16"/>
              </w:rPr>
            </w:pPr>
            <w:r w:rsidRPr="0020669F">
              <w:rPr>
                <w:rFonts w:asciiTheme="minorHAnsi" w:hAnsiTheme="minorHAnsi"/>
                <w:b/>
                <w:sz w:val="16"/>
              </w:rPr>
              <w:t xml:space="preserve">A: The National Health Service is a publicly funded healthcare system that the UK has. </w:t>
            </w:r>
          </w:p>
          <w:p w:rsidR="006C0D93" w:rsidRDefault="006C0D93" w:rsidP="006C0D93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Q- What caused the Black Lives Matter Movement?</w:t>
            </w:r>
          </w:p>
          <w:p w:rsidR="006C0D93" w:rsidRDefault="006C0D93" w:rsidP="006C0D93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Q- How has the world responded to the BLM movement?</w:t>
            </w:r>
          </w:p>
          <w:p w:rsidR="006C0D93" w:rsidRDefault="006C0D93" w:rsidP="006C0D93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Q- How has past history influenced how different groups of people are currently being treated?</w:t>
            </w:r>
          </w:p>
          <w:p w:rsidR="0074070E" w:rsidRPr="0020669F" w:rsidRDefault="0074070E" w:rsidP="005F7EBB">
            <w:pPr>
              <w:rPr>
                <w:rFonts w:asciiTheme="minorHAnsi" w:hAnsiTheme="minorHAnsi"/>
                <w:b/>
                <w:sz w:val="16"/>
              </w:rPr>
            </w:pPr>
            <w:r w:rsidRPr="0020669F">
              <w:rPr>
                <w:rFonts w:asciiTheme="minorHAnsi" w:hAnsiTheme="minorHAnsi"/>
                <w:b/>
                <w:sz w:val="16"/>
              </w:rPr>
              <w:t>Q: How has COVID-19 impacted the Black Lives Matter movement?</w:t>
            </w:r>
          </w:p>
          <w:p w:rsidR="0074070E" w:rsidRPr="0020669F" w:rsidRDefault="0074070E" w:rsidP="005F7EBB">
            <w:pPr>
              <w:rPr>
                <w:rFonts w:asciiTheme="minorHAnsi" w:hAnsiTheme="minorHAnsi"/>
                <w:b/>
                <w:sz w:val="16"/>
              </w:rPr>
            </w:pPr>
            <w:r w:rsidRPr="0020669F">
              <w:rPr>
                <w:rFonts w:asciiTheme="minorHAnsi" w:hAnsiTheme="minorHAnsi"/>
                <w:b/>
                <w:sz w:val="16"/>
              </w:rPr>
              <w:t>A: People had more time to reflect on the actions of American police officers, which was televised, in turn uniting people to protest together.</w:t>
            </w:r>
          </w:p>
          <w:p w:rsidR="00B967D6" w:rsidRPr="008F15C1" w:rsidRDefault="00B967D6" w:rsidP="006C0D93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048B9" w:rsidRDefault="00E048B9" w:rsidP="00E048B9">
            <w:pPr>
              <w:rPr>
                <w:rFonts w:asciiTheme="minorHAnsi" w:hAnsiTheme="minorHAnsi"/>
                <w:b/>
                <w:sz w:val="18"/>
              </w:rPr>
            </w:pPr>
            <w:r w:rsidRPr="00E048B9">
              <w:rPr>
                <w:rFonts w:asciiTheme="minorHAnsi" w:hAnsiTheme="minorHAnsi"/>
                <w:b/>
                <w:sz w:val="18"/>
              </w:rPr>
              <w:t>H3.1a Populate a timeline with key periods including those not studied in depth</w:t>
            </w:r>
          </w:p>
          <w:p w:rsidR="00E048B9" w:rsidRPr="008F15C1" w:rsidRDefault="00E048B9" w:rsidP="00E048B9">
            <w:pPr>
              <w:rPr>
                <w:rFonts w:asciiTheme="minorHAnsi" w:hAnsiTheme="minorHAnsi"/>
                <w:b/>
                <w:sz w:val="18"/>
              </w:rPr>
            </w:pPr>
            <w:r w:rsidRPr="008F15C1">
              <w:rPr>
                <w:rFonts w:asciiTheme="minorHAnsi" w:hAnsiTheme="minorHAnsi"/>
                <w:b/>
                <w:sz w:val="18"/>
              </w:rPr>
              <w:t>H3.1b Demonstrate knowledge of key events in times studied, sequencing these correctly</w:t>
            </w:r>
          </w:p>
          <w:p w:rsidR="00E048B9" w:rsidRDefault="00E048B9" w:rsidP="005F7EBB">
            <w:pPr>
              <w:rPr>
                <w:rFonts w:asciiTheme="minorHAnsi" w:hAnsiTheme="minorHAnsi"/>
                <w:b/>
                <w:sz w:val="18"/>
              </w:rPr>
            </w:pPr>
            <w:r w:rsidRPr="00E048B9">
              <w:rPr>
                <w:rFonts w:asciiTheme="minorHAnsi" w:hAnsiTheme="minorHAnsi"/>
                <w:b/>
                <w:sz w:val="18"/>
              </w:rPr>
              <w:t xml:space="preserve">H3.2a Use a variety of sources to check for accuracy when building a picture of the past </w:t>
            </w:r>
          </w:p>
          <w:p w:rsidR="00C24C0B" w:rsidRPr="008F15C1" w:rsidRDefault="00C24C0B" w:rsidP="005F7EBB">
            <w:pPr>
              <w:rPr>
                <w:rFonts w:asciiTheme="minorHAnsi" w:hAnsiTheme="minorHAnsi"/>
                <w:b/>
                <w:sz w:val="18"/>
              </w:rPr>
            </w:pPr>
            <w:r w:rsidRPr="008F15C1">
              <w:rPr>
                <w:rFonts w:asciiTheme="minorHAnsi" w:hAnsiTheme="minorHAnsi"/>
                <w:b/>
                <w:sz w:val="18"/>
              </w:rPr>
              <w:t>H3.2e Investigate the cause and effect of certain events</w:t>
            </w:r>
          </w:p>
        </w:tc>
        <w:tc>
          <w:tcPr>
            <w:tcW w:w="2297" w:type="dxa"/>
            <w:shd w:val="clear" w:color="auto" w:fill="FFFFFF" w:themeFill="background1"/>
          </w:tcPr>
          <w:p w:rsidR="00F716C4" w:rsidRDefault="006B6793" w:rsidP="005F7EBB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Timelines</w:t>
            </w:r>
          </w:p>
          <w:p w:rsidR="00687A75" w:rsidRDefault="00FF76FF" w:rsidP="005F7EBB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Basic hygiene  </w:t>
            </w:r>
          </w:p>
          <w:p w:rsidR="00E6640B" w:rsidRDefault="00FF76FF" w:rsidP="005F7EBB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Prejudices and discrimination</w:t>
            </w:r>
          </w:p>
          <w:p w:rsidR="00FF76FF" w:rsidRDefault="00FF76FF" w:rsidP="005F7EBB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Significant moments in modern history</w:t>
            </w:r>
          </w:p>
          <w:p w:rsidR="006B6793" w:rsidRPr="008F15C1" w:rsidRDefault="006B6793" w:rsidP="005F7EBB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C77AFD" w:rsidRDefault="00B72D7B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Source</w:t>
            </w:r>
          </w:p>
          <w:p w:rsidR="00B72D7B" w:rsidRDefault="00B72D7B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Flu</w:t>
            </w:r>
          </w:p>
          <w:p w:rsidR="00B72D7B" w:rsidRDefault="00B72D7B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Virus</w:t>
            </w:r>
          </w:p>
          <w:p w:rsidR="00B72D7B" w:rsidRDefault="00B72D7B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Pandemic</w:t>
            </w:r>
          </w:p>
          <w:p w:rsidR="00B72D7B" w:rsidRDefault="00B72D7B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Epidemic</w:t>
            </w:r>
          </w:p>
          <w:p w:rsidR="00687A75" w:rsidRDefault="00687A75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Mental Health</w:t>
            </w:r>
          </w:p>
          <w:p w:rsidR="00E6640B" w:rsidRDefault="00E6640B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Racism</w:t>
            </w:r>
          </w:p>
          <w:p w:rsidR="00B72D7B" w:rsidRPr="008F15C1" w:rsidRDefault="00B72D7B" w:rsidP="008F15C1">
            <w:pPr>
              <w:rPr>
                <w:rFonts w:asciiTheme="minorHAnsi" w:hAnsiTheme="minorHAnsi"/>
                <w:b/>
              </w:rPr>
            </w:pPr>
          </w:p>
        </w:tc>
      </w:tr>
      <w:tr w:rsidR="00B07362" w:rsidRPr="000521A3" w:rsidTr="008F15C1">
        <w:trPr>
          <w:trHeight w:val="80"/>
        </w:trPr>
        <w:tc>
          <w:tcPr>
            <w:tcW w:w="817" w:type="dxa"/>
            <w:shd w:val="clear" w:color="auto" w:fill="8DC9B1"/>
            <w:vAlign w:val="center"/>
          </w:tcPr>
          <w:p w:rsidR="00B07362" w:rsidRPr="00523075" w:rsidRDefault="00B07362" w:rsidP="005F7EBB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23075">
              <w:rPr>
                <w:rFonts w:asciiTheme="minorHAnsi" w:hAnsiTheme="minorHAnsi"/>
                <w:b/>
              </w:rPr>
              <w:t>Geography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066812" w:rsidRPr="008F15C1" w:rsidRDefault="00066812" w:rsidP="005F7EBB">
            <w:pPr>
              <w:rPr>
                <w:rFonts w:asciiTheme="minorHAnsi" w:hAnsiTheme="minorHAnsi"/>
                <w:b/>
                <w:sz w:val="18"/>
              </w:rPr>
            </w:pPr>
            <w:r w:rsidRPr="008F15C1">
              <w:rPr>
                <w:rFonts w:asciiTheme="minorHAnsi" w:hAnsiTheme="minorHAnsi"/>
                <w:b/>
                <w:sz w:val="18"/>
              </w:rPr>
              <w:t>Q:</w:t>
            </w:r>
            <w:r w:rsidR="003A4DAA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8B36C9">
              <w:rPr>
                <w:rFonts w:asciiTheme="minorHAnsi" w:hAnsiTheme="minorHAnsi"/>
                <w:b/>
                <w:sz w:val="18"/>
              </w:rPr>
              <w:t>How have different countries responded to COVID-19?</w:t>
            </w:r>
          </w:p>
          <w:p w:rsidR="006B6793" w:rsidRDefault="003A4DAA" w:rsidP="006B6793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A: </w:t>
            </w:r>
            <w:r w:rsidR="008B36C9">
              <w:rPr>
                <w:rFonts w:asciiTheme="minorHAnsi" w:hAnsiTheme="minorHAnsi"/>
                <w:b/>
                <w:sz w:val="18"/>
              </w:rPr>
              <w:t>Depending on their location around the world, alongside their economic situation, their culture, a country will respond in various ways – show case studies.</w:t>
            </w:r>
          </w:p>
          <w:p w:rsidR="008B36C9" w:rsidRDefault="008B36C9" w:rsidP="006B6793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Q: Why have different areas of the UK been affected differently?</w:t>
            </w:r>
          </w:p>
          <w:p w:rsidR="006C0D93" w:rsidRDefault="008B36C9" w:rsidP="006C0D93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A: Population, deprivation, </w:t>
            </w:r>
          </w:p>
          <w:p w:rsidR="008B36C9" w:rsidRPr="008F15C1" w:rsidRDefault="008B36C9" w:rsidP="006B6793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language barriers and cultures can create different outcomes for </w:t>
            </w:r>
            <w:r w:rsidR="0013728C">
              <w:rPr>
                <w:rFonts w:asciiTheme="minorHAnsi" w:hAnsiTheme="minorHAnsi"/>
                <w:b/>
                <w:sz w:val="18"/>
              </w:rPr>
              <w:t>regions</w:t>
            </w:r>
            <w:r>
              <w:rPr>
                <w:rFonts w:asciiTheme="minorHAnsi" w:hAnsiTheme="minorHAnsi"/>
                <w:b/>
                <w:sz w:val="18"/>
              </w:rPr>
              <w:t>.</w:t>
            </w:r>
          </w:p>
          <w:p w:rsidR="00AD257B" w:rsidRPr="008F15C1" w:rsidRDefault="00AD257B" w:rsidP="005F7EBB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0A033E" w:rsidRDefault="00D70ABA" w:rsidP="005F7EBB">
            <w:pPr>
              <w:rPr>
                <w:rFonts w:asciiTheme="minorHAnsi" w:hAnsiTheme="minorHAnsi"/>
                <w:b/>
                <w:sz w:val="18"/>
              </w:rPr>
            </w:pPr>
            <w:r w:rsidRPr="00D70ABA">
              <w:rPr>
                <w:rFonts w:asciiTheme="minorHAnsi" w:hAnsiTheme="minorHAnsi"/>
                <w:b/>
                <w:sz w:val="18"/>
              </w:rPr>
              <w:t>G3.1 a Locate the world’s countries, using maps to focus on Europe (Inc. Russia) and North and South America, concentrating on their environmental regions</w:t>
            </w:r>
          </w:p>
          <w:p w:rsidR="00D70ABA" w:rsidRDefault="00D70ABA" w:rsidP="005F7EBB">
            <w:pPr>
              <w:rPr>
                <w:rFonts w:asciiTheme="minorHAnsi" w:hAnsiTheme="minorHAnsi"/>
                <w:b/>
                <w:sz w:val="18"/>
              </w:rPr>
            </w:pPr>
            <w:r w:rsidRPr="00D70ABA">
              <w:rPr>
                <w:rFonts w:asciiTheme="minorHAnsi" w:hAnsiTheme="minorHAnsi"/>
                <w:b/>
                <w:sz w:val="18"/>
              </w:rPr>
              <w:t>G3.1b Name and locate countries and cities of the UK, geographical regions</w:t>
            </w:r>
          </w:p>
          <w:p w:rsidR="00D70ABA" w:rsidRPr="008F15C1" w:rsidRDefault="00D70ABA" w:rsidP="005F7EBB">
            <w:pPr>
              <w:rPr>
                <w:rFonts w:asciiTheme="minorHAnsi" w:hAnsiTheme="minorHAnsi"/>
                <w:b/>
                <w:sz w:val="18"/>
              </w:rPr>
            </w:pPr>
            <w:r w:rsidRPr="00D70ABA">
              <w:rPr>
                <w:rFonts w:asciiTheme="minorHAnsi" w:hAnsiTheme="minorHAnsi"/>
                <w:b/>
                <w:sz w:val="18"/>
              </w:rPr>
              <w:t>G3.4a Use maps, atlases, globes and digital/computer mapping to locate countries and describe features studied</w:t>
            </w:r>
          </w:p>
        </w:tc>
        <w:tc>
          <w:tcPr>
            <w:tcW w:w="2297" w:type="dxa"/>
            <w:shd w:val="clear" w:color="auto" w:fill="FFFFFF" w:themeFill="background1"/>
          </w:tcPr>
          <w:p w:rsidR="00B07362" w:rsidRPr="008F15C1" w:rsidRDefault="00B22F7E" w:rsidP="005F7EBB">
            <w:pPr>
              <w:rPr>
                <w:rFonts w:asciiTheme="minorHAnsi" w:hAnsiTheme="minorHAnsi"/>
                <w:b/>
                <w:sz w:val="18"/>
              </w:rPr>
            </w:pPr>
            <w:r w:rsidRPr="008F15C1">
              <w:rPr>
                <w:rFonts w:asciiTheme="minorHAnsi" w:hAnsiTheme="minorHAnsi"/>
                <w:b/>
                <w:sz w:val="18"/>
              </w:rPr>
              <w:t>Where England is on a map.</w:t>
            </w:r>
          </w:p>
          <w:p w:rsidR="00B22F7E" w:rsidRDefault="00B22F7E" w:rsidP="005F7EBB">
            <w:pPr>
              <w:rPr>
                <w:rFonts w:asciiTheme="minorHAnsi" w:hAnsiTheme="minorHAnsi"/>
                <w:b/>
                <w:sz w:val="18"/>
              </w:rPr>
            </w:pPr>
            <w:r w:rsidRPr="008F15C1">
              <w:rPr>
                <w:rFonts w:asciiTheme="minorHAnsi" w:hAnsiTheme="minorHAnsi"/>
                <w:b/>
                <w:sz w:val="18"/>
              </w:rPr>
              <w:t>Understanding of using digital technology.</w:t>
            </w:r>
          </w:p>
          <w:p w:rsidR="004148FD" w:rsidRPr="008F15C1" w:rsidRDefault="004148FD" w:rsidP="005F7EBB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How to use an atlas</w:t>
            </w:r>
          </w:p>
          <w:p w:rsidR="00B22F7E" w:rsidRPr="008F15C1" w:rsidRDefault="00B22F7E" w:rsidP="005F7EBB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B22F7E" w:rsidRDefault="006C5526" w:rsidP="005F7E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Border</w:t>
            </w:r>
          </w:p>
          <w:p w:rsidR="006C5526" w:rsidRDefault="006C5526" w:rsidP="005F7E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National</w:t>
            </w:r>
          </w:p>
          <w:p w:rsidR="006C5526" w:rsidRDefault="006C5526" w:rsidP="005F7E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International</w:t>
            </w:r>
          </w:p>
          <w:p w:rsidR="006C5526" w:rsidRDefault="006C5526" w:rsidP="005F7E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Global</w:t>
            </w:r>
          </w:p>
          <w:p w:rsidR="006C5526" w:rsidRDefault="006C5526" w:rsidP="005F7E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Population</w:t>
            </w:r>
          </w:p>
          <w:p w:rsidR="006C5526" w:rsidRDefault="006C5526" w:rsidP="005F7E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Poverty</w:t>
            </w:r>
          </w:p>
          <w:p w:rsidR="006117D7" w:rsidRPr="008F15C1" w:rsidRDefault="006117D7" w:rsidP="005F7E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Economy</w:t>
            </w:r>
          </w:p>
        </w:tc>
      </w:tr>
      <w:tr w:rsidR="00B07362" w:rsidRPr="000521A3" w:rsidTr="008F15C1">
        <w:trPr>
          <w:trHeight w:val="806"/>
        </w:trPr>
        <w:tc>
          <w:tcPr>
            <w:tcW w:w="817" w:type="dxa"/>
            <w:shd w:val="clear" w:color="auto" w:fill="8DC9B1"/>
            <w:vAlign w:val="center"/>
          </w:tcPr>
          <w:p w:rsidR="00B07362" w:rsidRPr="00523075" w:rsidRDefault="00B07362" w:rsidP="00B0736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523075">
              <w:rPr>
                <w:rFonts w:asciiTheme="minorHAnsi" w:hAnsiTheme="minorHAnsi"/>
                <w:b/>
              </w:rPr>
              <w:t>Art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1048FC" w:rsidRPr="008F15C1" w:rsidRDefault="00EE58AC" w:rsidP="005F7EBB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8F15C1">
              <w:rPr>
                <w:rFonts w:asciiTheme="minorHAnsi" w:hAnsiTheme="minorHAnsi"/>
                <w:b/>
                <w:bCs/>
                <w:sz w:val="18"/>
              </w:rPr>
              <w:t xml:space="preserve">Q: </w:t>
            </w:r>
            <w:r w:rsidR="009F3E02">
              <w:rPr>
                <w:rFonts w:asciiTheme="minorHAnsi" w:hAnsiTheme="minorHAnsi"/>
                <w:b/>
                <w:bCs/>
                <w:sz w:val="18"/>
              </w:rPr>
              <w:t>What signs and symbols have given us hope in the past and present?</w:t>
            </w:r>
          </w:p>
          <w:p w:rsidR="00C11D67" w:rsidRDefault="009F3E02" w:rsidP="00C11D67">
            <w:pPr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A: Washing hands, NHS, rainbows, BLM and face masks. Religious symbols – anything that the children suggest.</w:t>
            </w:r>
          </w:p>
          <w:p w:rsidR="009F3E02" w:rsidRPr="008F15C1" w:rsidRDefault="009F3E02" w:rsidP="00C11D67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Q: What modern day artists have given us hope?</w:t>
            </w:r>
          </w:p>
          <w:p w:rsidR="003B59D4" w:rsidRPr="008F15C1" w:rsidRDefault="009F3E02" w:rsidP="005F7EBB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A: (Depending on year group – to be decided)</w:t>
            </w:r>
          </w:p>
        </w:tc>
        <w:tc>
          <w:tcPr>
            <w:tcW w:w="5103" w:type="dxa"/>
            <w:shd w:val="clear" w:color="auto" w:fill="FFFFFF" w:themeFill="background1"/>
          </w:tcPr>
          <w:p w:rsidR="00F319E4" w:rsidRPr="008F15C1" w:rsidRDefault="00F319E4" w:rsidP="005F7EBB">
            <w:pPr>
              <w:rPr>
                <w:rFonts w:asciiTheme="minorHAnsi" w:hAnsiTheme="minorHAnsi"/>
                <w:b/>
                <w:sz w:val="18"/>
              </w:rPr>
            </w:pPr>
            <w:r w:rsidRPr="008F15C1">
              <w:rPr>
                <w:rFonts w:asciiTheme="minorHAnsi" w:hAnsiTheme="minorHAnsi"/>
                <w:b/>
                <w:sz w:val="18"/>
              </w:rPr>
              <w:t xml:space="preserve">A3.1a Make thoughtful observations, compare ideas methods and approaches in their own and selected artists work. </w:t>
            </w:r>
          </w:p>
          <w:p w:rsidR="00F319E4" w:rsidRPr="008F15C1" w:rsidRDefault="00F319E4" w:rsidP="005F7EBB">
            <w:pPr>
              <w:rPr>
                <w:rFonts w:asciiTheme="minorHAnsi" w:hAnsiTheme="minorHAnsi"/>
                <w:b/>
                <w:sz w:val="18"/>
              </w:rPr>
            </w:pPr>
            <w:r w:rsidRPr="008F15C1">
              <w:rPr>
                <w:rFonts w:asciiTheme="minorHAnsi" w:hAnsiTheme="minorHAnsi"/>
                <w:b/>
                <w:sz w:val="18"/>
              </w:rPr>
              <w:t>A3.1b Know about and draw inspiration from a range of artists or cultures to influence their own work.</w:t>
            </w:r>
          </w:p>
          <w:p w:rsidR="00952432" w:rsidRPr="008F15C1" w:rsidRDefault="00952432" w:rsidP="005F7EB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F15C1">
              <w:rPr>
                <w:rFonts w:asciiTheme="minorHAnsi" w:hAnsiTheme="minorHAnsi" w:cstheme="minorHAnsi"/>
                <w:b/>
                <w:sz w:val="18"/>
              </w:rPr>
              <w:t>A3.2a Know about and use a range of tools and media to create drawings utilising line and shade with increasing control</w:t>
            </w:r>
          </w:p>
          <w:p w:rsidR="00F319E4" w:rsidRPr="008F15C1" w:rsidRDefault="00F319E4" w:rsidP="005F7EBB">
            <w:pPr>
              <w:rPr>
                <w:rFonts w:asciiTheme="minorHAnsi" w:hAnsiTheme="minorHAnsi"/>
                <w:b/>
                <w:sz w:val="18"/>
              </w:rPr>
            </w:pPr>
            <w:r w:rsidRPr="008F15C1">
              <w:rPr>
                <w:rFonts w:asciiTheme="minorHAnsi" w:hAnsiTheme="minorHAnsi"/>
                <w:b/>
                <w:sz w:val="18"/>
              </w:rPr>
              <w:t>A3.5a Adapt work in response to personal and group critique, describing how they will develop it in future.</w:t>
            </w:r>
          </w:p>
          <w:p w:rsidR="00B07362" w:rsidRPr="008F15C1" w:rsidRDefault="00F319E4" w:rsidP="005F7EBB">
            <w:pPr>
              <w:rPr>
                <w:rFonts w:asciiTheme="minorHAnsi" w:hAnsiTheme="minorHAnsi"/>
                <w:b/>
                <w:sz w:val="18"/>
              </w:rPr>
            </w:pPr>
            <w:r w:rsidRPr="008F15C1">
              <w:rPr>
                <w:rFonts w:asciiTheme="minorHAnsi" w:hAnsiTheme="minorHAnsi"/>
                <w:b/>
                <w:sz w:val="18"/>
              </w:rPr>
              <w:t>A3.5b Describe techniques used, evaluating how they could be performed more effectively.</w:t>
            </w:r>
            <w:r w:rsidR="00846CAD" w:rsidRPr="008F15C1">
              <w:rPr>
                <w:rFonts w:asciiTheme="minorHAnsi" w:hAnsiTheme="minorHAnsi"/>
                <w:b/>
                <w:sz w:val="18"/>
              </w:rPr>
              <w:t xml:space="preserve"> (Shading with oil pastels and how to accurately depict a light source onto their drawings)</w:t>
            </w:r>
          </w:p>
        </w:tc>
        <w:tc>
          <w:tcPr>
            <w:tcW w:w="2297" w:type="dxa"/>
            <w:shd w:val="clear" w:color="auto" w:fill="FFFFFF" w:themeFill="background1"/>
          </w:tcPr>
          <w:p w:rsidR="00FC65E7" w:rsidRPr="008F15C1" w:rsidRDefault="000D57F4" w:rsidP="005F7EBB">
            <w:pPr>
              <w:rPr>
                <w:rFonts w:asciiTheme="minorHAnsi" w:hAnsiTheme="minorHAnsi"/>
                <w:b/>
                <w:sz w:val="18"/>
              </w:rPr>
            </w:pPr>
            <w:r w:rsidRPr="008F15C1">
              <w:rPr>
                <w:rFonts w:asciiTheme="minorHAnsi" w:hAnsiTheme="minorHAnsi"/>
                <w:b/>
                <w:sz w:val="18"/>
              </w:rPr>
              <w:t>Knowing that artists are important in our society(KS1)</w:t>
            </w:r>
          </w:p>
          <w:p w:rsidR="000D57F4" w:rsidRPr="008F15C1" w:rsidRDefault="000D57F4" w:rsidP="005F7EBB">
            <w:pPr>
              <w:rPr>
                <w:rFonts w:asciiTheme="minorHAnsi" w:hAnsiTheme="minorHAnsi"/>
                <w:b/>
                <w:sz w:val="18"/>
              </w:rPr>
            </w:pPr>
            <w:r w:rsidRPr="008F15C1">
              <w:rPr>
                <w:rFonts w:asciiTheme="minorHAnsi" w:hAnsiTheme="minorHAnsi"/>
                <w:b/>
                <w:sz w:val="18"/>
              </w:rPr>
              <w:t>Select id3eas from a studied artist/art form to use in our own work (KS1)</w:t>
            </w:r>
          </w:p>
          <w:p w:rsidR="000D57F4" w:rsidRPr="008F15C1" w:rsidRDefault="000D57F4" w:rsidP="005F7EBB">
            <w:pPr>
              <w:rPr>
                <w:rFonts w:asciiTheme="minorHAnsi" w:hAnsiTheme="minorHAnsi"/>
                <w:b/>
                <w:sz w:val="18"/>
              </w:rPr>
            </w:pPr>
            <w:r w:rsidRPr="008F15C1">
              <w:rPr>
                <w:rFonts w:asciiTheme="minorHAnsi" w:hAnsiTheme="minorHAnsi"/>
                <w:b/>
                <w:sz w:val="18"/>
              </w:rPr>
              <w:t>Using a range of media to experiment with shade (KS1)</w:t>
            </w:r>
          </w:p>
          <w:p w:rsidR="000D57F4" w:rsidRPr="008F15C1" w:rsidRDefault="000D57F4" w:rsidP="005F7EBB">
            <w:pPr>
              <w:spacing w:after="20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0D57F4" w:rsidRPr="008F15C1" w:rsidRDefault="002357BC" w:rsidP="008F15C1">
            <w:pPr>
              <w:rPr>
                <w:rFonts w:asciiTheme="minorHAnsi" w:hAnsiTheme="minorHAnsi"/>
                <w:b/>
              </w:rPr>
            </w:pPr>
            <w:r w:rsidRPr="008F15C1">
              <w:rPr>
                <w:rFonts w:asciiTheme="minorHAnsi" w:hAnsiTheme="minorHAnsi"/>
                <w:b/>
              </w:rPr>
              <w:t>Shading</w:t>
            </w:r>
          </w:p>
          <w:p w:rsidR="00C575ED" w:rsidRPr="008F15C1" w:rsidRDefault="0085258F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</w:t>
            </w:r>
            <w:bookmarkStart w:id="0" w:name="_GoBack"/>
            <w:bookmarkEnd w:id="0"/>
            <w:r w:rsidR="00C575ED" w:rsidRPr="008F15C1">
              <w:rPr>
                <w:rFonts w:asciiTheme="minorHAnsi" w:hAnsiTheme="minorHAnsi"/>
                <w:b/>
              </w:rPr>
              <w:t>radient</w:t>
            </w:r>
          </w:p>
          <w:p w:rsidR="002357BC" w:rsidRPr="008F15C1" w:rsidRDefault="002357BC" w:rsidP="008F15C1">
            <w:pPr>
              <w:rPr>
                <w:rFonts w:asciiTheme="minorHAnsi" w:hAnsiTheme="minorHAnsi"/>
                <w:b/>
              </w:rPr>
            </w:pPr>
            <w:r w:rsidRPr="008F15C1">
              <w:rPr>
                <w:rFonts w:asciiTheme="minorHAnsi" w:hAnsiTheme="minorHAnsi"/>
                <w:b/>
              </w:rPr>
              <w:t>Mixed media</w:t>
            </w:r>
          </w:p>
          <w:p w:rsidR="002357BC" w:rsidRPr="008F15C1" w:rsidRDefault="002357BC" w:rsidP="008F15C1">
            <w:pPr>
              <w:rPr>
                <w:rFonts w:asciiTheme="minorHAnsi" w:hAnsiTheme="minorHAnsi"/>
                <w:b/>
              </w:rPr>
            </w:pPr>
            <w:r w:rsidRPr="008F15C1">
              <w:rPr>
                <w:rFonts w:asciiTheme="minorHAnsi" w:hAnsiTheme="minorHAnsi"/>
                <w:b/>
              </w:rPr>
              <w:t>Collage</w:t>
            </w:r>
          </w:p>
          <w:p w:rsidR="002357BC" w:rsidRPr="008F15C1" w:rsidRDefault="002357BC" w:rsidP="005F7EBB">
            <w:pPr>
              <w:spacing w:after="200"/>
              <w:rPr>
                <w:rFonts w:asciiTheme="minorHAnsi" w:hAnsiTheme="minorHAnsi"/>
                <w:b/>
              </w:rPr>
            </w:pPr>
          </w:p>
        </w:tc>
      </w:tr>
      <w:tr w:rsidR="00B07362" w:rsidRPr="000521A3" w:rsidTr="008F15C1">
        <w:trPr>
          <w:trHeight w:val="2259"/>
        </w:trPr>
        <w:tc>
          <w:tcPr>
            <w:tcW w:w="817" w:type="dxa"/>
            <w:shd w:val="clear" w:color="auto" w:fill="8DC9B1"/>
            <w:vAlign w:val="center"/>
          </w:tcPr>
          <w:p w:rsidR="00B07362" w:rsidRPr="00523075" w:rsidRDefault="00B07362" w:rsidP="00DD2FD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23075">
              <w:rPr>
                <w:rFonts w:asciiTheme="minorHAnsi" w:hAnsiTheme="minorHAnsi"/>
                <w:b/>
              </w:rPr>
              <w:t xml:space="preserve">Computing 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5F7EBB" w:rsidRPr="008F15C1" w:rsidRDefault="000E087D" w:rsidP="008F15C1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Q: What sources can we rely on for information?</w:t>
            </w:r>
          </w:p>
          <w:p w:rsidR="005F7EBB" w:rsidRPr="008F15C1" w:rsidRDefault="005361D3" w:rsidP="008F15C1">
            <w:pPr>
              <w:rPr>
                <w:rFonts w:asciiTheme="minorHAnsi" w:hAnsiTheme="minorHAnsi"/>
                <w:b/>
                <w:sz w:val="18"/>
              </w:rPr>
            </w:pPr>
            <w:r w:rsidRPr="008F15C1">
              <w:rPr>
                <w:rFonts w:asciiTheme="minorHAnsi" w:hAnsiTheme="minorHAnsi"/>
                <w:b/>
                <w:sz w:val="18"/>
              </w:rPr>
              <w:t xml:space="preserve">A: </w:t>
            </w:r>
            <w:r w:rsidR="000E087D">
              <w:rPr>
                <w:rFonts w:asciiTheme="minorHAnsi" w:hAnsiTheme="minorHAnsi"/>
                <w:b/>
                <w:sz w:val="18"/>
              </w:rPr>
              <w:t xml:space="preserve">Discern </w:t>
            </w:r>
            <w:r w:rsidR="00C614E8">
              <w:rPr>
                <w:rFonts w:asciiTheme="minorHAnsi" w:hAnsiTheme="minorHAnsi"/>
                <w:b/>
                <w:sz w:val="18"/>
              </w:rPr>
              <w:t xml:space="preserve">if they have come from reliable </w:t>
            </w:r>
            <w:r w:rsidR="00D07B1B">
              <w:rPr>
                <w:rFonts w:asciiTheme="minorHAnsi" w:hAnsiTheme="minorHAnsi"/>
                <w:b/>
                <w:sz w:val="18"/>
              </w:rPr>
              <w:t xml:space="preserve">sources: are there links to scientific evidence? Is it a politician’s quote? </w:t>
            </w:r>
          </w:p>
          <w:p w:rsidR="008F4E3A" w:rsidRDefault="008F4E3A" w:rsidP="006A05FB">
            <w:pPr>
              <w:rPr>
                <w:rFonts w:asciiTheme="minorHAnsi" w:hAnsiTheme="minorHAnsi"/>
                <w:b/>
                <w:sz w:val="18"/>
              </w:rPr>
            </w:pPr>
            <w:r w:rsidRPr="008F15C1">
              <w:rPr>
                <w:rFonts w:asciiTheme="minorHAnsi" w:hAnsiTheme="minorHAnsi"/>
                <w:b/>
                <w:sz w:val="18"/>
              </w:rPr>
              <w:t xml:space="preserve">Q: </w:t>
            </w:r>
            <w:r w:rsidR="000140FC">
              <w:rPr>
                <w:rFonts w:asciiTheme="minorHAnsi" w:hAnsiTheme="minorHAnsi"/>
                <w:b/>
                <w:sz w:val="18"/>
              </w:rPr>
              <w:t>How can we use technology safely?</w:t>
            </w:r>
          </w:p>
          <w:p w:rsidR="000140FC" w:rsidRPr="008F15C1" w:rsidRDefault="000140FC" w:rsidP="006A05FB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A: As children, </w:t>
            </w:r>
            <w:r w:rsidR="00C41F60">
              <w:rPr>
                <w:rFonts w:asciiTheme="minorHAnsi" w:hAnsiTheme="minorHAnsi"/>
                <w:b/>
                <w:sz w:val="18"/>
              </w:rPr>
              <w:t xml:space="preserve">asking adults for their advice and by being responsible for our choices and decisions when online. </w:t>
            </w:r>
          </w:p>
          <w:p w:rsidR="00D6148D" w:rsidRPr="008F15C1" w:rsidRDefault="00D6148D" w:rsidP="008F15C1">
            <w:pPr>
              <w:rPr>
                <w:rFonts w:asciiTheme="minorHAnsi" w:hAnsiTheme="minorHAnsi"/>
                <w:b/>
                <w:sz w:val="18"/>
              </w:rPr>
            </w:pPr>
          </w:p>
          <w:p w:rsidR="00D6148D" w:rsidRPr="008F15C1" w:rsidRDefault="00D6148D" w:rsidP="006C0D93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E732C" w:rsidRPr="008F15C1" w:rsidRDefault="00EF0587" w:rsidP="008F15C1">
            <w:pPr>
              <w:rPr>
                <w:rFonts w:asciiTheme="minorHAnsi" w:hAnsiTheme="minorHAnsi"/>
                <w:b/>
                <w:sz w:val="18"/>
              </w:rPr>
            </w:pPr>
            <w:r w:rsidRPr="008F15C1">
              <w:rPr>
                <w:rFonts w:asciiTheme="minorHAnsi" w:hAnsiTheme="minorHAnsi"/>
                <w:b/>
                <w:sz w:val="18"/>
              </w:rPr>
              <w:t>C3.1a Understand computer networks including the internet; how they can provide multiple services.</w:t>
            </w:r>
          </w:p>
          <w:p w:rsidR="00EF0587" w:rsidRPr="008F15C1" w:rsidRDefault="00EF0587" w:rsidP="008F15C1">
            <w:pPr>
              <w:rPr>
                <w:rFonts w:asciiTheme="minorHAnsi" w:hAnsiTheme="minorHAnsi"/>
                <w:b/>
                <w:sz w:val="18"/>
              </w:rPr>
            </w:pPr>
            <w:r w:rsidRPr="008F15C1">
              <w:rPr>
                <w:rFonts w:asciiTheme="minorHAnsi" w:hAnsiTheme="minorHAnsi"/>
                <w:b/>
                <w:sz w:val="18"/>
              </w:rPr>
              <w:t>C3.1b Understand the opportunities for communication and collaboration</w:t>
            </w:r>
          </w:p>
          <w:p w:rsidR="00EF0587" w:rsidRPr="008F15C1" w:rsidRDefault="00EF0587" w:rsidP="008F15C1">
            <w:pPr>
              <w:rPr>
                <w:rFonts w:asciiTheme="minorHAnsi" w:hAnsiTheme="minorHAnsi"/>
                <w:b/>
                <w:sz w:val="18"/>
              </w:rPr>
            </w:pPr>
            <w:r w:rsidRPr="008F15C1">
              <w:rPr>
                <w:rFonts w:asciiTheme="minorHAnsi" w:hAnsiTheme="minorHAnsi"/>
                <w:b/>
                <w:sz w:val="18"/>
              </w:rPr>
              <w:t>C3.2a Select, use and combine a variety of software that accomplish given goals</w:t>
            </w:r>
          </w:p>
          <w:p w:rsidR="00EF0587" w:rsidRPr="008F15C1" w:rsidRDefault="00EF0587" w:rsidP="008F15C1">
            <w:pPr>
              <w:rPr>
                <w:rFonts w:asciiTheme="minorHAnsi" w:hAnsiTheme="minorHAnsi"/>
                <w:b/>
                <w:sz w:val="18"/>
              </w:rPr>
            </w:pPr>
            <w:r w:rsidRPr="008F15C1">
              <w:rPr>
                <w:rFonts w:asciiTheme="minorHAnsi" w:hAnsiTheme="minorHAnsi"/>
                <w:b/>
                <w:sz w:val="18"/>
              </w:rPr>
              <w:t>C3.4a Use technology safely, respectfully and responsibly</w:t>
            </w:r>
          </w:p>
          <w:p w:rsidR="00EF0587" w:rsidRPr="008F15C1" w:rsidRDefault="00EF0587" w:rsidP="008F15C1">
            <w:pPr>
              <w:rPr>
                <w:rFonts w:asciiTheme="minorHAnsi" w:hAnsiTheme="minorHAnsi"/>
                <w:b/>
                <w:sz w:val="18"/>
              </w:rPr>
            </w:pPr>
            <w:r w:rsidRPr="008F15C1">
              <w:rPr>
                <w:rFonts w:asciiTheme="minorHAnsi" w:hAnsiTheme="minorHAnsi"/>
                <w:b/>
                <w:sz w:val="18"/>
              </w:rPr>
              <w:t>C3.4c Use search technologies effectively, appreciate how results are selected and ranked</w:t>
            </w:r>
          </w:p>
          <w:p w:rsidR="00EF0587" w:rsidRPr="008F15C1" w:rsidRDefault="00EF0587" w:rsidP="008F15C1">
            <w:pPr>
              <w:rPr>
                <w:rFonts w:asciiTheme="minorHAnsi" w:hAnsiTheme="minorHAnsi"/>
                <w:b/>
                <w:sz w:val="18"/>
              </w:rPr>
            </w:pPr>
            <w:r w:rsidRPr="008F15C1">
              <w:rPr>
                <w:rFonts w:asciiTheme="minorHAnsi" w:hAnsiTheme="minorHAnsi"/>
                <w:b/>
                <w:sz w:val="18"/>
              </w:rPr>
              <w:t>C3.4d Be discerning in evaluating digital content</w:t>
            </w:r>
          </w:p>
          <w:p w:rsidR="00EF0587" w:rsidRPr="008F15C1" w:rsidRDefault="00EF0587" w:rsidP="008F15C1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D6148D" w:rsidRDefault="000E087D" w:rsidP="008F15C1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Logging on to </w:t>
            </w:r>
            <w:r w:rsidR="00C614E8">
              <w:rPr>
                <w:rFonts w:asciiTheme="minorHAnsi" w:hAnsiTheme="minorHAnsi"/>
                <w:b/>
                <w:sz w:val="18"/>
              </w:rPr>
              <w:t>computer/using iPad</w:t>
            </w:r>
          </w:p>
          <w:p w:rsidR="00C614E8" w:rsidRDefault="00C614E8" w:rsidP="008F15C1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Looking up information using Google or another search engine</w:t>
            </w:r>
          </w:p>
          <w:p w:rsidR="00C614E8" w:rsidRPr="008F15C1" w:rsidRDefault="00C614E8" w:rsidP="008F15C1">
            <w:pPr>
              <w:rPr>
                <w:rFonts w:asciiTheme="minorHAnsi" w:hAnsiTheme="minorHAnsi"/>
                <w:b/>
                <w:sz w:val="18"/>
              </w:rPr>
            </w:pPr>
          </w:p>
          <w:p w:rsidR="00D6148D" w:rsidRPr="008F15C1" w:rsidRDefault="00D6148D" w:rsidP="008F15C1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D6148D" w:rsidRDefault="00C614E8" w:rsidP="008F15C1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Browser</w:t>
            </w:r>
          </w:p>
          <w:p w:rsidR="00C614E8" w:rsidRDefault="00C614E8" w:rsidP="008F15C1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Search engine</w:t>
            </w:r>
          </w:p>
          <w:p w:rsidR="00C614E8" w:rsidRDefault="00BC749A" w:rsidP="008F15C1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URL</w:t>
            </w:r>
          </w:p>
          <w:p w:rsidR="00BC749A" w:rsidRDefault="00D07B1B" w:rsidP="008F15C1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Cross check</w:t>
            </w:r>
          </w:p>
          <w:p w:rsidR="00D07B1B" w:rsidRPr="008F15C1" w:rsidRDefault="00D07B1B" w:rsidP="008F15C1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Verify</w:t>
            </w:r>
          </w:p>
          <w:p w:rsidR="00D6148D" w:rsidRPr="008F15C1" w:rsidRDefault="00D6148D" w:rsidP="008F15C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07362" w:rsidRPr="000521A3" w:rsidTr="008F15C1">
        <w:trPr>
          <w:trHeight w:val="1178"/>
        </w:trPr>
        <w:tc>
          <w:tcPr>
            <w:tcW w:w="817" w:type="dxa"/>
            <w:shd w:val="clear" w:color="auto" w:fill="8DC9B1"/>
            <w:vAlign w:val="center"/>
          </w:tcPr>
          <w:p w:rsidR="00B07362" w:rsidRPr="00523075" w:rsidRDefault="006A05FB" w:rsidP="00B0736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Science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8A6B58" w:rsidRDefault="00FF76FF" w:rsidP="008A6B58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Q: Why is handwashing so important?</w:t>
            </w:r>
          </w:p>
          <w:p w:rsidR="00FF76FF" w:rsidRDefault="00FF76FF" w:rsidP="008A6B58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A: mouldy bread investigation</w:t>
            </w:r>
          </w:p>
          <w:p w:rsidR="00FF76FF" w:rsidRDefault="00FF76FF" w:rsidP="008A6B58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Q: What is a micro-organism and how are they spread?</w:t>
            </w:r>
          </w:p>
          <w:p w:rsidR="00FF76FF" w:rsidRDefault="00FF76FF" w:rsidP="008A6B58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A: 3 main types:  fungi, bacteria, virus (airborne, water, physical contact)</w:t>
            </w:r>
          </w:p>
          <w:p w:rsidR="00FF76FF" w:rsidRPr="008F15C1" w:rsidRDefault="00FF76FF" w:rsidP="008A6B58">
            <w:pPr>
              <w:rPr>
                <w:rFonts w:asciiTheme="minorHAnsi" w:hAnsiTheme="minorHAnsi"/>
                <w:b/>
                <w:sz w:val="18"/>
              </w:rPr>
            </w:pPr>
          </w:p>
          <w:p w:rsidR="00BE5E9A" w:rsidRPr="008F15C1" w:rsidRDefault="00BE5E9A" w:rsidP="006C0D93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A6B58" w:rsidRDefault="008A6B58" w:rsidP="008A6B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A6B58">
              <w:rPr>
                <w:rFonts w:asciiTheme="minorHAnsi" w:hAnsiTheme="minorHAnsi"/>
                <w:b/>
                <w:sz w:val="18"/>
                <w:szCs w:val="18"/>
              </w:rPr>
              <w:t>S3.1a Plan different types of scientific enquiries to answer questions, including recognising and controlling variables where necessary</w:t>
            </w:r>
          </w:p>
          <w:p w:rsidR="002D43CA" w:rsidRDefault="002D43CA" w:rsidP="008A6B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D43CA">
              <w:rPr>
                <w:rFonts w:asciiTheme="minorHAnsi" w:hAnsiTheme="minorHAnsi"/>
                <w:b/>
                <w:sz w:val="18"/>
                <w:szCs w:val="18"/>
              </w:rPr>
              <w:t>S3.1e Report and present findings from enquiries, including conclusions, causal relationships and explanations of and degree of trust in results, in oral and written forms such as displays and other presentations</w:t>
            </w:r>
          </w:p>
          <w:p w:rsidR="002D43CA" w:rsidRDefault="002D43CA" w:rsidP="008A6B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D43CA">
              <w:rPr>
                <w:rFonts w:asciiTheme="minorHAnsi" w:hAnsiTheme="minorHAnsi"/>
                <w:b/>
                <w:sz w:val="18"/>
                <w:szCs w:val="18"/>
              </w:rPr>
              <w:t>S3.1f Identify scientific evidence that has been used to support or refute ideas or arguments.</w:t>
            </w:r>
          </w:p>
          <w:p w:rsidR="008A6B58" w:rsidRPr="008F15C1" w:rsidRDefault="008A6B58" w:rsidP="008A6B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016CD" w:rsidRPr="008F15C1" w:rsidRDefault="000016CD" w:rsidP="005F7EB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FF76FF" w:rsidRDefault="00FF76FF" w:rsidP="00FF76FF">
            <w:pPr>
              <w:spacing w:after="20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Basic handwashing </w:t>
            </w:r>
          </w:p>
          <w:p w:rsidR="00BE5E9A" w:rsidRDefault="00FF76FF" w:rsidP="00FF76FF">
            <w:pPr>
              <w:spacing w:after="20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Food hygiene </w:t>
            </w:r>
          </w:p>
          <w:p w:rsidR="002D43CA" w:rsidRPr="008F15C1" w:rsidRDefault="002D43CA" w:rsidP="00FF76FF">
            <w:pPr>
              <w:spacing w:after="20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Germs </w:t>
            </w:r>
          </w:p>
        </w:tc>
        <w:tc>
          <w:tcPr>
            <w:tcW w:w="1552" w:type="dxa"/>
            <w:shd w:val="clear" w:color="auto" w:fill="FFFFFF" w:themeFill="background1"/>
          </w:tcPr>
          <w:p w:rsidR="00A36514" w:rsidRPr="00A36514" w:rsidRDefault="00A36514" w:rsidP="00A36514">
            <w:pPr>
              <w:rPr>
                <w:rFonts w:asciiTheme="minorHAnsi" w:hAnsiTheme="minorHAnsi"/>
                <w:b/>
              </w:rPr>
            </w:pPr>
            <w:r w:rsidRPr="00A36514">
              <w:rPr>
                <w:rFonts w:asciiTheme="minorHAnsi" w:hAnsiTheme="minorHAnsi"/>
                <w:b/>
              </w:rPr>
              <w:t>Bacteria</w:t>
            </w:r>
          </w:p>
          <w:p w:rsidR="00A36514" w:rsidRPr="00A36514" w:rsidRDefault="00A36514" w:rsidP="00A36514">
            <w:pPr>
              <w:rPr>
                <w:rFonts w:asciiTheme="minorHAnsi" w:hAnsiTheme="minorHAnsi"/>
                <w:b/>
              </w:rPr>
            </w:pPr>
            <w:r w:rsidRPr="00A36514">
              <w:rPr>
                <w:rFonts w:asciiTheme="minorHAnsi" w:hAnsiTheme="minorHAnsi"/>
                <w:b/>
              </w:rPr>
              <w:t>Bug</w:t>
            </w:r>
          </w:p>
          <w:p w:rsidR="00A36514" w:rsidRPr="00A36514" w:rsidRDefault="00A36514" w:rsidP="00A36514">
            <w:pPr>
              <w:rPr>
                <w:rFonts w:asciiTheme="minorHAnsi" w:hAnsiTheme="minorHAnsi"/>
                <w:b/>
              </w:rPr>
            </w:pPr>
            <w:r w:rsidRPr="00A36514">
              <w:rPr>
                <w:rFonts w:asciiTheme="minorHAnsi" w:hAnsiTheme="minorHAnsi"/>
                <w:b/>
              </w:rPr>
              <w:t>Cell</w:t>
            </w:r>
          </w:p>
          <w:p w:rsidR="00A36514" w:rsidRPr="00A36514" w:rsidRDefault="00A36514" w:rsidP="00A36514">
            <w:pPr>
              <w:rPr>
                <w:rFonts w:asciiTheme="minorHAnsi" w:hAnsiTheme="minorHAnsi"/>
                <w:b/>
              </w:rPr>
            </w:pPr>
            <w:r w:rsidRPr="00A36514">
              <w:rPr>
                <w:rFonts w:asciiTheme="minorHAnsi" w:hAnsiTheme="minorHAnsi"/>
                <w:b/>
              </w:rPr>
              <w:t>Disease</w:t>
            </w:r>
          </w:p>
          <w:p w:rsidR="00A36514" w:rsidRPr="00A36514" w:rsidRDefault="00A36514" w:rsidP="00A36514">
            <w:pPr>
              <w:rPr>
                <w:rFonts w:asciiTheme="minorHAnsi" w:hAnsiTheme="minorHAnsi"/>
                <w:b/>
              </w:rPr>
            </w:pPr>
            <w:r w:rsidRPr="00A36514">
              <w:rPr>
                <w:rFonts w:asciiTheme="minorHAnsi" w:hAnsiTheme="minorHAnsi"/>
                <w:b/>
              </w:rPr>
              <w:t>Fungi</w:t>
            </w:r>
          </w:p>
          <w:p w:rsidR="00A36514" w:rsidRPr="00A36514" w:rsidRDefault="00A36514" w:rsidP="00A36514">
            <w:pPr>
              <w:rPr>
                <w:rFonts w:asciiTheme="minorHAnsi" w:hAnsiTheme="minorHAnsi"/>
                <w:b/>
              </w:rPr>
            </w:pPr>
            <w:r w:rsidRPr="00A36514">
              <w:rPr>
                <w:rFonts w:asciiTheme="minorHAnsi" w:hAnsiTheme="minorHAnsi"/>
                <w:b/>
              </w:rPr>
              <w:t>Germ</w:t>
            </w:r>
          </w:p>
          <w:p w:rsidR="00A36514" w:rsidRPr="00A36514" w:rsidRDefault="00A36514" w:rsidP="00A36514">
            <w:pPr>
              <w:rPr>
                <w:rFonts w:asciiTheme="minorHAnsi" w:hAnsiTheme="minorHAnsi"/>
                <w:b/>
              </w:rPr>
            </w:pPr>
            <w:r w:rsidRPr="00A36514">
              <w:rPr>
                <w:rFonts w:asciiTheme="minorHAnsi" w:hAnsiTheme="minorHAnsi"/>
                <w:b/>
              </w:rPr>
              <w:t>Microbe</w:t>
            </w:r>
          </w:p>
          <w:p w:rsidR="00A36514" w:rsidRPr="00A36514" w:rsidRDefault="00A36514" w:rsidP="00A36514">
            <w:pPr>
              <w:rPr>
                <w:rFonts w:asciiTheme="minorHAnsi" w:hAnsiTheme="minorHAnsi"/>
                <w:b/>
              </w:rPr>
            </w:pPr>
            <w:r w:rsidRPr="00A36514">
              <w:rPr>
                <w:rFonts w:asciiTheme="minorHAnsi" w:hAnsiTheme="minorHAnsi"/>
                <w:b/>
              </w:rPr>
              <w:t>Micro-organism</w:t>
            </w:r>
          </w:p>
          <w:p w:rsidR="00A36514" w:rsidRPr="00A36514" w:rsidRDefault="00A36514" w:rsidP="00A36514">
            <w:pPr>
              <w:rPr>
                <w:rFonts w:asciiTheme="minorHAnsi" w:hAnsiTheme="minorHAnsi"/>
                <w:b/>
              </w:rPr>
            </w:pPr>
            <w:r w:rsidRPr="00A36514">
              <w:rPr>
                <w:rFonts w:asciiTheme="minorHAnsi" w:hAnsiTheme="minorHAnsi"/>
                <w:b/>
              </w:rPr>
              <w:t>Microscope</w:t>
            </w:r>
          </w:p>
          <w:p w:rsidR="00A36514" w:rsidRPr="00A36514" w:rsidRDefault="00A36514" w:rsidP="00A36514">
            <w:pPr>
              <w:rPr>
                <w:rFonts w:asciiTheme="minorHAnsi" w:hAnsiTheme="minorHAnsi"/>
                <w:b/>
              </w:rPr>
            </w:pPr>
            <w:r w:rsidRPr="00A36514">
              <w:rPr>
                <w:rFonts w:asciiTheme="minorHAnsi" w:hAnsiTheme="minorHAnsi"/>
                <w:b/>
              </w:rPr>
              <w:t>Pathogen</w:t>
            </w:r>
          </w:p>
          <w:p w:rsidR="00A36514" w:rsidRPr="00A36514" w:rsidRDefault="00A36514" w:rsidP="00A36514">
            <w:pPr>
              <w:rPr>
                <w:rFonts w:asciiTheme="minorHAnsi" w:hAnsiTheme="minorHAnsi"/>
                <w:b/>
              </w:rPr>
            </w:pPr>
            <w:r w:rsidRPr="00A36514">
              <w:rPr>
                <w:rFonts w:asciiTheme="minorHAnsi" w:hAnsiTheme="minorHAnsi"/>
                <w:b/>
              </w:rPr>
              <w:t>Probiotic</w:t>
            </w:r>
          </w:p>
          <w:p w:rsidR="00BE5E9A" w:rsidRPr="008F15C1" w:rsidRDefault="00A36514" w:rsidP="00A36514">
            <w:pPr>
              <w:rPr>
                <w:rFonts w:asciiTheme="minorHAnsi" w:hAnsiTheme="minorHAnsi"/>
                <w:b/>
              </w:rPr>
            </w:pPr>
            <w:r w:rsidRPr="00A36514">
              <w:rPr>
                <w:rFonts w:asciiTheme="minorHAnsi" w:hAnsiTheme="minorHAnsi"/>
                <w:b/>
              </w:rPr>
              <w:t>Viruses</w:t>
            </w:r>
          </w:p>
        </w:tc>
      </w:tr>
      <w:tr w:rsidR="00DC5F83" w:rsidRPr="000521A3" w:rsidTr="008F15C1">
        <w:trPr>
          <w:trHeight w:val="1178"/>
        </w:trPr>
        <w:tc>
          <w:tcPr>
            <w:tcW w:w="817" w:type="dxa"/>
            <w:shd w:val="clear" w:color="auto" w:fill="8DC9B1"/>
            <w:vAlign w:val="center"/>
          </w:tcPr>
          <w:p w:rsidR="00DC5F83" w:rsidRDefault="00DC5F83" w:rsidP="00B0736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PSHE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DC5F83" w:rsidRDefault="004515FA" w:rsidP="005F7EBB">
            <w:pPr>
              <w:rPr>
                <w:rFonts w:asciiTheme="minorHAnsi" w:hAnsiTheme="minorHAnsi"/>
                <w:b/>
                <w:sz w:val="18"/>
              </w:rPr>
            </w:pPr>
            <w:r w:rsidRPr="004515FA">
              <w:rPr>
                <w:rFonts w:asciiTheme="minorHAnsi" w:hAnsiTheme="minorHAnsi"/>
                <w:b/>
                <w:sz w:val="18"/>
              </w:rPr>
              <w:t>Q:</w:t>
            </w:r>
            <w:r>
              <w:rPr>
                <w:rFonts w:asciiTheme="minorHAnsi" w:hAnsiTheme="minorHAnsi"/>
                <w:b/>
                <w:sz w:val="18"/>
              </w:rPr>
              <w:t xml:space="preserve"> What has been the impact of coronavirus on our health?</w:t>
            </w:r>
          </w:p>
          <w:p w:rsidR="004515FA" w:rsidRDefault="004515FA" w:rsidP="005F7EBB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A: Impacts of lockdown (mental health implications), lack of exercise, relationships – family and friends becoming ill/not seeing groups of people.</w:t>
            </w:r>
          </w:p>
          <w:p w:rsidR="004515FA" w:rsidRDefault="004515FA" w:rsidP="005F7EBB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Q: How can we build resilience in times of adversity?</w:t>
            </w:r>
          </w:p>
          <w:p w:rsidR="004515FA" w:rsidRDefault="004515FA" w:rsidP="005F7EBB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A: Mindfulness techniques (breath work, exercise</w:t>
            </w:r>
            <w:r w:rsidR="0069479F">
              <w:rPr>
                <w:rFonts w:asciiTheme="minorHAnsi" w:hAnsiTheme="minorHAnsi"/>
                <w:b/>
                <w:sz w:val="18"/>
              </w:rPr>
              <w:t>, awareness</w:t>
            </w:r>
            <w:r>
              <w:rPr>
                <w:rFonts w:asciiTheme="minorHAnsi" w:hAnsiTheme="minorHAnsi"/>
                <w:b/>
                <w:sz w:val="18"/>
              </w:rPr>
              <w:t>)</w:t>
            </w:r>
            <w:r w:rsidR="0069479F">
              <w:rPr>
                <w:rFonts w:asciiTheme="minorHAnsi" w:hAnsiTheme="minorHAnsi"/>
                <w:b/>
                <w:sz w:val="18"/>
              </w:rPr>
              <w:t>. Talking to trusted people about our emotions and learning to recognise them. Questioning why do we feel that way?</w:t>
            </w: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</w:p>
          <w:p w:rsidR="000B5CB5" w:rsidRDefault="000B5CB5" w:rsidP="000B5CB5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Q-Why is the virus impacting BAME communities more?</w:t>
            </w:r>
          </w:p>
          <w:p w:rsidR="00247BEE" w:rsidRPr="00247BEE" w:rsidRDefault="00247BEE" w:rsidP="00247BE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kern w:val="24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hAnsiTheme="minorHAnsi"/>
                <w:b/>
                <w:sz w:val="18"/>
              </w:rPr>
              <w:t>A-</w:t>
            </w:r>
            <w:r w:rsidRPr="00247BEE">
              <w:rPr>
                <w:rFonts w:asciiTheme="minorHAnsi" w:eastAsiaTheme="minorHAnsi" w:hAnsiTheme="minorHAnsi" w:cstheme="minorHAnsi"/>
                <w:b/>
                <w:kern w:val="24"/>
                <w:sz w:val="18"/>
                <w:szCs w:val="18"/>
                <w:lang w:eastAsia="en-US"/>
                <w14:ligatures w14:val="none"/>
                <w14:cntxtAlts w14:val="0"/>
              </w:rPr>
              <w:t>Social economic factors, lack of PPE in the public health sector etc</w:t>
            </w:r>
            <w:r>
              <w:rPr>
                <w:rFonts w:ascii="Calibri" w:eastAsiaTheme="minorHAnsi" w:hAnsi="Calibri" w:cs="Calibri"/>
                <w:b/>
                <w:kern w:val="24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</w:p>
          <w:p w:rsidR="000B5CB5" w:rsidRDefault="000B5CB5" w:rsidP="000B5CB5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Q- What has been the impact of COVID-19 on ethnic minority communities within the UK?</w:t>
            </w:r>
          </w:p>
          <w:p w:rsidR="000B5CB5" w:rsidRDefault="000B5CB5" w:rsidP="000B5CB5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A- </w:t>
            </w:r>
            <w:r w:rsidRPr="00F354CA">
              <w:rPr>
                <w:rFonts w:asciiTheme="minorHAnsi" w:hAnsiTheme="minorHAnsi"/>
                <w:b/>
                <w:sz w:val="18"/>
              </w:rPr>
              <w:t>Emotions that have fuelled by freedom of rights being taken away whilst put in lockdown – More people supporting Black Lives Matter movement.</w:t>
            </w:r>
          </w:p>
          <w:p w:rsidR="006C0D93" w:rsidRDefault="00247BEE" w:rsidP="000B5CB5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Q – What are stereotypes, prejudices</w:t>
            </w:r>
            <w:r w:rsidR="006C0D93">
              <w:rPr>
                <w:rFonts w:asciiTheme="minorHAnsi" w:hAnsiTheme="minorHAnsi"/>
                <w:b/>
                <w:sz w:val="18"/>
              </w:rPr>
              <w:t>, discrimination and oppression?</w:t>
            </w:r>
          </w:p>
          <w:p w:rsidR="00247BEE" w:rsidRPr="004515FA" w:rsidRDefault="006C0D93" w:rsidP="000B5CB5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A – Explore terminology and understand how they work and what we can do to break the cycle.</w:t>
            </w:r>
            <w:r w:rsidR="00247BEE">
              <w:rPr>
                <w:rFonts w:asciiTheme="minorHAnsi" w:hAnsiTheme="minorHAnsi"/>
                <w:b/>
                <w:sz w:val="18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:rsidR="00DC5F83" w:rsidRDefault="004515FA" w:rsidP="005F7E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15FA">
              <w:rPr>
                <w:rFonts w:asciiTheme="minorHAnsi" w:hAnsiTheme="minorHAnsi"/>
                <w:b/>
                <w:sz w:val="18"/>
                <w:szCs w:val="18"/>
              </w:rPr>
              <w:t>I can describe how times of change can be difficult</w:t>
            </w:r>
          </w:p>
          <w:p w:rsidR="004515FA" w:rsidRDefault="004515FA" w:rsidP="005F7E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15FA">
              <w:rPr>
                <w:rFonts w:asciiTheme="minorHAnsi" w:hAnsiTheme="minorHAnsi"/>
                <w:b/>
                <w:sz w:val="18"/>
                <w:szCs w:val="18"/>
              </w:rPr>
              <w:t>I can plan ways to support my peers and self in times of need and develop resilience</w:t>
            </w:r>
          </w:p>
          <w:p w:rsidR="004515FA" w:rsidRDefault="004515FA" w:rsidP="005F7E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15FA">
              <w:rPr>
                <w:rFonts w:asciiTheme="minorHAnsi" w:hAnsiTheme="minorHAnsi"/>
                <w:b/>
                <w:sz w:val="18"/>
                <w:szCs w:val="18"/>
              </w:rPr>
              <w:t>I can practice short self-care techniques (e.g. mindfulness, importance of rest, time spent with friends and family, benefits of hobbies and interests)</w:t>
            </w:r>
          </w:p>
          <w:p w:rsidR="004515FA" w:rsidRDefault="004515FA" w:rsidP="005F7E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15FA">
              <w:rPr>
                <w:rFonts w:asciiTheme="minorHAnsi" w:hAnsiTheme="minorHAnsi"/>
                <w:b/>
                <w:sz w:val="18"/>
                <w:szCs w:val="18"/>
              </w:rPr>
              <w:t xml:space="preserve">I can identify when emotions are expressed in healthy </w:t>
            </w:r>
            <w:r w:rsidR="00476D51" w:rsidRPr="004515FA">
              <w:rPr>
                <w:rFonts w:asciiTheme="minorHAnsi" w:hAnsiTheme="minorHAnsi"/>
                <w:b/>
                <w:sz w:val="18"/>
                <w:szCs w:val="18"/>
              </w:rPr>
              <w:t>and unhealthy</w:t>
            </w:r>
            <w:r w:rsidRPr="004515FA">
              <w:rPr>
                <w:rFonts w:asciiTheme="minorHAnsi" w:hAnsiTheme="minorHAnsi"/>
                <w:b/>
                <w:sz w:val="18"/>
                <w:szCs w:val="18"/>
              </w:rPr>
              <w:t xml:space="preserve"> ways</w:t>
            </w:r>
          </w:p>
          <w:p w:rsidR="004515FA" w:rsidRDefault="004515FA" w:rsidP="005F7E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15FA">
              <w:rPr>
                <w:rFonts w:asciiTheme="minorHAnsi" w:hAnsiTheme="minorHAnsi"/>
                <w:b/>
                <w:sz w:val="18"/>
                <w:szCs w:val="18"/>
              </w:rPr>
              <w:t>I recognise how viruses, bacteria and germs can be spread amongst people and why vaccination is important</w:t>
            </w:r>
          </w:p>
          <w:p w:rsidR="000B5CB5" w:rsidRDefault="00247BEE" w:rsidP="00247BEE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Understand the terms discrimination and ster</w:t>
            </w:r>
            <w:r w:rsidR="00CF4EAE"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otypes</w:t>
            </w:r>
          </w:p>
          <w:p w:rsidR="00247BEE" w:rsidRDefault="00247BEE" w:rsidP="00247BEE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How to challenge stereotypes relating to race, ethnicity, culture and nationalities.</w:t>
            </w:r>
          </w:p>
          <w:p w:rsidR="00247BEE" w:rsidRPr="008F15C1" w:rsidRDefault="00247BEE" w:rsidP="00247BEE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DC5F83" w:rsidRDefault="0069479F" w:rsidP="005F7EBB">
            <w:pPr>
              <w:spacing w:after="20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Emotions</w:t>
            </w:r>
          </w:p>
          <w:p w:rsidR="002D43CA" w:rsidRDefault="002D43CA" w:rsidP="005F7EBB">
            <w:pPr>
              <w:spacing w:after="20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Importance of exercise</w:t>
            </w:r>
          </w:p>
          <w:p w:rsidR="002D43CA" w:rsidRDefault="002D43CA" w:rsidP="005F7EBB">
            <w:pPr>
              <w:spacing w:after="20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Anti-bullying</w:t>
            </w:r>
          </w:p>
          <w:p w:rsidR="002D43CA" w:rsidRDefault="002D43CA" w:rsidP="005F7EBB">
            <w:pPr>
              <w:spacing w:after="20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Community awareness </w:t>
            </w:r>
          </w:p>
          <w:p w:rsidR="00247BEE" w:rsidRPr="000B5CB5" w:rsidRDefault="00247BEE" w:rsidP="00247BEE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B5CB5">
              <w:rPr>
                <w:rFonts w:asciiTheme="minorHAnsi" w:hAnsiTheme="minorHAnsi"/>
                <w:b/>
                <w:sz w:val="18"/>
                <w:szCs w:val="18"/>
              </w:rPr>
              <w:t>I can identify what makes me unique</w:t>
            </w:r>
          </w:p>
          <w:p w:rsidR="00247BEE" w:rsidRPr="000B5CB5" w:rsidRDefault="00247BEE" w:rsidP="00247BEE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B5CB5">
              <w:rPr>
                <w:rFonts w:asciiTheme="minorHAnsi" w:hAnsiTheme="minorHAnsi"/>
                <w:b/>
                <w:sz w:val="18"/>
                <w:szCs w:val="18"/>
              </w:rPr>
              <w:t>I can recognise that all people are equal, countless of gender, race and life choices</w:t>
            </w:r>
          </w:p>
          <w:p w:rsidR="00247BEE" w:rsidRPr="000B5CB5" w:rsidRDefault="00247BEE" w:rsidP="00247BEE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B5CB5">
              <w:rPr>
                <w:rFonts w:asciiTheme="minorHAnsi" w:hAnsiTheme="minorHAnsi"/>
                <w:b/>
                <w:sz w:val="18"/>
                <w:szCs w:val="18"/>
              </w:rPr>
              <w:t>I can consider the different pathways that people might take in life</w:t>
            </w:r>
          </w:p>
          <w:p w:rsidR="0069479F" w:rsidRPr="008F15C1" w:rsidRDefault="0069479F" w:rsidP="005F7EBB">
            <w:pPr>
              <w:spacing w:after="20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DC5F83" w:rsidRDefault="002D43CA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Diversity</w:t>
            </w:r>
          </w:p>
          <w:p w:rsidR="002D43CA" w:rsidRDefault="002D43CA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Stereotypes</w:t>
            </w:r>
          </w:p>
          <w:p w:rsidR="002D43CA" w:rsidRDefault="002D43CA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Discrimination</w:t>
            </w:r>
          </w:p>
          <w:p w:rsidR="002D43CA" w:rsidRDefault="002D43CA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Oppression </w:t>
            </w:r>
          </w:p>
          <w:p w:rsidR="002D43CA" w:rsidRDefault="002D43CA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Resilience</w:t>
            </w:r>
          </w:p>
          <w:p w:rsidR="002D43CA" w:rsidRDefault="002D43CA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Empathy</w:t>
            </w:r>
          </w:p>
          <w:p w:rsidR="002D43CA" w:rsidRPr="008F15C1" w:rsidRDefault="002D43CA" w:rsidP="008F15C1">
            <w:pPr>
              <w:rPr>
                <w:rFonts w:asciiTheme="minorHAnsi" w:hAnsiTheme="minorHAnsi"/>
                <w:b/>
              </w:rPr>
            </w:pPr>
          </w:p>
        </w:tc>
      </w:tr>
      <w:tr w:rsidR="00354A58" w:rsidRPr="000521A3" w:rsidTr="008F15C1">
        <w:trPr>
          <w:trHeight w:val="1178"/>
        </w:trPr>
        <w:tc>
          <w:tcPr>
            <w:tcW w:w="817" w:type="dxa"/>
            <w:shd w:val="clear" w:color="auto" w:fill="8DC9B1"/>
            <w:vAlign w:val="center"/>
          </w:tcPr>
          <w:p w:rsidR="00354A58" w:rsidRDefault="00354A58" w:rsidP="00B07362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Music 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:rsidR="00354A58" w:rsidRDefault="00354A58" w:rsidP="005F7EBB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Q: What impact has colonialism had on music today? </w:t>
            </w:r>
          </w:p>
          <w:p w:rsidR="00354A58" w:rsidRDefault="00354A58" w:rsidP="005F7EBB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A: Polyrhythmic textures and improvisation changed the way music is performed.</w:t>
            </w:r>
          </w:p>
          <w:p w:rsidR="00354A58" w:rsidRDefault="00354A58" w:rsidP="00354A58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A: Traditional folk songs from the slave trade had an impact on the development of  jazz and blues era  </w:t>
            </w:r>
          </w:p>
          <w:p w:rsidR="00354A58" w:rsidRDefault="00354A58" w:rsidP="005F7EBB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A: Music was one of the only ways slaves could communicate freely and was adopted as a way of expressing oneself. </w:t>
            </w:r>
          </w:p>
          <w:p w:rsidR="00354A58" w:rsidRDefault="00354A58" w:rsidP="005F7EBB">
            <w:pPr>
              <w:rPr>
                <w:rFonts w:asciiTheme="minorHAnsi" w:hAnsiTheme="minorHAnsi"/>
                <w:b/>
                <w:sz w:val="18"/>
              </w:rPr>
            </w:pPr>
          </w:p>
          <w:p w:rsidR="00354A58" w:rsidRPr="004515FA" w:rsidRDefault="00354A58" w:rsidP="005F7EBB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263AB1" w:rsidRPr="002D43CA" w:rsidRDefault="00263AB1" w:rsidP="005F7EBB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D43CA">
              <w:rPr>
                <w:rFonts w:asciiTheme="minorHAnsi" w:hAnsiTheme="minorHAnsi" w:cstheme="minorHAnsi"/>
                <w:b/>
                <w:sz w:val="18"/>
                <w:szCs w:val="16"/>
              </w:rPr>
              <w:t>M3.4a I listen to a wide variety of musical genres and comment using a range of musical vocabulary</w:t>
            </w:r>
          </w:p>
          <w:p w:rsidR="00263AB1" w:rsidRPr="002D43CA" w:rsidRDefault="00263AB1" w:rsidP="005F7EBB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D43CA">
              <w:rPr>
                <w:rFonts w:asciiTheme="minorHAnsi" w:hAnsiTheme="minorHAnsi" w:cstheme="minorHAnsi"/>
                <w:b/>
                <w:sz w:val="18"/>
                <w:szCs w:val="16"/>
              </w:rPr>
              <w:t>M3.4b I understand that music often reflects cultural context e.g. celebrations…</w:t>
            </w:r>
          </w:p>
          <w:p w:rsidR="00263AB1" w:rsidRPr="002D43CA" w:rsidRDefault="00263AB1" w:rsidP="005F7EBB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D43CA">
              <w:rPr>
                <w:rFonts w:asciiTheme="minorHAnsi" w:hAnsiTheme="minorHAnsi" w:cstheme="minorHAnsi"/>
                <w:b/>
                <w:sz w:val="18"/>
                <w:szCs w:val="16"/>
              </w:rPr>
              <w:t>M3.4d I listen to a wide variety of music and identify the musical genres.</w:t>
            </w:r>
          </w:p>
          <w:p w:rsidR="00263AB1" w:rsidRPr="002D43CA" w:rsidRDefault="00263AB1" w:rsidP="005F7EBB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D43CA">
              <w:rPr>
                <w:rFonts w:asciiTheme="minorHAnsi" w:hAnsiTheme="minorHAnsi" w:cstheme="minorHAnsi"/>
                <w:b/>
                <w:sz w:val="18"/>
                <w:szCs w:val="16"/>
              </w:rPr>
              <w:t>M3.4e I can use musical vocabulary confidently to describe the music I am listening to.</w:t>
            </w:r>
          </w:p>
          <w:p w:rsidR="00263AB1" w:rsidRPr="002D43CA" w:rsidRDefault="00263AB1" w:rsidP="005F7EB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17D8C" w:rsidRDefault="00C17D8C" w:rsidP="005F7EBB">
            <w:pPr>
              <w:spacing w:after="20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Listening to and appreciating a range of music by classical, jazz and film composers</w:t>
            </w:r>
          </w:p>
        </w:tc>
        <w:tc>
          <w:tcPr>
            <w:tcW w:w="1552" w:type="dxa"/>
            <w:shd w:val="clear" w:color="auto" w:fill="FFFFFF" w:themeFill="background1"/>
          </w:tcPr>
          <w:p w:rsidR="00354A58" w:rsidRDefault="00C17D8C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Polyrhythmic textures</w:t>
            </w:r>
          </w:p>
          <w:p w:rsidR="00C17D8C" w:rsidRDefault="00C17D8C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Colonialism </w:t>
            </w:r>
          </w:p>
          <w:p w:rsidR="00C17D8C" w:rsidRDefault="00C17D8C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Folk </w:t>
            </w:r>
          </w:p>
          <w:p w:rsidR="00C17D8C" w:rsidRDefault="00C17D8C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Blues</w:t>
            </w:r>
          </w:p>
          <w:p w:rsidR="00C17D8C" w:rsidRDefault="00C17D8C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Jazz</w:t>
            </w:r>
          </w:p>
          <w:p w:rsidR="00C17D8C" w:rsidRDefault="00C17D8C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Swing</w:t>
            </w:r>
          </w:p>
          <w:p w:rsidR="00C17D8C" w:rsidRDefault="00C17D8C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Rap</w:t>
            </w:r>
          </w:p>
          <w:p w:rsidR="00C17D8C" w:rsidRDefault="00C17D8C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</w:t>
            </w:r>
          </w:p>
          <w:p w:rsidR="00C17D8C" w:rsidRDefault="00C17D8C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</w:t>
            </w:r>
            <w:r w:rsidR="002D43CA">
              <w:rPr>
                <w:rFonts w:asciiTheme="minorHAnsi" w:hAnsiTheme="minorHAnsi"/>
                <w:b/>
              </w:rPr>
              <w:t>’</w:t>
            </w:r>
            <w:r>
              <w:rPr>
                <w:rFonts w:asciiTheme="minorHAnsi" w:hAnsiTheme="minorHAnsi"/>
                <w:b/>
              </w:rPr>
              <w:t>n</w:t>
            </w:r>
            <w:r w:rsidR="002D43CA">
              <w:rPr>
                <w:rFonts w:asciiTheme="minorHAnsi" w:hAnsiTheme="minorHAnsi"/>
                <w:b/>
              </w:rPr>
              <w:t>’</w:t>
            </w:r>
            <w:r>
              <w:rPr>
                <w:rFonts w:asciiTheme="minorHAnsi" w:hAnsiTheme="minorHAnsi"/>
                <w:b/>
              </w:rPr>
              <w:t xml:space="preserve">b </w:t>
            </w:r>
          </w:p>
          <w:p w:rsidR="00C17D8C" w:rsidRPr="008F15C1" w:rsidRDefault="00C17D8C" w:rsidP="008F15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Rock and Roll </w:t>
            </w:r>
          </w:p>
        </w:tc>
      </w:tr>
    </w:tbl>
    <w:p w:rsidR="000D3E68" w:rsidRDefault="000D3E68" w:rsidP="007F7263">
      <w:pPr>
        <w:spacing w:after="200" w:line="276" w:lineRule="auto"/>
      </w:pPr>
    </w:p>
    <w:sectPr w:rsidR="000D3E68" w:rsidSect="000D3E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F4" w:rsidRDefault="00A25EF4" w:rsidP="00A860E2">
      <w:r>
        <w:separator/>
      </w:r>
    </w:p>
  </w:endnote>
  <w:endnote w:type="continuationSeparator" w:id="0">
    <w:p w:rsidR="00A25EF4" w:rsidRDefault="00A25EF4" w:rsidP="00A8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F4" w:rsidRDefault="00A25EF4" w:rsidP="00A860E2">
      <w:r>
        <w:separator/>
      </w:r>
    </w:p>
  </w:footnote>
  <w:footnote w:type="continuationSeparator" w:id="0">
    <w:p w:rsidR="00A25EF4" w:rsidRDefault="00A25EF4" w:rsidP="00A86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848"/>
    <w:multiLevelType w:val="hybridMultilevel"/>
    <w:tmpl w:val="31282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DF5"/>
    <w:multiLevelType w:val="hybridMultilevel"/>
    <w:tmpl w:val="643A6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80EB6"/>
    <w:multiLevelType w:val="hybridMultilevel"/>
    <w:tmpl w:val="33F6C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32D0"/>
    <w:multiLevelType w:val="hybridMultilevel"/>
    <w:tmpl w:val="01F2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14A41"/>
    <w:multiLevelType w:val="hybridMultilevel"/>
    <w:tmpl w:val="ECD08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7623B"/>
    <w:multiLevelType w:val="hybridMultilevel"/>
    <w:tmpl w:val="6E80C19E"/>
    <w:lvl w:ilvl="0" w:tplc="9B800AB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82E84"/>
    <w:multiLevelType w:val="hybridMultilevel"/>
    <w:tmpl w:val="16CAAEF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B44DC"/>
    <w:multiLevelType w:val="hybridMultilevel"/>
    <w:tmpl w:val="E592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4F57"/>
    <w:multiLevelType w:val="multilevel"/>
    <w:tmpl w:val="128C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99631D"/>
    <w:multiLevelType w:val="hybridMultilevel"/>
    <w:tmpl w:val="12B4E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68"/>
    <w:rsid w:val="000016CD"/>
    <w:rsid w:val="000140FC"/>
    <w:rsid w:val="0003682F"/>
    <w:rsid w:val="00040CBF"/>
    <w:rsid w:val="000521A3"/>
    <w:rsid w:val="00054AF9"/>
    <w:rsid w:val="00056CF2"/>
    <w:rsid w:val="00066812"/>
    <w:rsid w:val="00093C49"/>
    <w:rsid w:val="000963E0"/>
    <w:rsid w:val="00097E87"/>
    <w:rsid w:val="000A033E"/>
    <w:rsid w:val="000B014B"/>
    <w:rsid w:val="000B3307"/>
    <w:rsid w:val="000B5CB5"/>
    <w:rsid w:val="000C1A95"/>
    <w:rsid w:val="000D3E68"/>
    <w:rsid w:val="000D57F4"/>
    <w:rsid w:val="000E087D"/>
    <w:rsid w:val="001048FC"/>
    <w:rsid w:val="0010780F"/>
    <w:rsid w:val="001220FB"/>
    <w:rsid w:val="001315A9"/>
    <w:rsid w:val="0013728C"/>
    <w:rsid w:val="001759C5"/>
    <w:rsid w:val="0018304E"/>
    <w:rsid w:val="001A04C0"/>
    <w:rsid w:val="001A2D2F"/>
    <w:rsid w:val="001C760A"/>
    <w:rsid w:val="001D0F08"/>
    <w:rsid w:val="001E489E"/>
    <w:rsid w:val="001F3205"/>
    <w:rsid w:val="0020669F"/>
    <w:rsid w:val="002210C3"/>
    <w:rsid w:val="002357BC"/>
    <w:rsid w:val="00236F81"/>
    <w:rsid w:val="002408C1"/>
    <w:rsid w:val="00247BEE"/>
    <w:rsid w:val="00247CD0"/>
    <w:rsid w:val="002510F7"/>
    <w:rsid w:val="00263AB1"/>
    <w:rsid w:val="00276064"/>
    <w:rsid w:val="00297137"/>
    <w:rsid w:val="002B5D26"/>
    <w:rsid w:val="002D1868"/>
    <w:rsid w:val="002D43CA"/>
    <w:rsid w:val="00301BFC"/>
    <w:rsid w:val="00303D28"/>
    <w:rsid w:val="00354A58"/>
    <w:rsid w:val="00354D31"/>
    <w:rsid w:val="00357EC3"/>
    <w:rsid w:val="003A4DAA"/>
    <w:rsid w:val="003B3882"/>
    <w:rsid w:val="003B59D4"/>
    <w:rsid w:val="003F2A84"/>
    <w:rsid w:val="004148FD"/>
    <w:rsid w:val="00424751"/>
    <w:rsid w:val="00434F03"/>
    <w:rsid w:val="004515FA"/>
    <w:rsid w:val="004665DD"/>
    <w:rsid w:val="0046691E"/>
    <w:rsid w:val="004736DE"/>
    <w:rsid w:val="00476D51"/>
    <w:rsid w:val="004A7326"/>
    <w:rsid w:val="004B5904"/>
    <w:rsid w:val="004B7E9C"/>
    <w:rsid w:val="004C2701"/>
    <w:rsid w:val="00517879"/>
    <w:rsid w:val="00523075"/>
    <w:rsid w:val="0052419D"/>
    <w:rsid w:val="005361D3"/>
    <w:rsid w:val="00565242"/>
    <w:rsid w:val="00570237"/>
    <w:rsid w:val="00571DD6"/>
    <w:rsid w:val="005B79DC"/>
    <w:rsid w:val="005B7E59"/>
    <w:rsid w:val="005D4AF9"/>
    <w:rsid w:val="005F3F7B"/>
    <w:rsid w:val="005F7EBB"/>
    <w:rsid w:val="006117D7"/>
    <w:rsid w:val="00634DD8"/>
    <w:rsid w:val="00635D31"/>
    <w:rsid w:val="006416FD"/>
    <w:rsid w:val="006546C1"/>
    <w:rsid w:val="00671571"/>
    <w:rsid w:val="00680D51"/>
    <w:rsid w:val="00684D2E"/>
    <w:rsid w:val="00687A75"/>
    <w:rsid w:val="0069479F"/>
    <w:rsid w:val="006A05FB"/>
    <w:rsid w:val="006B6793"/>
    <w:rsid w:val="006C0D93"/>
    <w:rsid w:val="006C5526"/>
    <w:rsid w:val="006E24F2"/>
    <w:rsid w:val="00710894"/>
    <w:rsid w:val="00715737"/>
    <w:rsid w:val="00734B45"/>
    <w:rsid w:val="00736175"/>
    <w:rsid w:val="0074070E"/>
    <w:rsid w:val="00750BD1"/>
    <w:rsid w:val="00756838"/>
    <w:rsid w:val="00756E0D"/>
    <w:rsid w:val="0076087F"/>
    <w:rsid w:val="00792F7E"/>
    <w:rsid w:val="007B0D3E"/>
    <w:rsid w:val="007C1B9F"/>
    <w:rsid w:val="007C5E67"/>
    <w:rsid w:val="007E716E"/>
    <w:rsid w:val="007F2AF0"/>
    <w:rsid w:val="007F6E6E"/>
    <w:rsid w:val="007F7263"/>
    <w:rsid w:val="00825D12"/>
    <w:rsid w:val="0084444E"/>
    <w:rsid w:val="00845E2F"/>
    <w:rsid w:val="00846CAD"/>
    <w:rsid w:val="00851D46"/>
    <w:rsid w:val="0085258F"/>
    <w:rsid w:val="0085634A"/>
    <w:rsid w:val="0088089E"/>
    <w:rsid w:val="0089047E"/>
    <w:rsid w:val="008A6B58"/>
    <w:rsid w:val="008B048F"/>
    <w:rsid w:val="008B36C9"/>
    <w:rsid w:val="008B4FDA"/>
    <w:rsid w:val="008B7EFC"/>
    <w:rsid w:val="008C16ED"/>
    <w:rsid w:val="008C20C2"/>
    <w:rsid w:val="008F15C1"/>
    <w:rsid w:val="008F3E59"/>
    <w:rsid w:val="008F4E3A"/>
    <w:rsid w:val="0091640C"/>
    <w:rsid w:val="00923019"/>
    <w:rsid w:val="00947B8F"/>
    <w:rsid w:val="00952432"/>
    <w:rsid w:val="00970D43"/>
    <w:rsid w:val="00971DC5"/>
    <w:rsid w:val="009747F4"/>
    <w:rsid w:val="00980F45"/>
    <w:rsid w:val="00992650"/>
    <w:rsid w:val="009A291D"/>
    <w:rsid w:val="009C54B8"/>
    <w:rsid w:val="009D1979"/>
    <w:rsid w:val="009D3625"/>
    <w:rsid w:val="009D3EFE"/>
    <w:rsid w:val="009D55F6"/>
    <w:rsid w:val="009D66CB"/>
    <w:rsid w:val="009E4011"/>
    <w:rsid w:val="009E732C"/>
    <w:rsid w:val="009F3E02"/>
    <w:rsid w:val="00A14356"/>
    <w:rsid w:val="00A25EF4"/>
    <w:rsid w:val="00A36514"/>
    <w:rsid w:val="00A63592"/>
    <w:rsid w:val="00A860E2"/>
    <w:rsid w:val="00A97972"/>
    <w:rsid w:val="00AB0D6D"/>
    <w:rsid w:val="00AB5BED"/>
    <w:rsid w:val="00AC136B"/>
    <w:rsid w:val="00AD257B"/>
    <w:rsid w:val="00AF6523"/>
    <w:rsid w:val="00B07362"/>
    <w:rsid w:val="00B22AE9"/>
    <w:rsid w:val="00B22F7E"/>
    <w:rsid w:val="00B57885"/>
    <w:rsid w:val="00B65AA3"/>
    <w:rsid w:val="00B72D7B"/>
    <w:rsid w:val="00B967D6"/>
    <w:rsid w:val="00BA2E05"/>
    <w:rsid w:val="00BC749A"/>
    <w:rsid w:val="00BE5E9A"/>
    <w:rsid w:val="00C11D67"/>
    <w:rsid w:val="00C17D8C"/>
    <w:rsid w:val="00C24C0B"/>
    <w:rsid w:val="00C27AC8"/>
    <w:rsid w:val="00C41F60"/>
    <w:rsid w:val="00C43719"/>
    <w:rsid w:val="00C50E8B"/>
    <w:rsid w:val="00C575ED"/>
    <w:rsid w:val="00C614E8"/>
    <w:rsid w:val="00C6602E"/>
    <w:rsid w:val="00C77AFD"/>
    <w:rsid w:val="00C83AC7"/>
    <w:rsid w:val="00C925C3"/>
    <w:rsid w:val="00CB211C"/>
    <w:rsid w:val="00CC6C2F"/>
    <w:rsid w:val="00CD7392"/>
    <w:rsid w:val="00CE116A"/>
    <w:rsid w:val="00CE7A63"/>
    <w:rsid w:val="00CF4EAE"/>
    <w:rsid w:val="00D07B1B"/>
    <w:rsid w:val="00D3326B"/>
    <w:rsid w:val="00D4663F"/>
    <w:rsid w:val="00D47DAE"/>
    <w:rsid w:val="00D6148D"/>
    <w:rsid w:val="00D70ABA"/>
    <w:rsid w:val="00D70C8D"/>
    <w:rsid w:val="00DB13FD"/>
    <w:rsid w:val="00DC5F83"/>
    <w:rsid w:val="00DD2FD5"/>
    <w:rsid w:val="00E048B9"/>
    <w:rsid w:val="00E1566C"/>
    <w:rsid w:val="00E52EBE"/>
    <w:rsid w:val="00E56CDA"/>
    <w:rsid w:val="00E6640B"/>
    <w:rsid w:val="00E73B8C"/>
    <w:rsid w:val="00E96BED"/>
    <w:rsid w:val="00ED62AD"/>
    <w:rsid w:val="00EE58AC"/>
    <w:rsid w:val="00EF0587"/>
    <w:rsid w:val="00F07B20"/>
    <w:rsid w:val="00F12237"/>
    <w:rsid w:val="00F319E4"/>
    <w:rsid w:val="00F716C4"/>
    <w:rsid w:val="00F90247"/>
    <w:rsid w:val="00FB4501"/>
    <w:rsid w:val="00FB6457"/>
    <w:rsid w:val="00FC5386"/>
    <w:rsid w:val="00FC65E7"/>
    <w:rsid w:val="00FE6942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2AA60D32"/>
  <w15:docId w15:val="{2E7B1C97-542B-4278-92AB-33FC1FC1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E6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6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7F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0E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86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0E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45E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6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6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gencystandingcommittee.org/system/files/2020-04/My%20Hero%20is%20You%2C%20Storybook%20for%20Children%20on%20COVID-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interagencystandingcommittee.org/system/files/2020-04/My%20Hero%20is%20You%2C%20Storybook%20for%20Children%20on%20COVID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4DE8-2187-4949-83DA-C852190D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E8B15C24</Template>
  <TotalTime>343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Sharron Philpot</dc:creator>
  <cp:lastModifiedBy>Nicky. Clements</cp:lastModifiedBy>
  <cp:revision>36</cp:revision>
  <cp:lastPrinted>2019-10-04T09:12:00Z</cp:lastPrinted>
  <dcterms:created xsi:type="dcterms:W3CDTF">2020-09-02T07:37:00Z</dcterms:created>
  <dcterms:modified xsi:type="dcterms:W3CDTF">2020-09-22T13:32:00Z</dcterms:modified>
</cp:coreProperties>
</file>