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99FF"/>
  <w:body>
    <w:p w14:paraId="464BD216" w14:textId="5B8480DF" w:rsidR="007F7263" w:rsidRDefault="00B65805" w:rsidP="0074075D">
      <w:r>
        <w:rPr>
          <w:noProof/>
        </w:rPr>
        <mc:AlternateContent>
          <mc:Choice Requires="wps">
            <w:drawing>
              <wp:anchor distT="0" distB="0" distL="114300" distR="114300" simplePos="0" relativeHeight="251621374" behindDoc="0" locked="0" layoutInCell="1" allowOverlap="1" wp14:anchorId="1A0D85F0" wp14:editId="42F603C0">
                <wp:simplePos x="0" y="0"/>
                <wp:positionH relativeFrom="column">
                  <wp:posOffset>5324475</wp:posOffset>
                </wp:positionH>
                <wp:positionV relativeFrom="paragraph">
                  <wp:posOffset>-17780</wp:posOffset>
                </wp:positionV>
                <wp:extent cx="4400550" cy="1232453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324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A689" w14:textId="77777777" w:rsidR="00BA3E70" w:rsidRPr="00AE1048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AE1048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>Class texts-</w:t>
                            </w:r>
                            <w:r w:rsidRPr="00AE104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whole class reading, extracts, thematic books</w:t>
                            </w:r>
                          </w:p>
                          <w:p w14:paraId="672A6659" w14:textId="77777777" w:rsidR="00BA3E70" w:rsidRPr="00C1075B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52B1538" w14:textId="54FFB82D" w:rsidR="00BA3E70" w:rsidRDefault="009D28DE" w:rsidP="009D2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After the Fall – </w:t>
                            </w:r>
                            <w:r w:rsidR="00FF5550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Dan Sanat</w:t>
                            </w:r>
                          </w:p>
                          <w:p w14:paraId="6C33D7AF" w14:textId="1863EAA7" w:rsidR="009D28DE" w:rsidRDefault="009D28DE" w:rsidP="009D2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Covid around the world</w:t>
                            </w:r>
                          </w:p>
                          <w:p w14:paraId="4C2DCE33" w14:textId="78BEA781" w:rsidR="009D28DE" w:rsidRDefault="00FF5550" w:rsidP="009D2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Through my window</w:t>
                            </w:r>
                          </w:p>
                          <w:p w14:paraId="452D0B28" w14:textId="0B5F6A90" w:rsidR="00FF5550" w:rsidRDefault="00FF5550" w:rsidP="009D2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You are my hero</w:t>
                            </w:r>
                          </w:p>
                          <w:p w14:paraId="735B1B2B" w14:textId="77777777" w:rsidR="009D28DE" w:rsidRPr="00303190" w:rsidRDefault="009D28DE" w:rsidP="0030319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EBBEAEF" w14:textId="77777777" w:rsidR="00BA3E70" w:rsidRDefault="00BA3E70" w:rsidP="00C74D01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  <w:bookmarkEnd w:id="0"/>
                          <w:p w14:paraId="6A8BAF61" w14:textId="2E620EDB" w:rsidR="00BA3E70" w:rsidRPr="001960E4" w:rsidRDefault="00BA3E70" w:rsidP="00011B6E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8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-1.4pt;width:346.5pt;height:97.05pt;z-index:251621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" fillcolor="white [3212]" stroked="f">
                <v:textbox>
                  <w:txbxContent>
                    <w:p w14:paraId="6F58A689" w14:textId="77777777" w:rsidR="00BA3E70" w:rsidRPr="00AE1048" w:rsidRDefault="00BA3E70" w:rsidP="000D3E68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bookmarkStart w:id="1" w:name="_GoBack"/>
                      <w:r w:rsidRPr="00AE1048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>Class texts-</w:t>
                      </w:r>
                      <w:r w:rsidRPr="00AE1048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whole class reading, extracts, thematic books</w:t>
                      </w:r>
                    </w:p>
                    <w:p w14:paraId="672A6659" w14:textId="77777777" w:rsidR="00BA3E70" w:rsidRPr="00C1075B" w:rsidRDefault="00BA3E70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</w:p>
                    <w:p w14:paraId="052B1538" w14:textId="54FFB82D" w:rsidR="00BA3E70" w:rsidRDefault="009D28DE" w:rsidP="009D28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After the Fall – </w:t>
                      </w:r>
                      <w:r w:rsidR="00FF5550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Dan Sanat</w:t>
                      </w:r>
                    </w:p>
                    <w:p w14:paraId="6C33D7AF" w14:textId="1863EAA7" w:rsidR="009D28DE" w:rsidRDefault="009D28DE" w:rsidP="009D28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Covid around the world</w:t>
                      </w:r>
                    </w:p>
                    <w:p w14:paraId="4C2DCE33" w14:textId="78BEA781" w:rsidR="009D28DE" w:rsidRDefault="00FF5550" w:rsidP="009D28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Through my window</w:t>
                      </w:r>
                    </w:p>
                    <w:p w14:paraId="452D0B28" w14:textId="0B5F6A90" w:rsidR="00FF5550" w:rsidRDefault="00FF5550" w:rsidP="009D28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You are my hero</w:t>
                      </w:r>
                    </w:p>
                    <w:p w14:paraId="735B1B2B" w14:textId="77777777" w:rsidR="009D28DE" w:rsidRPr="00303190" w:rsidRDefault="009D28DE" w:rsidP="00303190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</w:p>
                    <w:p w14:paraId="6EBBEAEF" w14:textId="77777777" w:rsidR="00BA3E70" w:rsidRDefault="00BA3E70" w:rsidP="00C74D01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</w:rPr>
                      </w:pPr>
                    </w:p>
                    <w:bookmarkEnd w:id="1"/>
                    <w:p w14:paraId="6A8BAF61" w14:textId="2E620EDB" w:rsidR="00BA3E70" w:rsidRPr="001960E4" w:rsidRDefault="00BA3E70" w:rsidP="00011B6E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245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DBB877" wp14:editId="659E821A">
                <wp:simplePos x="0" y="0"/>
                <wp:positionH relativeFrom="margin">
                  <wp:align>right</wp:align>
                </wp:positionH>
                <wp:positionV relativeFrom="paragraph">
                  <wp:posOffset>4339590</wp:posOffset>
                </wp:positionV>
                <wp:extent cx="4808929" cy="261544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929" cy="2615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1F26" w14:textId="54256E09" w:rsidR="00BA3E70" w:rsidRPr="00AE1048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AE1048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>Killer Questions-</w:t>
                            </w:r>
                            <w:r w:rsidRPr="00AE104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those asked to measure understanding of pupils at key    milestone points during the term</w:t>
                            </w:r>
                          </w:p>
                          <w:p w14:paraId="401F69D7" w14:textId="5AF7087D" w:rsidR="00BA3E70" w:rsidRPr="00B65AAC" w:rsidRDefault="00BA3E70" w:rsidP="00B65AA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B5549C9" w14:textId="77777777" w:rsidR="00794AAE" w:rsidRDefault="00794AAE" w:rsidP="009D28D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What important events in History can you list?</w:t>
                            </w:r>
                          </w:p>
                          <w:p w14:paraId="520CF784" w14:textId="77777777" w:rsidR="00794AAE" w:rsidRDefault="00794AAE" w:rsidP="009D28D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How can we prevent germs from spreading?</w:t>
                            </w:r>
                          </w:p>
                          <w:p w14:paraId="7D61B1F7" w14:textId="09674738" w:rsidR="00794AAE" w:rsidRDefault="00BE4B7B" w:rsidP="009D28D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How did the world react?</w:t>
                            </w:r>
                            <w:r w:rsidR="00BA3E70" w:rsidRPr="00B65AAC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3DEEC669" w14:textId="33A497CD" w:rsidR="00BA3E70" w:rsidRDefault="009D28DE" w:rsidP="009D28D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Why are symbols important</w:t>
                            </w:r>
                            <w:r w:rsidR="00FF5550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and who uses them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  <w:p w14:paraId="3211CBAD" w14:textId="77777777" w:rsidR="009D28DE" w:rsidRDefault="009D28DE" w:rsidP="00BE4B7B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7691A31" w14:textId="77777777" w:rsidR="009D28DE" w:rsidRPr="00AD0707" w:rsidRDefault="009D28DE" w:rsidP="00FF555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56B9AB" w14:textId="77777777" w:rsidR="00BA3E70" w:rsidRPr="00C77857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45FB0818" w14:textId="77777777" w:rsidR="00BA3E70" w:rsidRPr="00C77857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049F31CB" w14:textId="77777777" w:rsidR="00BA3E70" w:rsidRDefault="00BA3E70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53128261" w14:textId="77777777" w:rsidR="00BA3E70" w:rsidRPr="000D3E68" w:rsidRDefault="00BA3E70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B877" id="_x0000_s1027" type="#_x0000_t202" style="position:absolute;margin-left:327.45pt;margin-top:341.7pt;width:378.65pt;height:205.9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" filled="f" stroked="f">
                <v:textbox>
                  <w:txbxContent>
                    <w:p w14:paraId="1F971F26" w14:textId="54256E09" w:rsidR="00BA3E70" w:rsidRPr="00AE1048" w:rsidRDefault="00BA3E70" w:rsidP="000D3E68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AE1048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>Killer Questions-</w:t>
                      </w:r>
                      <w:r w:rsidRPr="00AE1048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those asked to measure understanding of pupils at key    milestone points during the term</w:t>
                      </w:r>
                    </w:p>
                    <w:p w14:paraId="401F69D7" w14:textId="5AF7087D" w:rsidR="00BA3E70" w:rsidRPr="00B65AAC" w:rsidRDefault="00BA3E70" w:rsidP="00B65AAC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</w:p>
                    <w:p w14:paraId="2B5549C9" w14:textId="77777777" w:rsidR="00794AAE" w:rsidRDefault="00794AAE" w:rsidP="009D28DE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What important events in History can you list?</w:t>
                      </w:r>
                    </w:p>
                    <w:p w14:paraId="520CF784" w14:textId="77777777" w:rsidR="00794AAE" w:rsidRDefault="00794AAE" w:rsidP="009D28DE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How can we prevent germs from spreading?</w:t>
                      </w:r>
                    </w:p>
                    <w:p w14:paraId="7D61B1F7" w14:textId="09674738" w:rsidR="00794AAE" w:rsidRDefault="00BE4B7B" w:rsidP="009D28DE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How did the world react?</w:t>
                      </w:r>
                      <w:r w:rsidR="00BA3E70" w:rsidRPr="00B65AAC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3DEEC669" w14:textId="33A497CD" w:rsidR="00BA3E70" w:rsidRDefault="009D28DE" w:rsidP="009D28DE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Why are symbols important</w:t>
                      </w:r>
                      <w:r w:rsidR="00FF5550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and who uses them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?</w:t>
                      </w:r>
                    </w:p>
                    <w:p w14:paraId="3211CBAD" w14:textId="77777777" w:rsidR="009D28DE" w:rsidRDefault="009D28DE" w:rsidP="00BE4B7B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</w:p>
                    <w:p w14:paraId="17691A31" w14:textId="77777777" w:rsidR="009D28DE" w:rsidRPr="00AD0707" w:rsidRDefault="009D28DE" w:rsidP="00FF5550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</w:p>
                    <w:p w14:paraId="3656B9AB" w14:textId="77777777" w:rsidR="00BA3E70" w:rsidRPr="00C77857" w:rsidRDefault="00BA3E70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</w:p>
                    <w:p w14:paraId="45FB0818" w14:textId="77777777" w:rsidR="00BA3E70" w:rsidRPr="00C77857" w:rsidRDefault="00BA3E70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</w:p>
                    <w:p w14:paraId="049F31CB" w14:textId="77777777" w:rsidR="00BA3E70" w:rsidRDefault="00BA3E70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53128261" w14:textId="77777777" w:rsidR="00BA3E70" w:rsidRPr="000D3E68" w:rsidRDefault="00BA3E70" w:rsidP="000D3E6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7B6">
        <w:rPr>
          <w:noProof/>
        </w:rPr>
        <w:drawing>
          <wp:anchor distT="0" distB="0" distL="114300" distR="114300" simplePos="0" relativeHeight="251663360" behindDoc="1" locked="0" layoutInCell="1" allowOverlap="1" wp14:anchorId="4F33D92A" wp14:editId="2350C166">
            <wp:simplePos x="0" y="0"/>
            <wp:positionH relativeFrom="margin">
              <wp:posOffset>697119</wp:posOffset>
            </wp:positionH>
            <wp:positionV relativeFrom="paragraph">
              <wp:posOffset>784805</wp:posOffset>
            </wp:positionV>
            <wp:extent cx="3331210" cy="3056255"/>
            <wp:effectExtent l="0" t="0" r="2540" b="0"/>
            <wp:wrapTight wrapText="bothSides">
              <wp:wrapPolygon edited="0">
                <wp:start x="0" y="0"/>
                <wp:lineTo x="0" y="21407"/>
                <wp:lineTo x="21493" y="21407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190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C5E90" wp14:editId="1C92E3B1">
                <wp:simplePos x="0" y="0"/>
                <wp:positionH relativeFrom="margin">
                  <wp:posOffset>117033</wp:posOffset>
                </wp:positionH>
                <wp:positionV relativeFrom="paragraph">
                  <wp:posOffset>4951426</wp:posOffset>
                </wp:positionV>
                <wp:extent cx="1892411" cy="1502797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411" cy="1502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B021" w14:textId="77777777" w:rsidR="00BA3E70" w:rsidRPr="00303190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30319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Hooks or memorable experiences</w:t>
                            </w:r>
                          </w:p>
                          <w:p w14:paraId="53B32354" w14:textId="5170C157" w:rsidR="005E35D5" w:rsidRPr="00303190" w:rsidRDefault="005E35D5" w:rsidP="0030319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30319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Welcome back</w:t>
                            </w:r>
                          </w:p>
                          <w:p w14:paraId="6DB5F667" w14:textId="1B7A9768" w:rsidR="005E35D5" w:rsidRPr="00303190" w:rsidRDefault="005E35D5" w:rsidP="0030319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30319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Well being</w:t>
                            </w:r>
                          </w:p>
                          <w:p w14:paraId="490F2827" w14:textId="5F4D6861" w:rsidR="005E35D5" w:rsidRPr="00303190" w:rsidRDefault="00303190" w:rsidP="0030319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M</w:t>
                            </w:r>
                            <w:r w:rsidR="005E35D5" w:rsidRPr="0030319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indfulness</w:t>
                            </w:r>
                          </w:p>
                          <w:p w14:paraId="0D9887C8" w14:textId="77777777" w:rsidR="00303190" w:rsidRPr="00303190" w:rsidRDefault="00303190" w:rsidP="00303190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30319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Daily/weekly journaling </w:t>
                            </w:r>
                          </w:p>
                          <w:p w14:paraId="2F9DC79E" w14:textId="77777777" w:rsidR="00303190" w:rsidRPr="00303190" w:rsidRDefault="00303190" w:rsidP="00303190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30319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Multiple opportunities for outdoor activities</w:t>
                            </w:r>
                          </w:p>
                          <w:p w14:paraId="02EB378F" w14:textId="77777777" w:rsidR="00BA3E70" w:rsidRPr="00301BFC" w:rsidRDefault="00BA3E70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A05A809" w14:textId="77777777" w:rsidR="00BA3E70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14:paraId="29D6B04F" w14:textId="77777777" w:rsidR="00BA3E70" w:rsidRPr="000D3E68" w:rsidRDefault="00BA3E70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D3E68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C5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389.9pt;width:149pt;height:1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vwIA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" stroked="f">
                <v:textbox>
                  <w:txbxContent>
                    <w:p w14:paraId="0DECB021" w14:textId="77777777" w:rsidR="00BA3E70" w:rsidRPr="00303190" w:rsidRDefault="00BA3E70" w:rsidP="000D3E68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303190">
                        <w:rPr>
                          <w:rFonts w:asciiTheme="minorHAnsi" w:hAnsiTheme="minorHAnsi"/>
                          <w:b/>
                          <w:u w:val="single"/>
                        </w:rPr>
                        <w:t>Hooks or memorable experiences</w:t>
                      </w:r>
                    </w:p>
                    <w:p w14:paraId="53B32354" w14:textId="5170C157" w:rsidR="005E35D5" w:rsidRPr="00303190" w:rsidRDefault="005E35D5" w:rsidP="00303190">
                      <w:pPr>
                        <w:ind w:left="360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303190">
                        <w:rPr>
                          <w:rFonts w:asciiTheme="minorHAnsi" w:hAnsiTheme="minorHAnsi"/>
                          <w:b/>
                          <w:i/>
                        </w:rPr>
                        <w:t>Welcome back</w:t>
                      </w:r>
                    </w:p>
                    <w:p w14:paraId="6DB5F667" w14:textId="1B7A9768" w:rsidR="005E35D5" w:rsidRPr="00303190" w:rsidRDefault="005E35D5" w:rsidP="00303190">
                      <w:pPr>
                        <w:ind w:left="360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303190">
                        <w:rPr>
                          <w:rFonts w:asciiTheme="minorHAnsi" w:hAnsiTheme="minorHAnsi"/>
                          <w:b/>
                          <w:i/>
                        </w:rPr>
                        <w:t>Well being</w:t>
                      </w:r>
                    </w:p>
                    <w:p w14:paraId="490F2827" w14:textId="5F4D6861" w:rsidR="005E35D5" w:rsidRPr="00303190" w:rsidRDefault="00303190" w:rsidP="00303190">
                      <w:pPr>
                        <w:ind w:left="360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M</w:t>
                      </w:r>
                      <w:r w:rsidR="005E35D5" w:rsidRPr="00303190">
                        <w:rPr>
                          <w:rFonts w:asciiTheme="minorHAnsi" w:hAnsiTheme="minorHAnsi"/>
                          <w:b/>
                          <w:i/>
                        </w:rPr>
                        <w:t>indfulness</w:t>
                      </w:r>
                    </w:p>
                    <w:p w14:paraId="0D9887C8" w14:textId="77777777" w:rsidR="00303190" w:rsidRPr="00303190" w:rsidRDefault="00303190" w:rsidP="00303190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303190">
                        <w:rPr>
                          <w:rFonts w:asciiTheme="minorHAnsi" w:hAnsiTheme="minorHAnsi"/>
                          <w:b/>
                          <w:i/>
                        </w:rPr>
                        <w:t xml:space="preserve">Daily/weekly journaling </w:t>
                      </w:r>
                    </w:p>
                    <w:p w14:paraId="2F9DC79E" w14:textId="77777777" w:rsidR="00303190" w:rsidRPr="00303190" w:rsidRDefault="00303190" w:rsidP="00303190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303190">
                        <w:rPr>
                          <w:rFonts w:asciiTheme="minorHAnsi" w:hAnsiTheme="minorHAnsi"/>
                          <w:b/>
                          <w:i/>
                        </w:rPr>
                        <w:t>Multiple opportunities for outdoor activities</w:t>
                      </w:r>
                    </w:p>
                    <w:p w14:paraId="02EB378F" w14:textId="77777777" w:rsidR="00BA3E70" w:rsidRPr="00301BFC" w:rsidRDefault="00BA3E70" w:rsidP="000D3E68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A05A809" w14:textId="77777777" w:rsidR="00BA3E70" w:rsidRDefault="00BA3E70" w:rsidP="000D3E68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14:paraId="29D6B04F" w14:textId="77777777" w:rsidR="00BA3E70" w:rsidRPr="000D3E68" w:rsidRDefault="00BA3E70" w:rsidP="000D3E68">
                      <w:pPr>
                        <w:rPr>
                          <w:rFonts w:asciiTheme="minorHAnsi" w:hAnsiTheme="minorHAnsi"/>
                        </w:rPr>
                      </w:pPr>
                      <w:r w:rsidRPr="000D3E68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72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332968" wp14:editId="351E1EBA">
                <wp:simplePos x="0" y="0"/>
                <wp:positionH relativeFrom="column">
                  <wp:posOffset>753138</wp:posOffset>
                </wp:positionH>
                <wp:positionV relativeFrom="paragraph">
                  <wp:posOffset>-65848</wp:posOffset>
                </wp:positionV>
                <wp:extent cx="3114040" cy="69971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85A2" w14:textId="55CDE92C" w:rsidR="00BA3E70" w:rsidRDefault="00B638BE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Lower KS2</w:t>
                            </w:r>
                            <w:r w:rsidR="00BA3E70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Learning Challenge</w:t>
                            </w:r>
                          </w:p>
                          <w:p w14:paraId="57771327" w14:textId="78EBF7C1" w:rsidR="00A56726" w:rsidRPr="000D3E68" w:rsidRDefault="00A56726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Year 3 and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2968" id="_x0000_s1029" type="#_x0000_t202" style="position:absolute;margin-left:59.3pt;margin-top:-5.2pt;width:245.2pt;height:5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" stroked="f">
                <v:textbox>
                  <w:txbxContent>
                    <w:p w14:paraId="6E8185A2" w14:textId="55CDE92C" w:rsidR="00BA3E70" w:rsidRDefault="00B638BE" w:rsidP="000D3E6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Lower KS2</w:t>
                      </w:r>
                      <w:r w:rsidR="00BA3E70"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Learning Challenge</w:t>
                      </w:r>
                    </w:p>
                    <w:p w14:paraId="57771327" w14:textId="78EBF7C1" w:rsidR="00A56726" w:rsidRPr="000D3E68" w:rsidRDefault="00A56726" w:rsidP="000D3E6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Year 3 and 4</w:t>
                      </w:r>
                    </w:p>
                  </w:txbxContent>
                </v:textbox>
              </v:shape>
            </w:pict>
          </mc:Fallback>
        </mc:AlternateContent>
      </w:r>
      <w:r w:rsidR="00534F8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1B1AA9EE" wp14:editId="7825538E">
                <wp:simplePos x="0" y="0"/>
                <wp:positionH relativeFrom="column">
                  <wp:posOffset>-25124</wp:posOffset>
                </wp:positionH>
                <wp:positionV relativeFrom="paragraph">
                  <wp:posOffset>-145918</wp:posOffset>
                </wp:positionV>
                <wp:extent cx="4797425" cy="4476750"/>
                <wp:effectExtent l="19050" t="19050" r="2222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447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EE6C6" id="Rounded Rectangle 4" o:spid="_x0000_s1026" style="position:absolute;margin-left:-2pt;margin-top:-11.5pt;width:377.75pt;height:352.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" fillcolor="white [3212]" strokecolor="black [3213]" strokeweight="3pt"/>
            </w:pict>
          </mc:Fallback>
        </mc:AlternateContent>
      </w:r>
      <w:r w:rsidR="00571670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1C34A9E8" wp14:editId="5EA86568">
                <wp:simplePos x="0" y="0"/>
                <wp:positionH relativeFrom="column">
                  <wp:posOffset>11430</wp:posOffset>
                </wp:positionH>
                <wp:positionV relativeFrom="paragraph">
                  <wp:posOffset>4840605</wp:posOffset>
                </wp:positionV>
                <wp:extent cx="2209800" cy="1762125"/>
                <wp:effectExtent l="19050" t="1905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6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6C1BFB" id="Rounded Rectangle 14" o:spid="_x0000_s1026" style="position:absolute;margin-left:.9pt;margin-top:381.15pt;width:174pt;height:138.75pt;z-index:2516182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" fillcolor="white [3212]" strokecolor="black [3213]" strokeweight="3pt"/>
            </w:pict>
          </mc:Fallback>
        </mc:AlternateContent>
      </w:r>
      <w:r w:rsidR="00571670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5C904A" wp14:editId="2E0CAB46">
                <wp:simplePos x="0" y="0"/>
                <wp:positionH relativeFrom="column">
                  <wp:posOffset>2470150</wp:posOffset>
                </wp:positionH>
                <wp:positionV relativeFrom="paragraph">
                  <wp:posOffset>5024755</wp:posOffset>
                </wp:positionV>
                <wp:extent cx="2210463" cy="1478943"/>
                <wp:effectExtent l="0" t="0" r="0" b="69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63" cy="147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602" w14:textId="22FE5921" w:rsidR="00BA3E70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AE104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Public Product</w:t>
                            </w: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 – </w:t>
                            </w: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what will the outcome look like to demonstrate learning? </w:t>
                            </w:r>
                          </w:p>
                          <w:p w14:paraId="12AE1524" w14:textId="77777777" w:rsidR="00BA3E70" w:rsidRPr="00C77857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4005E258" w14:textId="71EA4676" w:rsidR="00BA3E70" w:rsidRPr="00C77857" w:rsidRDefault="00BA3E70" w:rsidP="0084444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Creative project</w:t>
                            </w:r>
                            <w:r w:rsidR="0030319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- 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904A" id="_x0000_s1029" type="#_x0000_t202" style="position:absolute;margin-left:194.5pt;margin-top:395.65pt;width:174.05pt;height:1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k1JAIAACQ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" stroked="f">
                <v:textbox>
                  <w:txbxContent>
                    <w:p w14:paraId="20139602" w14:textId="22FE5921" w:rsidR="00BA3E70" w:rsidRDefault="00BA3E70" w:rsidP="000D3E68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AE1048">
                        <w:rPr>
                          <w:rFonts w:asciiTheme="minorHAnsi" w:hAnsiTheme="minorHAnsi"/>
                          <w:b/>
                          <w:u w:val="single"/>
                        </w:rPr>
                        <w:t>Public Product</w:t>
                      </w:r>
                      <w:r w:rsidRPr="00C77857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 – </w:t>
                      </w:r>
                      <w:r w:rsidRPr="00C77857">
                        <w:rPr>
                          <w:rFonts w:asciiTheme="minorHAnsi" w:hAnsiTheme="minorHAnsi"/>
                          <w:b/>
                          <w:i/>
                        </w:rPr>
                        <w:t xml:space="preserve">what will the outcome look like to demonstrate learning? </w:t>
                      </w:r>
                    </w:p>
                    <w:p w14:paraId="12AE1524" w14:textId="77777777" w:rsidR="00BA3E70" w:rsidRPr="00C77857" w:rsidRDefault="00BA3E70" w:rsidP="000D3E68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4005E258" w14:textId="71EA4676" w:rsidR="00BA3E70" w:rsidRPr="00C77857" w:rsidRDefault="00BA3E70" w:rsidP="0084444E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Creative project</w:t>
                      </w:r>
                      <w:r w:rsidR="00303190">
                        <w:rPr>
                          <w:rFonts w:asciiTheme="minorHAnsi" w:hAnsiTheme="minorHAnsi"/>
                          <w:b/>
                          <w:i/>
                        </w:rPr>
                        <w:t xml:space="preserve">- Art </w:t>
                      </w:r>
                    </w:p>
                  </w:txbxContent>
                </v:textbox>
              </v:shape>
            </w:pict>
          </mc:Fallback>
        </mc:AlternateContent>
      </w:r>
      <w:r w:rsidR="00571670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19324" behindDoc="0" locked="0" layoutInCell="1" allowOverlap="1" wp14:anchorId="73C037AE" wp14:editId="5627019B">
                <wp:simplePos x="0" y="0"/>
                <wp:positionH relativeFrom="column">
                  <wp:posOffset>2380615</wp:posOffset>
                </wp:positionH>
                <wp:positionV relativeFrom="paragraph">
                  <wp:posOffset>4834890</wp:posOffset>
                </wp:positionV>
                <wp:extent cx="2416175" cy="1762125"/>
                <wp:effectExtent l="19050" t="19050" r="2222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176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C2708E" id="Rounded Rectangle 16" o:spid="_x0000_s1026" style="position:absolute;margin-left:187.45pt;margin-top:380.7pt;width:190.25pt;height:138.75pt;z-index:2516193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" fillcolor="white [3212]" strokecolor="black [3213]" strokeweight="3pt"/>
            </w:pict>
          </mc:Fallback>
        </mc:AlternateContent>
      </w:r>
      <w:r w:rsidR="00C1075B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E79C5D" wp14:editId="5DF474B5">
                <wp:simplePos x="0" y="0"/>
                <wp:positionH relativeFrom="column">
                  <wp:posOffset>5014595</wp:posOffset>
                </wp:positionH>
                <wp:positionV relativeFrom="paragraph">
                  <wp:posOffset>4004945</wp:posOffset>
                </wp:positionV>
                <wp:extent cx="4913630" cy="2567940"/>
                <wp:effectExtent l="19050" t="19050" r="2032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630" cy="2567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BCB9B" id="Rounded Rectangle 12" o:spid="_x0000_s1026" style="position:absolute;margin-left:394.85pt;margin-top:315.35pt;width:386.9pt;height:20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" fillcolor="white [3212]" strokecolor="black [3213]" strokeweight="3pt"/>
            </w:pict>
          </mc:Fallback>
        </mc:AlternateContent>
      </w:r>
      <w:r w:rsidR="00C1075B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290A6A" wp14:editId="73203D9B">
                <wp:simplePos x="0" y="0"/>
                <wp:positionH relativeFrom="column">
                  <wp:posOffset>5014595</wp:posOffset>
                </wp:positionH>
                <wp:positionV relativeFrom="paragraph">
                  <wp:posOffset>1484630</wp:posOffset>
                </wp:positionV>
                <wp:extent cx="4913630" cy="2225675"/>
                <wp:effectExtent l="19050" t="19050" r="20320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630" cy="2225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DF065" w14:textId="2FC5570C" w:rsidR="00BA3E70" w:rsidRDefault="00BA3E70" w:rsidP="00C77857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14:paraId="7978F113" w14:textId="77777777" w:rsidR="00BA3E70" w:rsidRDefault="00BA3E70" w:rsidP="00C7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90A6A" id="Rounded Rectangle 10" o:spid="_x0000_s1030" style="position:absolute;margin-left:394.85pt;margin-top:116.9pt;width:386.9pt;height:17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" fillcolor="white [3212]" strokecolor="black [3213]" strokeweight="3pt">
                <v:textbox>
                  <w:txbxContent>
                    <w:p w14:paraId="794DF065" w14:textId="2FC5570C" w:rsidR="00BA3E70" w:rsidRDefault="00BA3E70" w:rsidP="00C77857">
                      <w:pPr>
                        <w:jc w:val="center"/>
                      </w:pPr>
                      <w:r>
                        <w:t>+</w:t>
                      </w:r>
                    </w:p>
                    <w:p w14:paraId="7978F113" w14:textId="77777777" w:rsidR="00BA3E70" w:rsidRDefault="00BA3E70" w:rsidP="00C778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1075B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CD5A48" wp14:editId="3AE85171">
                <wp:simplePos x="0" y="0"/>
                <wp:positionH relativeFrom="column">
                  <wp:posOffset>5309235</wp:posOffset>
                </wp:positionH>
                <wp:positionV relativeFrom="paragraph">
                  <wp:posOffset>1635042</wp:posOffset>
                </wp:positionV>
                <wp:extent cx="4400550" cy="20193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9F9D" w14:textId="77777777" w:rsidR="00BA3E70" w:rsidRPr="00AE1048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AE1048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Cognitive skills / meta-learning –</w:t>
                            </w:r>
                            <w:r w:rsidRPr="00AE104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specific teaching examples to use in learning</w:t>
                            </w:r>
                          </w:p>
                          <w:p w14:paraId="3CF2D8B6" w14:textId="77777777" w:rsidR="00BA3E70" w:rsidRPr="00C77857" w:rsidRDefault="00BA3E70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7F9B2502" w14:textId="77777777" w:rsidR="00BA3E70" w:rsidRPr="00C77857" w:rsidRDefault="00BA3E70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  <w:t>CAF- initial idea/ prior knowledge</w:t>
                            </w:r>
                          </w:p>
                          <w:p w14:paraId="457341EF" w14:textId="77777777" w:rsidR="00BA3E70" w:rsidRPr="00C77857" w:rsidRDefault="00BA3E70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  <w:t>PMI- Evaluate subjects/ experiences</w:t>
                            </w:r>
                          </w:p>
                          <w:p w14:paraId="36E8CC29" w14:textId="77777777" w:rsidR="00BA3E70" w:rsidRPr="00C77857" w:rsidRDefault="00BA3E70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  <w:t xml:space="preserve">APC- </w:t>
                            </w:r>
                          </w:p>
                          <w:p w14:paraId="65A31AEE" w14:textId="77777777" w:rsidR="00BA3E70" w:rsidRPr="00C77857" w:rsidRDefault="00BA3E70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  <w:t>Collaboration/ planning- learning challenge</w:t>
                            </w:r>
                          </w:p>
                          <w:p w14:paraId="04384F10" w14:textId="77777777" w:rsidR="00BA3E70" w:rsidRPr="00C77857" w:rsidRDefault="00BA3E70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  <w:t xml:space="preserve">Listening </w:t>
                            </w:r>
                          </w:p>
                          <w:p w14:paraId="4918B8E7" w14:textId="6D89C1B7" w:rsidR="00BA3E70" w:rsidRPr="00C77857" w:rsidRDefault="00BA3E70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  <w:t xml:space="preserve">Absorption- </w:t>
                            </w:r>
                          </w:p>
                          <w:p w14:paraId="3A5A774C" w14:textId="77777777" w:rsidR="00BA3E70" w:rsidRPr="00C77857" w:rsidRDefault="00BA3E70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  <w:t>Questioning</w:t>
                            </w:r>
                          </w:p>
                          <w:p w14:paraId="24BE50CD" w14:textId="0F3B35C0" w:rsidR="00BA3E70" w:rsidRPr="00C77857" w:rsidRDefault="00BA3E70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C7785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  <w:t xml:space="preserve">Imitation-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5A48" id="_x0000_s1031" type="#_x0000_t202" style="position:absolute;margin-left:418.05pt;margin-top:128.75pt;width:346.5pt;height:15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" fillcolor="white [3212]" stroked="f">
                <v:textbox>
                  <w:txbxContent>
                    <w:p w14:paraId="270D9F9D" w14:textId="77777777" w:rsidR="00BA3E70" w:rsidRPr="00AE1048" w:rsidRDefault="00BA3E70" w:rsidP="000D3E68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AE1048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Cognitive skills / meta-learning –</w:t>
                      </w:r>
                      <w:r w:rsidRPr="00AE1048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specific teaching examples to use in learning</w:t>
                      </w:r>
                    </w:p>
                    <w:p w14:paraId="3CF2D8B6" w14:textId="77777777" w:rsidR="00BA3E70" w:rsidRPr="00C77857" w:rsidRDefault="00BA3E70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</w:p>
                    <w:p w14:paraId="7F9B2502" w14:textId="77777777" w:rsidR="00BA3E70" w:rsidRPr="00C77857" w:rsidRDefault="00BA3E70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C77857"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  <w:t>CAF- initial idea/ prior knowledge</w:t>
                      </w:r>
                    </w:p>
                    <w:p w14:paraId="457341EF" w14:textId="77777777" w:rsidR="00BA3E70" w:rsidRPr="00C77857" w:rsidRDefault="00BA3E70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C77857"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  <w:t>PMI- Evaluate subjects/ experiences</w:t>
                      </w:r>
                    </w:p>
                    <w:p w14:paraId="36E8CC29" w14:textId="77777777" w:rsidR="00BA3E70" w:rsidRPr="00C77857" w:rsidRDefault="00BA3E70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C77857"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  <w:t xml:space="preserve">APC- </w:t>
                      </w:r>
                    </w:p>
                    <w:p w14:paraId="65A31AEE" w14:textId="77777777" w:rsidR="00BA3E70" w:rsidRPr="00C77857" w:rsidRDefault="00BA3E70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C77857"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  <w:t>Collaboration/ planning- learning challenge</w:t>
                      </w:r>
                    </w:p>
                    <w:p w14:paraId="04384F10" w14:textId="77777777" w:rsidR="00BA3E70" w:rsidRPr="00C77857" w:rsidRDefault="00BA3E70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C77857"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  <w:t xml:space="preserve">Listening </w:t>
                      </w:r>
                    </w:p>
                    <w:p w14:paraId="4918B8E7" w14:textId="6D89C1B7" w:rsidR="00BA3E70" w:rsidRPr="00C77857" w:rsidRDefault="00BA3E70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C77857"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  <w:t xml:space="preserve">Absorption- </w:t>
                      </w:r>
                    </w:p>
                    <w:p w14:paraId="3A5A774C" w14:textId="77777777" w:rsidR="00BA3E70" w:rsidRPr="00C77857" w:rsidRDefault="00BA3E70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C77857"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  <w:t>Questioning</w:t>
                      </w:r>
                    </w:p>
                    <w:p w14:paraId="24BE50CD" w14:textId="0F3B35C0" w:rsidR="00BA3E70" w:rsidRPr="00C77857" w:rsidRDefault="00BA3E70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C77857"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  <w:t xml:space="preserve">Imitation- </w:t>
                      </w:r>
                    </w:p>
                  </w:txbxContent>
                </v:textbox>
              </v:shape>
            </w:pict>
          </mc:Fallback>
        </mc:AlternateContent>
      </w:r>
      <w:r w:rsidR="00C107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0349" behindDoc="0" locked="0" layoutInCell="1" allowOverlap="1" wp14:anchorId="1CC10B64" wp14:editId="615FFC4A">
                <wp:simplePos x="0" y="0"/>
                <wp:positionH relativeFrom="column">
                  <wp:posOffset>5014595</wp:posOffset>
                </wp:positionH>
                <wp:positionV relativeFrom="paragraph">
                  <wp:posOffset>-113665</wp:posOffset>
                </wp:positionV>
                <wp:extent cx="4913630" cy="1390650"/>
                <wp:effectExtent l="19050" t="19050" r="2032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630" cy="1390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0E68E" id="Rounded Rectangle 8" o:spid="_x0000_s1026" style="position:absolute;margin-left:394.85pt;margin-top:-8.95pt;width:386.9pt;height:109.5pt;z-index:251620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" fillcolor="white [3212]" strokecolor="black [3213]" strokeweight="3pt"/>
            </w:pict>
          </mc:Fallback>
        </mc:AlternateContent>
      </w:r>
      <w:r w:rsidR="000D3E68">
        <w:br w:type="page"/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106"/>
        <w:gridCol w:w="446"/>
        <w:gridCol w:w="645"/>
        <w:gridCol w:w="2823"/>
        <w:gridCol w:w="1178"/>
        <w:gridCol w:w="4381"/>
        <w:gridCol w:w="3043"/>
        <w:gridCol w:w="2079"/>
      </w:tblGrid>
      <w:tr w:rsidR="007F7263" w:rsidRPr="001A2D2F" w14:paraId="13F132FE" w14:textId="77777777" w:rsidTr="005B5179">
        <w:trPr>
          <w:trHeight w:val="210"/>
        </w:trPr>
        <w:tc>
          <w:tcPr>
            <w:tcW w:w="1567" w:type="dxa"/>
            <w:gridSpan w:val="2"/>
            <w:shd w:val="clear" w:color="auto" w:fill="CCC0D9" w:themeFill="accent4" w:themeFillTint="66"/>
            <w:vAlign w:val="center"/>
          </w:tcPr>
          <w:p w14:paraId="2EEC78D0" w14:textId="77777777" w:rsidR="007F7263" w:rsidRPr="00C1075B" w:rsidRDefault="007F7263" w:rsidP="001A2D2F">
            <w:pPr>
              <w:spacing w:after="200" w:line="276" w:lineRule="auto"/>
              <w:jc w:val="right"/>
              <w:rPr>
                <w:rFonts w:asciiTheme="minorHAnsi" w:hAnsiTheme="minorHAnsi"/>
                <w:b/>
                <w:sz w:val="22"/>
                <w:szCs w:val="18"/>
              </w:rPr>
            </w:pPr>
            <w:r w:rsidRPr="00C1075B">
              <w:rPr>
                <w:rFonts w:asciiTheme="minorHAnsi" w:hAnsiTheme="minorHAnsi"/>
                <w:b/>
                <w:sz w:val="22"/>
                <w:szCs w:val="18"/>
              </w:rPr>
              <w:lastRenderedPageBreak/>
              <w:t>Year Group</w:t>
            </w:r>
          </w:p>
        </w:tc>
        <w:tc>
          <w:tcPr>
            <w:tcW w:w="645" w:type="dxa"/>
            <w:vAlign w:val="center"/>
          </w:tcPr>
          <w:p w14:paraId="5FCD5EC4" w14:textId="2160D2D2" w:rsidR="007F7263" w:rsidRPr="00C1075B" w:rsidRDefault="005810BE" w:rsidP="385EE7EC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LKS2</w:t>
            </w:r>
          </w:p>
        </w:tc>
        <w:tc>
          <w:tcPr>
            <w:tcW w:w="2876" w:type="dxa"/>
            <w:shd w:val="clear" w:color="auto" w:fill="CCC0D9" w:themeFill="accent4" w:themeFillTint="66"/>
            <w:vAlign w:val="center"/>
          </w:tcPr>
          <w:p w14:paraId="0CEB4B25" w14:textId="77777777" w:rsidR="007F7263" w:rsidRPr="00C1075B" w:rsidRDefault="007F7263" w:rsidP="00C1075B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C1075B">
              <w:rPr>
                <w:rFonts w:asciiTheme="minorHAnsi" w:hAnsiTheme="minorHAnsi"/>
                <w:b/>
                <w:sz w:val="22"/>
                <w:szCs w:val="18"/>
              </w:rPr>
              <w:t>Term</w:t>
            </w:r>
          </w:p>
        </w:tc>
        <w:tc>
          <w:tcPr>
            <w:tcW w:w="1110" w:type="dxa"/>
            <w:vAlign w:val="center"/>
          </w:tcPr>
          <w:p w14:paraId="39AC952F" w14:textId="213D8BC7" w:rsidR="007F7263" w:rsidRPr="00C1075B" w:rsidRDefault="385EE7EC" w:rsidP="385EE7EC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 w:rsidRPr="00C1075B">
              <w:rPr>
                <w:rFonts w:asciiTheme="minorHAnsi" w:hAnsiTheme="minorHAnsi"/>
                <w:b/>
                <w:bCs/>
                <w:sz w:val="22"/>
                <w:szCs w:val="28"/>
              </w:rPr>
              <w:t>Autumn</w:t>
            </w:r>
          </w:p>
        </w:tc>
        <w:tc>
          <w:tcPr>
            <w:tcW w:w="4381" w:type="dxa"/>
            <w:shd w:val="clear" w:color="auto" w:fill="CCC0D9" w:themeFill="accent4" w:themeFillTint="66"/>
            <w:vAlign w:val="center"/>
          </w:tcPr>
          <w:p w14:paraId="5301EFB6" w14:textId="77777777" w:rsidR="007F7263" w:rsidRPr="00C1075B" w:rsidRDefault="007F7263" w:rsidP="00C1075B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C1075B">
              <w:rPr>
                <w:rFonts w:asciiTheme="minorHAnsi" w:hAnsiTheme="minorHAnsi"/>
                <w:b/>
                <w:sz w:val="22"/>
                <w:szCs w:val="18"/>
              </w:rPr>
              <w:t>Challenge pack</w:t>
            </w:r>
          </w:p>
        </w:tc>
        <w:tc>
          <w:tcPr>
            <w:tcW w:w="5122" w:type="dxa"/>
            <w:gridSpan w:val="2"/>
            <w:vAlign w:val="center"/>
          </w:tcPr>
          <w:p w14:paraId="6786AED3" w14:textId="3017E6C7" w:rsidR="007F7263" w:rsidRPr="00C1075B" w:rsidRDefault="005810BE" w:rsidP="385EE7EC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History in the Making</w:t>
            </w:r>
          </w:p>
        </w:tc>
      </w:tr>
      <w:tr w:rsidR="007F7263" w:rsidRPr="001A2D2F" w14:paraId="2105DF34" w14:textId="77777777" w:rsidTr="00794AAE">
        <w:trPr>
          <w:trHeight w:val="614"/>
        </w:trPr>
        <w:tc>
          <w:tcPr>
            <w:tcW w:w="1110" w:type="dxa"/>
            <w:shd w:val="clear" w:color="auto" w:fill="8DC9B1"/>
            <w:vAlign w:val="center"/>
          </w:tcPr>
          <w:p w14:paraId="458F1DA0" w14:textId="192A629D" w:rsidR="007F7263" w:rsidRPr="00C1075B" w:rsidRDefault="00C1075B" w:rsidP="0060159D">
            <w:pPr>
              <w:spacing w:after="20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SUBJECT</w:t>
            </w:r>
            <w:r w:rsidR="007F7263" w:rsidRPr="00C1075B">
              <w:rPr>
                <w:rFonts w:asciiTheme="minorHAnsi" w:hAnsiTheme="minorHAnsi"/>
                <w:szCs w:val="24"/>
              </w:rPr>
              <w:t xml:space="preserve">                            </w:t>
            </w:r>
          </w:p>
        </w:tc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1D3D8CDD" w14:textId="77777777" w:rsidR="007F7263" w:rsidRPr="00C1075B" w:rsidRDefault="007F7263" w:rsidP="007F7263">
            <w:pPr>
              <w:spacing w:after="200"/>
              <w:jc w:val="center"/>
              <w:rPr>
                <w:rFonts w:asciiTheme="minorHAnsi" w:hAnsiTheme="minorHAnsi"/>
                <w:szCs w:val="24"/>
              </w:rPr>
            </w:pPr>
            <w:r w:rsidRPr="00C1075B">
              <w:rPr>
                <w:rFonts w:asciiTheme="minorHAnsi" w:hAnsiTheme="minorHAnsi"/>
                <w:szCs w:val="24"/>
              </w:rPr>
              <w:t xml:space="preserve">Children will learn about/ will know WHAT? </w:t>
            </w:r>
            <w:r w:rsidRPr="00C1075B">
              <w:rPr>
                <w:rFonts w:asciiTheme="minorHAnsi" w:hAnsiTheme="minorHAnsi"/>
                <w:b/>
                <w:szCs w:val="24"/>
              </w:rPr>
              <w:t>(Declarative knowledge)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</w:tcPr>
          <w:p w14:paraId="00167834" w14:textId="77777777" w:rsidR="007F7263" w:rsidRPr="00C1075B" w:rsidRDefault="007F7263" w:rsidP="007F7263">
            <w:pPr>
              <w:spacing w:after="200"/>
              <w:jc w:val="center"/>
              <w:rPr>
                <w:rFonts w:asciiTheme="minorHAnsi" w:hAnsiTheme="minorHAnsi"/>
                <w:szCs w:val="24"/>
              </w:rPr>
            </w:pPr>
            <w:r w:rsidRPr="00C1075B">
              <w:rPr>
                <w:rFonts w:asciiTheme="minorHAnsi" w:hAnsiTheme="minorHAnsi"/>
                <w:szCs w:val="24"/>
              </w:rPr>
              <w:t xml:space="preserve">Children will know HOW To…? </w:t>
            </w:r>
            <w:r w:rsidRPr="00C1075B">
              <w:rPr>
                <w:rFonts w:asciiTheme="minorHAnsi" w:hAnsiTheme="minorHAnsi"/>
                <w:b/>
                <w:szCs w:val="24"/>
              </w:rPr>
              <w:t>(Procedural knowledge)</w:t>
            </w:r>
          </w:p>
        </w:tc>
        <w:tc>
          <w:tcPr>
            <w:tcW w:w="3088" w:type="dxa"/>
            <w:shd w:val="clear" w:color="auto" w:fill="D9D9D9" w:themeFill="background1" w:themeFillShade="D9"/>
            <w:vAlign w:val="center"/>
          </w:tcPr>
          <w:p w14:paraId="3D972317" w14:textId="77777777" w:rsidR="007F7263" w:rsidRPr="00C1075B" w:rsidRDefault="007F7263" w:rsidP="007F7263">
            <w:pPr>
              <w:spacing w:after="200"/>
              <w:jc w:val="center"/>
              <w:rPr>
                <w:rFonts w:asciiTheme="minorHAnsi" w:hAnsiTheme="minorHAnsi"/>
                <w:b/>
                <w:szCs w:val="24"/>
              </w:rPr>
            </w:pPr>
            <w:r w:rsidRPr="00C1075B">
              <w:rPr>
                <w:rFonts w:asciiTheme="minorHAnsi" w:hAnsiTheme="minorHAnsi"/>
                <w:szCs w:val="24"/>
              </w:rPr>
              <w:t>Prior learning</w:t>
            </w:r>
            <w:r w:rsidRPr="00C1075B">
              <w:rPr>
                <w:rFonts w:asciiTheme="minorHAnsi" w:hAnsiTheme="minorHAnsi"/>
                <w:b/>
                <w:szCs w:val="24"/>
              </w:rPr>
              <w:t xml:space="preserve"> (Schemata)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8600E87" w14:textId="77777777" w:rsidR="007F7263" w:rsidRPr="00C1075B" w:rsidRDefault="007F7263" w:rsidP="007F7263">
            <w:pPr>
              <w:spacing w:after="200"/>
              <w:jc w:val="center"/>
              <w:rPr>
                <w:rFonts w:asciiTheme="minorHAnsi" w:hAnsiTheme="minorHAnsi"/>
                <w:szCs w:val="24"/>
              </w:rPr>
            </w:pPr>
            <w:r w:rsidRPr="00C1075B">
              <w:rPr>
                <w:rFonts w:asciiTheme="minorHAnsi" w:hAnsiTheme="minorHAnsi"/>
                <w:szCs w:val="24"/>
              </w:rPr>
              <w:t>Vocabulary</w:t>
            </w:r>
          </w:p>
        </w:tc>
      </w:tr>
      <w:tr w:rsidR="005B5179" w:rsidRPr="00915ABC" w14:paraId="24E7109D" w14:textId="77777777" w:rsidTr="00794AAE">
        <w:trPr>
          <w:trHeight w:val="3268"/>
        </w:trPr>
        <w:tc>
          <w:tcPr>
            <w:tcW w:w="1110" w:type="dxa"/>
            <w:shd w:val="clear" w:color="auto" w:fill="8DC9B1"/>
            <w:vAlign w:val="center"/>
          </w:tcPr>
          <w:p w14:paraId="6FFD8311" w14:textId="77777777" w:rsidR="005B5179" w:rsidRPr="00915ABC" w:rsidRDefault="005B5179" w:rsidP="005B517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15ABC">
              <w:rPr>
                <w:rFonts w:asciiTheme="minorHAnsi" w:hAnsiTheme="minorHAnsi"/>
                <w:b/>
                <w:sz w:val="16"/>
                <w:szCs w:val="16"/>
              </w:rPr>
              <w:t>History</w:t>
            </w:r>
          </w:p>
        </w:tc>
        <w:tc>
          <w:tcPr>
            <w:tcW w:w="4952" w:type="dxa"/>
            <w:gridSpan w:val="4"/>
            <w:shd w:val="clear" w:color="auto" w:fill="FFFFFF" w:themeFill="background1"/>
          </w:tcPr>
          <w:p w14:paraId="27592766" w14:textId="77777777" w:rsidR="005B5179" w:rsidRPr="00454CB7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54CB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The Role of the school</w:t>
            </w:r>
          </w:p>
          <w:p w14:paraId="455209AC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have schools reacted in past pandemics?</w:t>
            </w:r>
          </w:p>
          <w:p w14:paraId="6B2D392F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E1654A2" w14:textId="364FC4B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DF3ED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Historical Pandemics</w:t>
            </w:r>
          </w:p>
          <w:p w14:paraId="2D3A67E3" w14:textId="0EFCDD52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Timeline of the pandemic world</w:t>
            </w:r>
          </w:p>
          <w:p w14:paraId="26C14963" w14:textId="7BDFF7D1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Timeline of pandemic UK – personal </w:t>
            </w:r>
          </w:p>
          <w:p w14:paraId="5A330A48" w14:textId="3FC9516D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Add Spanish Flu</w:t>
            </w:r>
          </w:p>
          <w:p w14:paraId="1A6774A5" w14:textId="7612478C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F3ED3">
              <w:rPr>
                <w:rFonts w:asciiTheme="minorHAnsi" w:hAnsiTheme="minorHAnsi"/>
                <w:b/>
                <w:sz w:val="16"/>
                <w:szCs w:val="16"/>
              </w:rPr>
              <w:t>What caused the pandemic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and what was the impact on society</w:t>
            </w:r>
            <w:r w:rsidRPr="00DF3ED3">
              <w:rPr>
                <w:rFonts w:asciiTheme="minorHAnsi" w:hAnsiTheme="minorHAnsi"/>
                <w:b/>
                <w:sz w:val="16"/>
                <w:szCs w:val="16"/>
              </w:rPr>
              <w:t>?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39C21800" w14:textId="043C7DED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is the ongoing impact of the pandemic?</w:t>
            </w:r>
          </w:p>
          <w:p w14:paraId="60678912" w14:textId="59E094BC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When was the NHS formed? Who founded the NHS? What is the advantages of having the NHS especially during this pandemic?</w:t>
            </w:r>
          </w:p>
          <w:p w14:paraId="17B6E8EF" w14:textId="5F12DD3B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1BE1A6A" w14:textId="71AF1F09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BLM</w:t>
            </w:r>
          </w:p>
          <w:p w14:paraId="66467EE0" w14:textId="6D0E1C88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do we embrace people of different race, religion, culture, gender and age?</w:t>
            </w:r>
          </w:p>
          <w:p w14:paraId="47B703E1" w14:textId="5CC9327A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is BLM? Why did it become more prominent recently? How has the world responded? Which communities has it effected and why?</w:t>
            </w:r>
          </w:p>
          <w:p w14:paraId="5B449A1E" w14:textId="1019DD33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has past HISTORY influenced how they are treated now? (slavery)</w:t>
            </w:r>
          </w:p>
          <w:p w14:paraId="6A81525D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is slavery? And how has it impacted on people of the world?</w:t>
            </w:r>
          </w:p>
          <w:p w14:paraId="37F0EE75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947931" w14:textId="77777777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SEN: Words of feelings such as ill, matching pictures to the appropriate word. Discussion about what good hygiene looks like.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26FA2884" w14:textId="77777777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132C6717" w14:textId="6C1415B9" w:rsidR="005B5179" w:rsidRPr="00794AAE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SEN: Pictures which relate to lockdown routine and a routine for school.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4453" w:type="dxa"/>
            <w:shd w:val="clear" w:color="auto" w:fill="FFFFFF" w:themeFill="background1"/>
          </w:tcPr>
          <w:p w14:paraId="3AEA932A" w14:textId="77777777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1075B">
              <w:rPr>
                <w:rFonts w:asciiTheme="minorHAnsi" w:hAnsiTheme="minorHAnsi"/>
                <w:b/>
                <w:sz w:val="16"/>
                <w:szCs w:val="16"/>
              </w:rPr>
              <w:t>H2.3c Make connections and contrasts over different periods of time</w:t>
            </w:r>
          </w:p>
          <w:p w14:paraId="128DDE3F" w14:textId="77777777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1075B">
              <w:rPr>
                <w:rFonts w:asciiTheme="minorHAnsi" w:hAnsiTheme="minorHAnsi"/>
                <w:b/>
                <w:sz w:val="16"/>
                <w:szCs w:val="16"/>
              </w:rPr>
              <w:t>H2.2c Identify and give reasons for historical changes and events</w:t>
            </w:r>
          </w:p>
          <w:p w14:paraId="042FCEB4" w14:textId="77777777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1075B">
              <w:rPr>
                <w:rFonts w:asciiTheme="minorHAnsi" w:hAnsiTheme="minorHAnsi"/>
                <w:b/>
                <w:sz w:val="16"/>
                <w:szCs w:val="16"/>
              </w:rPr>
              <w:t>H2.2a Question why some significant features of historical societies still exist today</w:t>
            </w:r>
          </w:p>
          <w:p w14:paraId="61F592B3" w14:textId="77777777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1075B">
              <w:rPr>
                <w:rFonts w:asciiTheme="minorHAnsi" w:hAnsiTheme="minorHAnsi"/>
                <w:b/>
                <w:sz w:val="16"/>
                <w:szCs w:val="16"/>
              </w:rPr>
              <w:t>H2.1d Use understanding of specific time periods to create an identified timeline</w:t>
            </w:r>
          </w:p>
          <w:p w14:paraId="62DFF1DF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1075B">
              <w:rPr>
                <w:rFonts w:asciiTheme="minorHAnsi" w:hAnsiTheme="minorHAnsi"/>
                <w:b/>
                <w:sz w:val="16"/>
                <w:szCs w:val="16"/>
              </w:rPr>
              <w:t>H2.2b Use different sources of information to build up specific pictures of the past</w:t>
            </w:r>
          </w:p>
          <w:p w14:paraId="3743BCA8" w14:textId="36858B1F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5A0D4E9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53C9BA7" w14:textId="791E5245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PSHE</w:t>
            </w:r>
            <w:r w:rsidRPr="002816D0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Pr="002816D0">
              <w:rPr>
                <w:rFonts w:ascii="Whitney" w:hAnsi="Whitney" w:cstheme="minorHAnsi"/>
              </w:rPr>
              <w:t xml:space="preserve"> </w:t>
            </w: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>I can identify what makes me unique</w:t>
            </w:r>
          </w:p>
          <w:p w14:paraId="1B4717D5" w14:textId="59DBBE4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PSHE: </w:t>
            </w: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>I can recognise that all people are equal, countless of gender, race and life choices</w:t>
            </w:r>
          </w:p>
          <w:p w14:paraId="5E1F8FD8" w14:textId="0E95776F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PSHE: </w:t>
            </w: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>I can consider the different pathways that people might take in life</w:t>
            </w:r>
          </w:p>
          <w:p w14:paraId="359AB1BF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2A7D27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B635758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06A310C" w14:textId="77777777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SL: I can label a picture appropriately using symbols and words.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24E84A5D" w14:textId="77777777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7E79A3AE" w14:textId="77777777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SL: I can sequence 2 given events from a story using pictures</w:t>
            </w:r>
          </w:p>
          <w:p w14:paraId="0093E880" w14:textId="4B104CE9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FFFFFF" w:themeFill="background1"/>
          </w:tcPr>
          <w:p w14:paraId="0DF7B273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H1.3c Identify how significant events or individuals have had impact nationally or globally</w:t>
            </w:r>
          </w:p>
          <w:p w14:paraId="0BD932D4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809ED2B" w14:textId="386857C1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H1.2c Start to ask how and why things might have happened in the past</w:t>
            </w:r>
          </w:p>
          <w:p w14:paraId="2EECACE2" w14:textId="5206F904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EDDD059" w14:textId="18D77D06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H1.2a Ask questions about what has happened in my own lifetime</w:t>
            </w:r>
          </w:p>
          <w:p w14:paraId="5FF0AF1F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B76B27C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H1.1d Sequence key events within a specific time period.</w:t>
            </w:r>
          </w:p>
          <w:p w14:paraId="3FC30B8D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562CB0E" w14:textId="38A6C86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H1.2b Ask questions about what has happened in a time period beyond our lifetime</w:t>
            </w:r>
          </w:p>
        </w:tc>
        <w:tc>
          <w:tcPr>
            <w:tcW w:w="2098" w:type="dxa"/>
            <w:shd w:val="clear" w:color="auto" w:fill="FFFFFF" w:themeFill="background1"/>
          </w:tcPr>
          <w:p w14:paraId="143F8C23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</w:t>
            </w:r>
          </w:p>
          <w:p w14:paraId="64EFC8CB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Flu</w:t>
            </w:r>
          </w:p>
          <w:p w14:paraId="5DF708C8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Virus</w:t>
            </w:r>
          </w:p>
          <w:p w14:paraId="6918D637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Pandemic</w:t>
            </w:r>
          </w:p>
          <w:p w14:paraId="78DEFBF4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Epidemic</w:t>
            </w:r>
          </w:p>
          <w:p w14:paraId="1D74C923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Mental Health</w:t>
            </w:r>
          </w:p>
          <w:p w14:paraId="2455032E" w14:textId="6C67CFC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Racism</w:t>
            </w:r>
          </w:p>
          <w:p w14:paraId="659AFDDA" w14:textId="413E6EC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Timeline</w:t>
            </w:r>
          </w:p>
          <w:p w14:paraId="77DD249D" w14:textId="02C6DBE4" w:rsidR="005B5179" w:rsidRPr="00A85926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B5179" w:rsidRPr="00915ABC" w14:paraId="05BD28B6" w14:textId="77777777" w:rsidTr="005B5179">
        <w:trPr>
          <w:trHeight w:val="699"/>
        </w:trPr>
        <w:tc>
          <w:tcPr>
            <w:tcW w:w="1106" w:type="dxa"/>
            <w:shd w:val="clear" w:color="auto" w:fill="8DC9B1"/>
            <w:vAlign w:val="center"/>
          </w:tcPr>
          <w:p w14:paraId="56979F28" w14:textId="49AC1737" w:rsidR="005B5179" w:rsidRPr="00915ABC" w:rsidRDefault="005B5179" w:rsidP="005B517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15ABC">
              <w:rPr>
                <w:rFonts w:asciiTheme="minorHAnsi" w:hAnsiTheme="minorHAnsi"/>
                <w:b/>
                <w:sz w:val="16"/>
                <w:szCs w:val="16"/>
              </w:rPr>
              <w:t>Art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/R.E.</w:t>
            </w:r>
          </w:p>
        </w:tc>
        <w:tc>
          <w:tcPr>
            <w:tcW w:w="5161" w:type="dxa"/>
            <w:gridSpan w:val="4"/>
            <w:shd w:val="clear" w:color="auto" w:fill="FFFFFF" w:themeFill="background1"/>
          </w:tcPr>
          <w:p w14:paraId="717AE100" w14:textId="17E23931" w:rsidR="005B5179" w:rsidRDefault="005B5179" w:rsidP="005B51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signs and symbols give us hope?</w:t>
            </w:r>
          </w:p>
          <w:p w14:paraId="5CB8D302" w14:textId="0D3328F3" w:rsidR="005B5179" w:rsidRDefault="005B5179" w:rsidP="005B51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Discuss religious symbols, doves, others?</w:t>
            </w:r>
          </w:p>
          <w:p w14:paraId="024B2CD3" w14:textId="7EB6B1D0" w:rsidR="005B5179" w:rsidRDefault="005B5179" w:rsidP="005B51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How did the world react through art?</w:t>
            </w:r>
          </w:p>
          <w:p w14:paraId="41D079F7" w14:textId="3258A2ED" w:rsidR="005B5179" w:rsidRDefault="005B5179" w:rsidP="005B51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Explore the reaction of the world through street art.</w:t>
            </w:r>
          </w:p>
          <w:p w14:paraId="2F54B41A" w14:textId="77777777" w:rsidR="005B5179" w:rsidRDefault="005B5179" w:rsidP="005B51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ABE7B42" w14:textId="77777777" w:rsidR="005B5179" w:rsidRDefault="005B5179" w:rsidP="005B51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EAF0C9" w14:textId="77777777" w:rsidR="005B5179" w:rsidRDefault="005B5179" w:rsidP="005B51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F72F646" w14:textId="399F1FB7" w:rsidR="005B5179" w:rsidRPr="0015237E" w:rsidRDefault="005B5179" w:rsidP="005B51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  <w:t>SEN: Can I match pictures of two different countries in to the correct group recognising similar shapes in the pictures?</w:t>
            </w:r>
            <w:r>
              <w:rPr>
                <w:rStyle w:val="eop"/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4345" w:type="dxa"/>
            <w:shd w:val="clear" w:color="auto" w:fill="FFFFFF" w:themeFill="background1"/>
          </w:tcPr>
          <w:p w14:paraId="7867DF76" w14:textId="77777777" w:rsidR="005B5179" w:rsidRPr="00C977B6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977B6">
              <w:rPr>
                <w:rFonts w:asciiTheme="minorHAnsi" w:hAnsiTheme="minorHAnsi"/>
                <w:b/>
                <w:sz w:val="16"/>
                <w:szCs w:val="16"/>
              </w:rPr>
              <w:t>A2.1a Record and explore ideas from first hand observation or from experience and imagination</w:t>
            </w:r>
          </w:p>
          <w:p w14:paraId="7708C83F" w14:textId="7E2FA474" w:rsidR="005B5179" w:rsidRPr="00414D3E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4D3E">
              <w:rPr>
                <w:rFonts w:asciiTheme="minorHAnsi" w:hAnsiTheme="minorHAnsi" w:cstheme="minorHAnsi"/>
                <w:b/>
                <w:sz w:val="16"/>
                <w:szCs w:val="16"/>
              </w:rPr>
              <w:t>Collage A2.4c Combine and explore texture to create an effect</w:t>
            </w:r>
          </w:p>
          <w:p w14:paraId="76C32F9D" w14:textId="2EC33D07" w:rsidR="005B5179" w:rsidRPr="00414D3E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4D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Drawing </w:t>
            </w:r>
            <w:r w:rsidRPr="00414D3E"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A2.2a Know that different media and tools make different marks and use these creatively in their work- Pencil, charcoal, pastel, pen</w:t>
            </w:r>
          </w:p>
          <w:p w14:paraId="68AF42B9" w14:textId="3057ED35" w:rsidR="005B5179" w:rsidRPr="00414D3E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4D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Printing </w:t>
            </w:r>
            <w:r w:rsidRPr="00414D3E"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A2.3d Know that images can be repeat printed using a variety of block and mono printing techniques to make patterns and pictures</w:t>
            </w:r>
          </w:p>
          <w:p w14:paraId="11C730C2" w14:textId="71D35DC9" w:rsidR="005B5179" w:rsidRPr="00414D3E" w:rsidRDefault="005B5179" w:rsidP="005B5179">
            <w:pPr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414D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Painting </w:t>
            </w:r>
            <w:r w:rsidRPr="00414D3E"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A2.3c Know which brushes and tools to choose to work at different scales </w:t>
            </w:r>
          </w:p>
          <w:p w14:paraId="54C1DC15" w14:textId="2C24F968" w:rsidR="005B5179" w:rsidRPr="00414D3E" w:rsidRDefault="005B5179" w:rsidP="005B5179">
            <w:pPr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14:paraId="2180D437" w14:textId="7FD0202B" w:rsidR="005B5179" w:rsidRPr="00414D3E" w:rsidRDefault="005B5179" w:rsidP="005B5179">
            <w:pPr>
              <w:rPr>
                <w:rStyle w:val="normaltextrun"/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414D3E"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PSHE: I can recognise that different people have different beliefs, choices or preferences and that this makes us all individually great</w:t>
            </w:r>
          </w:p>
          <w:p w14:paraId="6CD1C5D1" w14:textId="105A6607" w:rsidR="005B5179" w:rsidRPr="0015237E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977B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  <w:t>SL: I can match the same pictures together.</w:t>
            </w:r>
            <w:r>
              <w:rPr>
                <w:rStyle w:val="eop"/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020" w:type="dxa"/>
            <w:shd w:val="clear" w:color="auto" w:fill="FFFFFF" w:themeFill="background1"/>
          </w:tcPr>
          <w:p w14:paraId="530AA1C9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A1.1a Themes, observation, artefacts, the world around them</w:t>
            </w:r>
          </w:p>
          <w:p w14:paraId="067EA2B5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304143A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A1.2a Mark making using different drawing materials.</w:t>
            </w:r>
          </w:p>
          <w:p w14:paraId="31B8AF58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CE6F91" w14:textId="0E88D0A3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542E30BF" w14:textId="77777777" w:rsidR="005B5179" w:rsidRPr="008F15C1" w:rsidRDefault="005B5179" w:rsidP="005B5179">
            <w:pPr>
              <w:rPr>
                <w:rFonts w:asciiTheme="minorHAnsi" w:hAnsiTheme="minorHAnsi"/>
                <w:b/>
              </w:rPr>
            </w:pPr>
            <w:r w:rsidRPr="008F15C1">
              <w:rPr>
                <w:rFonts w:asciiTheme="minorHAnsi" w:hAnsiTheme="minorHAnsi"/>
                <w:b/>
              </w:rPr>
              <w:t>Shading</w:t>
            </w:r>
          </w:p>
          <w:p w14:paraId="0B10F1FF" w14:textId="77777777" w:rsidR="005B5179" w:rsidRPr="008F15C1" w:rsidRDefault="005B5179" w:rsidP="005B5179">
            <w:pPr>
              <w:rPr>
                <w:rFonts w:asciiTheme="minorHAnsi" w:hAnsiTheme="minorHAnsi"/>
                <w:b/>
              </w:rPr>
            </w:pPr>
            <w:r w:rsidRPr="008F15C1">
              <w:rPr>
                <w:rFonts w:asciiTheme="minorHAnsi" w:hAnsiTheme="minorHAnsi"/>
                <w:b/>
              </w:rPr>
              <w:t>gradient</w:t>
            </w:r>
          </w:p>
          <w:p w14:paraId="2420789D" w14:textId="77777777" w:rsidR="005B5179" w:rsidRPr="008F15C1" w:rsidRDefault="005B5179" w:rsidP="005B5179">
            <w:pPr>
              <w:rPr>
                <w:rFonts w:asciiTheme="minorHAnsi" w:hAnsiTheme="minorHAnsi"/>
                <w:b/>
              </w:rPr>
            </w:pPr>
            <w:r w:rsidRPr="008F15C1">
              <w:rPr>
                <w:rFonts w:asciiTheme="minorHAnsi" w:hAnsiTheme="minorHAnsi"/>
                <w:b/>
              </w:rPr>
              <w:t>Mixed media</w:t>
            </w:r>
          </w:p>
          <w:p w14:paraId="0CBFE2A0" w14:textId="77777777" w:rsidR="005B5179" w:rsidRPr="008F15C1" w:rsidRDefault="005B5179" w:rsidP="005B5179">
            <w:pPr>
              <w:rPr>
                <w:rFonts w:asciiTheme="minorHAnsi" w:hAnsiTheme="minorHAnsi"/>
                <w:b/>
              </w:rPr>
            </w:pPr>
            <w:r w:rsidRPr="008F15C1">
              <w:rPr>
                <w:rFonts w:asciiTheme="minorHAnsi" w:hAnsiTheme="minorHAnsi"/>
                <w:b/>
              </w:rPr>
              <w:t>Collage</w:t>
            </w:r>
          </w:p>
          <w:p w14:paraId="3B8D40E6" w14:textId="52B79DA2" w:rsidR="005B5179" w:rsidRPr="00C1075B" w:rsidRDefault="005B5179" w:rsidP="005B517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B5179" w:rsidRPr="00915ABC" w14:paraId="518545CC" w14:textId="77777777" w:rsidTr="005B5179">
        <w:trPr>
          <w:trHeight w:val="85"/>
        </w:trPr>
        <w:tc>
          <w:tcPr>
            <w:tcW w:w="1106" w:type="dxa"/>
            <w:shd w:val="clear" w:color="auto" w:fill="8DC9B1"/>
            <w:vAlign w:val="center"/>
          </w:tcPr>
          <w:p w14:paraId="56BFE5D9" w14:textId="5F9D9EB7" w:rsidR="005B5179" w:rsidRPr="00915ABC" w:rsidRDefault="005B5179" w:rsidP="005B517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15ABC">
              <w:rPr>
                <w:rFonts w:asciiTheme="minorHAnsi" w:hAnsiTheme="minorHAnsi"/>
                <w:b/>
                <w:sz w:val="16"/>
                <w:szCs w:val="16"/>
              </w:rPr>
              <w:t>Technology</w:t>
            </w:r>
          </w:p>
        </w:tc>
        <w:tc>
          <w:tcPr>
            <w:tcW w:w="5161" w:type="dxa"/>
            <w:gridSpan w:val="4"/>
            <w:shd w:val="clear" w:color="auto" w:fill="FFFFFF" w:themeFill="background1"/>
          </w:tcPr>
          <w:p w14:paraId="6F4AB85C" w14:textId="0D6F3218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did technology help during the pandemic?</w:t>
            </w:r>
          </w:p>
          <w:p w14:paraId="7DE18DF1" w14:textId="64655A3B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The enhanced usage of information technology – calls, videos, face time.</w:t>
            </w:r>
          </w:p>
          <w:p w14:paraId="6CDC5501" w14:textId="41F7BE5C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How was information shared and was it always reliable? News headlines, news papers. </w:t>
            </w:r>
          </w:p>
          <w:p w14:paraId="61CDCEAD" w14:textId="09B8944F" w:rsidR="005B5179" w:rsidRPr="0015237E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is Zoom? Can we arrange a zoom?</w:t>
            </w:r>
          </w:p>
        </w:tc>
        <w:tc>
          <w:tcPr>
            <w:tcW w:w="4345" w:type="dxa"/>
            <w:shd w:val="clear" w:color="auto" w:fill="FFFFFF" w:themeFill="background1"/>
          </w:tcPr>
          <w:p w14:paraId="37886185" w14:textId="77777777" w:rsidR="005B5179" w:rsidRPr="00BE4B7B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B7B">
              <w:rPr>
                <w:rFonts w:asciiTheme="minorHAnsi" w:hAnsiTheme="minorHAnsi" w:cstheme="minorHAnsi"/>
                <w:b/>
                <w:sz w:val="16"/>
                <w:szCs w:val="16"/>
              </w:rPr>
              <w:t>C2.1a Understand the opportunities computer networks offer for communication</w:t>
            </w:r>
          </w:p>
          <w:p w14:paraId="728C23EE" w14:textId="77777777" w:rsid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B7B">
              <w:rPr>
                <w:rFonts w:asciiTheme="minorHAnsi" w:hAnsiTheme="minorHAnsi" w:cstheme="minorHAnsi"/>
                <w:b/>
                <w:sz w:val="16"/>
                <w:szCs w:val="16"/>
              </w:rPr>
              <w:t>C2.4c Identify a range of ways to report concerns about online content</w:t>
            </w:r>
          </w:p>
          <w:p w14:paraId="06C16967" w14:textId="031658D9" w:rsidR="005B5179" w:rsidRPr="00BE4B7B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PSHE: </w:t>
            </w:r>
            <w:r w:rsidRPr="00270FA4">
              <w:rPr>
                <w:rFonts w:asciiTheme="minorHAnsi" w:hAnsiTheme="minorHAnsi" w:cstheme="minorHAnsi"/>
                <w:b/>
                <w:sz w:val="16"/>
                <w:szCs w:val="16"/>
              </w:rPr>
              <w:t>I can recognise the dangers of speaking to people online when we don’t know who they definitely are</w:t>
            </w:r>
          </w:p>
        </w:tc>
        <w:tc>
          <w:tcPr>
            <w:tcW w:w="3020" w:type="dxa"/>
            <w:shd w:val="clear" w:color="auto" w:fill="FFFFFF" w:themeFill="background1"/>
          </w:tcPr>
          <w:p w14:paraId="395D0F97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C1.1a Recognise common uses of information technology beyond school</w:t>
            </w:r>
          </w:p>
          <w:p w14:paraId="22780766" w14:textId="31BE6EDF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6615683F" w14:textId="77777777" w:rsidR="005B5179" w:rsidRDefault="005B5179" w:rsidP="005B5179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Browser</w:t>
            </w:r>
          </w:p>
          <w:p w14:paraId="5E4D199E" w14:textId="77777777" w:rsidR="005B5179" w:rsidRDefault="005B5179" w:rsidP="005B5179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Search engine</w:t>
            </w:r>
          </w:p>
          <w:p w14:paraId="4EDCAF58" w14:textId="77777777" w:rsidR="005B5179" w:rsidRDefault="005B5179" w:rsidP="005B5179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URL</w:t>
            </w:r>
          </w:p>
          <w:p w14:paraId="033FA0DC" w14:textId="77777777" w:rsidR="005B5179" w:rsidRDefault="005B5179" w:rsidP="005B5179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Cross check</w:t>
            </w:r>
          </w:p>
          <w:p w14:paraId="3B0ABBE3" w14:textId="77777777" w:rsidR="005B5179" w:rsidRPr="008F15C1" w:rsidRDefault="005B5179" w:rsidP="005B5179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Verify</w:t>
            </w:r>
          </w:p>
          <w:p w14:paraId="339239FE" w14:textId="24CDF14A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B5179" w:rsidRPr="00915ABC" w14:paraId="367A57CE" w14:textId="77777777" w:rsidTr="005B5179">
        <w:trPr>
          <w:trHeight w:val="451"/>
        </w:trPr>
        <w:tc>
          <w:tcPr>
            <w:tcW w:w="1106" w:type="dxa"/>
            <w:shd w:val="clear" w:color="auto" w:fill="8DC9B1"/>
            <w:vAlign w:val="center"/>
          </w:tcPr>
          <w:p w14:paraId="728D4790" w14:textId="7BEEA149" w:rsidR="005B5179" w:rsidRPr="00915ABC" w:rsidRDefault="005B5179" w:rsidP="005B517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Geography</w:t>
            </w:r>
          </w:p>
        </w:tc>
        <w:tc>
          <w:tcPr>
            <w:tcW w:w="5092" w:type="dxa"/>
            <w:gridSpan w:val="4"/>
            <w:shd w:val="clear" w:color="auto" w:fill="FFFFFF" w:themeFill="background1"/>
          </w:tcPr>
          <w:p w14:paraId="66D45B66" w14:textId="12BCB8CA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C942C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ifferent</w:t>
            </w:r>
            <w:r w:rsidRPr="00C942C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countries and experiences and responses</w:t>
            </w:r>
          </w:p>
          <w:p w14:paraId="5EDCA8B2" w14:textId="418E324E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 you have friends and family who live in different countries? How were their experiences similar or different that yours?</w:t>
            </w:r>
          </w:p>
          <w:p w14:paraId="072CB201" w14:textId="01193252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Explore stories from around the world with the common thread of kindness/altruism. </w:t>
            </w:r>
          </w:p>
          <w:p w14:paraId="3EAC33A1" w14:textId="4F143F6B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can we plot the rise of Covid? Use maps and timeline to record the spread.</w:t>
            </w:r>
          </w:p>
          <w:p w14:paraId="17673B32" w14:textId="6E569CBE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90F4235" w14:textId="464FDE8A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examples of great leadership were displayed in countries around the world? New Zeeland, U.K, America, Italy</w:t>
            </w:r>
          </w:p>
          <w:p w14:paraId="1A492F4B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9F8F8AA" w14:textId="7A3411A6" w:rsidR="005B5179" w:rsidRPr="00C942C3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  <w:t>SEN: Can I match pictures of two different countries in to the correct group recognising similar shapes in the pictures?</w:t>
            </w:r>
            <w:r>
              <w:rPr>
                <w:rStyle w:val="eop"/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4381" w:type="dxa"/>
            <w:shd w:val="clear" w:color="auto" w:fill="FFFFFF" w:themeFill="background1"/>
          </w:tcPr>
          <w:p w14:paraId="0E8A827C" w14:textId="3408978A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1E7F84">
              <w:rPr>
                <w:rFonts w:asciiTheme="minorHAnsi" w:hAnsiTheme="minorHAnsi"/>
                <w:b/>
                <w:sz w:val="16"/>
                <w:szCs w:val="16"/>
              </w:rPr>
              <w:t>G2.3b Describe and understand key aspects of: human geography, including: types of settlement and land use, economic activity including trade links, and the distribution of natural resources including energy, food, minerals and water</w:t>
            </w:r>
          </w:p>
          <w:p w14:paraId="48AA5436" w14:textId="07459AEC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454FA85" w14:textId="286326C1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0239D">
              <w:rPr>
                <w:rFonts w:asciiTheme="minorHAnsi" w:hAnsiTheme="minorHAnsi"/>
                <w:b/>
                <w:sz w:val="16"/>
                <w:szCs w:val="16"/>
              </w:rPr>
              <w:t>G2.4a Use maps, atlases, globes to locate countries and describe features studied</w:t>
            </w:r>
          </w:p>
          <w:p w14:paraId="4607936B" w14:textId="78671992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64CF113" w14:textId="27468649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PSHE: </w:t>
            </w: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>I can recognise the importance of working together and what this looks like when done well</w:t>
            </w:r>
          </w:p>
          <w:p w14:paraId="6F5ADED6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00CD31D" w14:textId="6E9299CB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  <w:t>SL: I can match the same objects/pictures together</w:t>
            </w:r>
            <w:r>
              <w:rPr>
                <w:rStyle w:val="eop"/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043" w:type="dxa"/>
            <w:shd w:val="clear" w:color="auto" w:fill="FFFFFF" w:themeFill="background1"/>
          </w:tcPr>
          <w:p w14:paraId="52DDF889" w14:textId="77777777" w:rsidR="005B5179" w:rsidRPr="005B5179" w:rsidRDefault="005B5179" w:rsidP="005B517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G2.1b Name and locate countries and cities of the UK, geographical regions and their identifying human and physical characteristics, key topographical features (including hills, mountains, coasts and rivers), and land-use patterns</w:t>
            </w:r>
          </w:p>
          <w:p w14:paraId="6BB9E253" w14:textId="0DDA0290" w:rsidR="005B5179" w:rsidRPr="005B5179" w:rsidRDefault="005B5179" w:rsidP="005B517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G2.4b Use the eight points of a compass, four figure grid references, symbols and key (including the use of Ordnance Survey maps) to build their knowledge of the United Kingdom and the wider world</w:t>
            </w:r>
          </w:p>
        </w:tc>
        <w:tc>
          <w:tcPr>
            <w:tcW w:w="2079" w:type="dxa"/>
            <w:shd w:val="clear" w:color="auto" w:fill="FFFFFF" w:themeFill="background1"/>
          </w:tcPr>
          <w:p w14:paraId="35EF4566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Countries</w:t>
            </w:r>
          </w:p>
          <w:p w14:paraId="29D5FDBB" w14:textId="6FFF7318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Border</w:t>
            </w:r>
          </w:p>
          <w:p w14:paraId="1173C840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National</w:t>
            </w:r>
          </w:p>
          <w:p w14:paraId="21D60682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International</w:t>
            </w:r>
          </w:p>
          <w:p w14:paraId="2AC4791A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Global</w:t>
            </w:r>
          </w:p>
          <w:p w14:paraId="4E66A60C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Population</w:t>
            </w:r>
          </w:p>
          <w:p w14:paraId="52FCFEC3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Poverty</w:t>
            </w:r>
          </w:p>
          <w:p w14:paraId="37D612FD" w14:textId="4EC667F7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Economy</w:t>
            </w:r>
          </w:p>
        </w:tc>
      </w:tr>
      <w:tr w:rsidR="005B5179" w:rsidRPr="00915ABC" w14:paraId="0A556949" w14:textId="77777777" w:rsidTr="005B5179">
        <w:trPr>
          <w:trHeight w:val="132"/>
        </w:trPr>
        <w:tc>
          <w:tcPr>
            <w:tcW w:w="1106" w:type="dxa"/>
            <w:shd w:val="clear" w:color="auto" w:fill="8DC9B1"/>
            <w:vAlign w:val="center"/>
          </w:tcPr>
          <w:p w14:paraId="06C12E5F" w14:textId="77777777" w:rsidR="005B5179" w:rsidRDefault="005B5179" w:rsidP="005B5179">
            <w:pPr>
              <w:spacing w:after="200" w:line="276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5237E">
              <w:rPr>
                <w:rFonts w:asciiTheme="minorHAnsi" w:hAnsiTheme="minorHAnsi"/>
                <w:b/>
                <w:sz w:val="14"/>
                <w:szCs w:val="14"/>
              </w:rPr>
              <w:t>Relationships to core subjects (Maths, English, Science)</w:t>
            </w:r>
          </w:p>
          <w:p w14:paraId="68AF5E94" w14:textId="7141DA23" w:rsidR="005B5179" w:rsidRPr="0015237E" w:rsidRDefault="005B5179" w:rsidP="005B5179">
            <w:pPr>
              <w:spacing w:after="200" w:line="276" w:lineRule="auto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PSHE /Citizenship</w:t>
            </w:r>
          </w:p>
        </w:tc>
        <w:tc>
          <w:tcPr>
            <w:tcW w:w="5092" w:type="dxa"/>
            <w:gridSpan w:val="4"/>
            <w:shd w:val="clear" w:color="auto" w:fill="FFFFFF" w:themeFill="background1"/>
          </w:tcPr>
          <w:p w14:paraId="69F0BB58" w14:textId="6D6D6B39" w:rsidR="005B5179" w:rsidRPr="00725945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72594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Personal experiences and consequences of 2020</w:t>
            </w:r>
          </w:p>
          <w:p w14:paraId="69C93A95" w14:textId="4E6043A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are the high and lows of being in lockdown?</w:t>
            </w:r>
          </w:p>
          <w:p w14:paraId="5E104E6F" w14:textId="7E055063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long did lockdown last, and what impact has it had on you and your family?</w:t>
            </w:r>
          </w:p>
          <w:p w14:paraId="09258547" w14:textId="60FCBD60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did it make you focus on relationships, especially those you missed?</w:t>
            </w:r>
          </w:p>
          <w:p w14:paraId="5AFA06FB" w14:textId="51B8D7DE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did effect your feelings and emotions and physical well-being?</w:t>
            </w:r>
          </w:p>
          <w:p w14:paraId="3B3E52E4" w14:textId="02769B23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Has this experience changed you?</w:t>
            </w:r>
          </w:p>
          <w:p w14:paraId="510099EB" w14:textId="6D71090B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bdr w:val="none" w:sz="0" w:space="0" w:color="auto" w:frame="1"/>
              </w:rPr>
              <w:t>SEN: What you did in lockdown in images</w:t>
            </w:r>
          </w:p>
          <w:p w14:paraId="2500FEE0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76F50BE" w14:textId="4479518E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72594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The Positive changes</w:t>
            </w:r>
          </w:p>
          <w:p w14:paraId="7D3A87D4" w14:textId="11905465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new skills have you learnt or things have you tried?</w:t>
            </w:r>
          </w:p>
          <w:p w14:paraId="6902639B" w14:textId="27AB3A95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have we become grateful for?</w:t>
            </w:r>
          </w:p>
          <w:p w14:paraId="6EF323CB" w14:textId="0B794F79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has changed for the better?</w:t>
            </w:r>
          </w:p>
          <w:p w14:paraId="47EA84C3" w14:textId="3968AC06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Is there anything you will keep doing differently?</w:t>
            </w:r>
          </w:p>
          <w:p w14:paraId="7128036F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What is the importance of health and exercise? </w:t>
            </w:r>
          </w:p>
          <w:p w14:paraId="7F9C39C4" w14:textId="4CC33A1C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positive effect has this experience had on you?</w:t>
            </w:r>
          </w:p>
          <w:p w14:paraId="78992161" w14:textId="25A284F2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00F4A10" w14:textId="6CEBBB46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SEN: Which parts of the body are being exercised when shown a picture of an activity.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3598F37F" w14:textId="77777777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SEN: How you felt during lockdown.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45FDBDB1" w14:textId="73BCE6CF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72594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People Who have helped us</w:t>
            </w:r>
          </w:p>
          <w:p w14:paraId="30EF7F8C" w14:textId="6441DEDF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Who are key workers and how did they help us?</w:t>
            </w:r>
          </w:p>
          <w:p w14:paraId="44EBAF88" w14:textId="7DF2C48D" w:rsidR="005B5179" w:rsidRPr="00794AAE" w:rsidRDefault="005B5179" w:rsidP="005B517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Clap for carers/NHS /Unsung heroes</w:t>
            </w:r>
          </w:p>
          <w:p w14:paraId="12705148" w14:textId="59E21F49" w:rsidR="005B5179" w:rsidRPr="00E427B0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  <w:t>SEN: Matching pictures of keyworkers to the correct name e.g. picture of nurse next to the word Nurse.</w:t>
            </w:r>
            <w:r>
              <w:rPr>
                <w:rStyle w:val="eop"/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</w:p>
          <w:p w14:paraId="57CCA9A8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14:paraId="282D689E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The role of the school</w:t>
            </w:r>
          </w:p>
          <w:p w14:paraId="50626103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did you miss about being at school?</w:t>
            </w:r>
          </w:p>
          <w:p w14:paraId="1ED41CDB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did you want to come back or not? Why?</w:t>
            </w:r>
          </w:p>
          <w:p w14:paraId="71CCE6ED" w14:textId="634B763D" w:rsidR="005B5179" w:rsidRPr="00794AAE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SEN: Matching pictures to the days of the week- e.g. ‘M’ next to Monday.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0B4674A5" w14:textId="08C5E877" w:rsidR="005B5179" w:rsidRPr="00725945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  <w:t>SEN: Ipad selecting images then selecting writing in correct groups.</w:t>
            </w:r>
            <w:r>
              <w:rPr>
                <w:rStyle w:val="eop"/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4381" w:type="dxa"/>
            <w:shd w:val="clear" w:color="auto" w:fill="FFFFFF" w:themeFill="background1"/>
          </w:tcPr>
          <w:p w14:paraId="7BE9D70C" w14:textId="7C230123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1016D2">
              <w:rPr>
                <w:rFonts w:asciiTheme="minorHAnsi" w:hAnsiTheme="minorHAnsi"/>
                <w:b/>
                <w:sz w:val="16"/>
                <w:szCs w:val="16"/>
              </w:rPr>
              <w:t>PSHE3.3e I can discuss the importance of role models in the community</w:t>
            </w:r>
          </w:p>
          <w:p w14:paraId="77F45E82" w14:textId="6937947D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B7C9D">
              <w:rPr>
                <w:rFonts w:asciiTheme="minorHAnsi" w:hAnsiTheme="minorHAnsi"/>
                <w:b/>
                <w:sz w:val="16"/>
                <w:szCs w:val="16"/>
              </w:rPr>
              <w:t>SMSC1.c Can talk and write about my opinions.</w:t>
            </w:r>
          </w:p>
          <w:p w14:paraId="48C7E5B8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B2FCF">
              <w:rPr>
                <w:rFonts w:asciiTheme="minorHAnsi" w:hAnsiTheme="minorHAnsi"/>
                <w:b/>
                <w:sz w:val="16"/>
                <w:szCs w:val="16"/>
              </w:rPr>
              <w:t>SMSC1.f Can describe some of the different beliefs and values in society and demonstrate respect and tolerance towards people who are different from myself.</w:t>
            </w:r>
          </w:p>
          <w:p w14:paraId="6002862B" w14:textId="59285433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B331518" w14:textId="71BD417C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8199CE2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4725118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BA3DB18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PSHE</w:t>
            </w:r>
          </w:p>
          <w:p w14:paraId="04863759" w14:textId="2FF596B8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 xml:space="preserve"> I can practice some more sustained mindfulness in a focused way</w:t>
            </w:r>
          </w:p>
          <w:p w14:paraId="3023F38B" w14:textId="77777777" w:rsidR="005B5179" w:rsidRPr="00270FA4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>I can identify choices that I might make when there is change in my life</w:t>
            </w:r>
          </w:p>
          <w:p w14:paraId="6E42F52F" w14:textId="77777777" w:rsidR="005B5179" w:rsidRPr="00270FA4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>I can plan things that I can do to help me feel better if I am finding life hard</w:t>
            </w:r>
          </w:p>
          <w:p w14:paraId="3424D79E" w14:textId="58192825" w:rsidR="005B5179" w:rsidRPr="00270FA4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>I can describe the importance of expressing emotions</w:t>
            </w:r>
          </w:p>
          <w:p w14:paraId="047095E1" w14:textId="77777777" w:rsidR="005B5179" w:rsidRPr="00270FA4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 xml:space="preserve">I can explain that my mental wellbeing is as important as my physical health </w:t>
            </w:r>
          </w:p>
          <w:p w14:paraId="04108243" w14:textId="5825FA2B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749077E" w14:textId="13D1279A" w:rsidR="005B5179" w:rsidRPr="00270FA4" w:rsidRDefault="005B5179" w:rsidP="005B5179">
            <w:pPr>
              <w:spacing w:line="276" w:lineRule="auto"/>
              <w:rPr>
                <w:rStyle w:val="normaltextrun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  <w:t>SL: I can say/sign an appropriate word to finish a spoken sentence e.g. I woke up in the …....... Then I had my ….............</w:t>
            </w:r>
            <w:r>
              <w:rPr>
                <w:rStyle w:val="eop"/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</w:p>
          <w:p w14:paraId="409D96BE" w14:textId="70AACED7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SL: I can form a caption using a bank of given symbols/words e.g. My legs work when I ride a bike. 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2DFA6C39" w14:textId="74B6262B" w:rsidR="005B5179" w:rsidRPr="00270FA4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SL: I can try to write a short phrase/caption correctly using the initial sounds/prominent sounds of the words.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2F16BAE8" w14:textId="22254F7D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  <w:t>SL: I can show you pictures/photos of familiar things.</w:t>
            </w:r>
            <w:r>
              <w:rPr>
                <w:rStyle w:val="eop"/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</w:p>
          <w:p w14:paraId="127A8CC2" w14:textId="77777777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2D52930" w14:textId="77777777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SL: I am beginning to show that marks and symbols have meaning e.g. scribble writing next to a picture, a pretend shopping list.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0699F42D" w14:textId="77777777" w:rsidR="005B5179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1077E158" w14:textId="21976C8B" w:rsidR="005B5179" w:rsidRPr="00794AAE" w:rsidRDefault="005B5179" w:rsidP="005B51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SL: I can tell you the difference between letters and pictures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3043" w:type="dxa"/>
            <w:shd w:val="clear" w:color="auto" w:fill="FFFFFF" w:themeFill="background1"/>
          </w:tcPr>
          <w:p w14:paraId="56E1762C" w14:textId="77777777" w:rsidR="005B5179" w:rsidRP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I can identify ways that I could get help if I was in need</w:t>
            </w:r>
          </w:p>
          <w:p w14:paraId="227F5BD0" w14:textId="77777777" w:rsidR="005B5179" w:rsidRP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 can list a normal range of emotions (happiness, sadness, anger, fear, surprise) </w:t>
            </w:r>
          </w:p>
          <w:p w14:paraId="0AF20EA3" w14:textId="77777777" w:rsidR="005B5179" w:rsidRP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E58DD6" w14:textId="77777777" w:rsidR="005B5179" w:rsidRP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I can show or express my emotions</w:t>
            </w:r>
          </w:p>
          <w:p w14:paraId="10AEF33A" w14:textId="77777777" w:rsidR="005B5179" w:rsidRP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FD8347C" w14:textId="77777777" w:rsidR="005B5179" w:rsidRP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PSHE2.3e I can consider the different pathways that people might take in life</w:t>
            </w:r>
          </w:p>
          <w:p w14:paraId="3DF83EC5" w14:textId="77777777" w:rsidR="005B5179" w:rsidRP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62F1B3" w14:textId="34626638" w:rsidR="005B5179" w:rsidRP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14:paraId="766AE72B" w14:textId="5BE06B26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49FDDE" w14:textId="77777777" w:rsidR="005B5179" w:rsidRPr="002B67D8" w:rsidRDefault="005B5179" w:rsidP="005B5179">
            <w:pPr>
              <w:spacing w:after="200"/>
              <w:rPr>
                <w:rFonts w:asciiTheme="minorHAnsi" w:hAnsiTheme="minorHAnsi"/>
                <w:b/>
              </w:rPr>
            </w:pPr>
            <w:r w:rsidRPr="002B67D8">
              <w:rPr>
                <w:rFonts w:asciiTheme="minorHAnsi" w:hAnsiTheme="minorHAnsi"/>
                <w:b/>
              </w:rPr>
              <w:t>Emotions</w:t>
            </w:r>
          </w:p>
          <w:p w14:paraId="20AB8F51" w14:textId="77777777" w:rsidR="005B5179" w:rsidRPr="002B67D8" w:rsidRDefault="005B5179" w:rsidP="005B51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B67D8">
              <w:rPr>
                <w:rFonts w:asciiTheme="minorHAnsi" w:hAnsiTheme="minorHAnsi"/>
                <w:b/>
              </w:rPr>
              <w:t>Mindfulness</w:t>
            </w:r>
          </w:p>
          <w:p w14:paraId="7823A1E0" w14:textId="77777777" w:rsidR="005B5179" w:rsidRPr="002B67D8" w:rsidRDefault="005B5179" w:rsidP="005B51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B67D8">
              <w:rPr>
                <w:rFonts w:asciiTheme="minorHAnsi" w:hAnsiTheme="minorHAnsi"/>
                <w:b/>
              </w:rPr>
              <w:t>High/lows</w:t>
            </w:r>
          </w:p>
          <w:p w14:paraId="070CDFE4" w14:textId="5B07DC8D" w:rsidR="005B5179" w:rsidRPr="002B67D8" w:rsidRDefault="005B5179" w:rsidP="005B51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B67D8">
              <w:rPr>
                <w:rFonts w:asciiTheme="minorHAnsi" w:hAnsiTheme="minorHAnsi"/>
                <w:b/>
              </w:rPr>
              <w:t>Feelings</w:t>
            </w:r>
          </w:p>
          <w:p w14:paraId="112F23A2" w14:textId="5C7DB530" w:rsidR="005B5179" w:rsidRPr="002B67D8" w:rsidRDefault="005B5179" w:rsidP="005B51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B67D8">
              <w:rPr>
                <w:rFonts w:asciiTheme="minorHAnsi" w:hAnsiTheme="minorHAnsi"/>
                <w:b/>
              </w:rPr>
              <w:t>Positive</w:t>
            </w:r>
          </w:p>
          <w:p w14:paraId="711E707D" w14:textId="22ADCE2F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B67D8">
              <w:rPr>
                <w:rFonts w:asciiTheme="minorHAnsi" w:hAnsiTheme="minorHAnsi"/>
                <w:b/>
              </w:rPr>
              <w:t>Negative</w:t>
            </w:r>
          </w:p>
          <w:p w14:paraId="00CBA6D6" w14:textId="109BC523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Rest</w:t>
            </w:r>
          </w:p>
          <w:p w14:paraId="72D48BC5" w14:textId="74ED99C1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Benefits</w:t>
            </w:r>
          </w:p>
          <w:p w14:paraId="2F9D16C2" w14:textId="435E61D6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Healthy</w:t>
            </w:r>
          </w:p>
          <w:p w14:paraId="4982C856" w14:textId="106B11C3" w:rsidR="005B5179" w:rsidRPr="002B67D8" w:rsidRDefault="005B5179" w:rsidP="005B517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unhealthy</w:t>
            </w:r>
          </w:p>
          <w:p w14:paraId="0A6A78B8" w14:textId="2584C24B" w:rsidR="005B5179" w:rsidRPr="00C1075B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B5179" w:rsidRPr="00915ABC" w14:paraId="6F84FC2C" w14:textId="77777777" w:rsidTr="005B5179">
        <w:trPr>
          <w:trHeight w:val="1258"/>
        </w:trPr>
        <w:tc>
          <w:tcPr>
            <w:tcW w:w="1106" w:type="dxa"/>
            <w:shd w:val="clear" w:color="auto" w:fill="8DC9B1"/>
            <w:vAlign w:val="center"/>
          </w:tcPr>
          <w:p w14:paraId="68779EC1" w14:textId="69EEAE6A" w:rsidR="005B5179" w:rsidRPr="00915ABC" w:rsidRDefault="005B5179" w:rsidP="005B517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science</w:t>
            </w:r>
          </w:p>
        </w:tc>
        <w:tc>
          <w:tcPr>
            <w:tcW w:w="5092" w:type="dxa"/>
            <w:gridSpan w:val="4"/>
            <w:shd w:val="clear" w:color="auto" w:fill="FFFFFF" w:themeFill="background1"/>
          </w:tcPr>
          <w:p w14:paraId="79ADCA0F" w14:textId="07B405B1" w:rsid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is a virus (germs)? – Germ dispersal experiment.</w:t>
            </w:r>
          </w:p>
          <w:p w14:paraId="037F09C2" w14:textId="77777777" w:rsid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Why is the covid virus dangerous?</w:t>
            </w:r>
          </w:p>
          <w:p w14:paraId="2C7649FE" w14:textId="78E68758" w:rsid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How is it transmitted? The importance of washing hands – investigate the growth of mould on bread.</w:t>
            </w:r>
          </w:p>
          <w:p w14:paraId="4E28993E" w14:textId="78EFC5F0" w:rsid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measures can be put into place to prevent it?</w:t>
            </w:r>
          </w:p>
          <w:p w14:paraId="5006C2A1" w14:textId="6BB460C4" w:rsid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is a vaccine and how does work?</w:t>
            </w:r>
          </w:p>
          <w:p w14:paraId="10101B95" w14:textId="77777777" w:rsid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0123B3D" w14:textId="7AB5D340" w:rsidR="005B5179" w:rsidRPr="00306A1A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81" w:type="dxa"/>
            <w:shd w:val="clear" w:color="auto" w:fill="FFFFFF" w:themeFill="background1"/>
          </w:tcPr>
          <w:p w14:paraId="741680B0" w14:textId="4E0CC600" w:rsidR="005B5179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0239D">
              <w:rPr>
                <w:rFonts w:asciiTheme="minorHAnsi" w:hAnsiTheme="minorHAnsi"/>
                <w:b/>
                <w:sz w:val="16"/>
                <w:szCs w:val="16"/>
              </w:rPr>
              <w:t>S2.1a Ask relevant questions and use different types of scientific enquiries to answer them</w:t>
            </w:r>
          </w:p>
          <w:p w14:paraId="417D430A" w14:textId="77777777" w:rsidR="005B5179" w:rsidRPr="0080239D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0239D">
              <w:rPr>
                <w:rFonts w:asciiTheme="minorHAnsi" w:hAnsiTheme="minorHAnsi"/>
                <w:b/>
                <w:sz w:val="16"/>
                <w:szCs w:val="16"/>
              </w:rPr>
              <w:t>S.2.1b Set up simple practical enquiries, comparative and fair tests</w:t>
            </w:r>
          </w:p>
          <w:p w14:paraId="1A21591A" w14:textId="36639107" w:rsidR="005B5179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0239D">
              <w:rPr>
                <w:rFonts w:asciiTheme="minorHAnsi" w:hAnsiTheme="minorHAnsi"/>
                <w:b/>
                <w:sz w:val="16"/>
                <w:szCs w:val="16"/>
              </w:rPr>
              <w:t>S2.1c Make systematic and careful observations and, where appropriate, take accurate measurements using standard units, using a range of equipment, including thermometers and data loggers</w:t>
            </w:r>
          </w:p>
          <w:p w14:paraId="08FA0841" w14:textId="77777777" w:rsidR="005B5179" w:rsidRPr="00414D3E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14D3E">
              <w:rPr>
                <w:rFonts w:asciiTheme="minorHAnsi" w:hAnsiTheme="minorHAnsi"/>
                <w:b/>
                <w:sz w:val="16"/>
                <w:szCs w:val="16"/>
              </w:rPr>
              <w:t>I recognise how viruses, bacteria and germs can be spread amongst people and why vaccination is important</w:t>
            </w:r>
          </w:p>
          <w:p w14:paraId="667766EE" w14:textId="0F9D7692" w:rsidR="005B5179" w:rsidRDefault="005B5179" w:rsidP="005B517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PSHE: </w:t>
            </w:r>
            <w:r w:rsidRPr="00270FA4">
              <w:rPr>
                <w:rFonts w:asciiTheme="minorHAnsi" w:hAnsiTheme="minorHAnsi"/>
                <w:b/>
                <w:sz w:val="16"/>
                <w:szCs w:val="16"/>
              </w:rPr>
              <w:t>I practice daily good hygiene (dental and body) and understand how germs can  be spread</w:t>
            </w:r>
          </w:p>
        </w:tc>
        <w:tc>
          <w:tcPr>
            <w:tcW w:w="3043" w:type="dxa"/>
            <w:shd w:val="clear" w:color="auto" w:fill="FFFFFF" w:themeFill="background1"/>
          </w:tcPr>
          <w:p w14:paraId="64C0577C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The importance of hygiene</w:t>
            </w:r>
          </w:p>
          <w:p w14:paraId="25034177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D1410C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S1.1a Ask simple questions and recognise that they can be answered in different ways</w:t>
            </w:r>
          </w:p>
          <w:p w14:paraId="5556818F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B49527" w14:textId="2ED5F2F1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S2.1c Make systematic and careful observations and, where appropriate, take accurate measurements using standard  units, using a range of equipment, including thermometers and data loggers</w:t>
            </w:r>
          </w:p>
        </w:tc>
        <w:tc>
          <w:tcPr>
            <w:tcW w:w="2079" w:type="dxa"/>
            <w:shd w:val="clear" w:color="auto" w:fill="FFFFFF" w:themeFill="background1"/>
          </w:tcPr>
          <w:p w14:paraId="08B1F05E" w14:textId="51CE7DE4" w:rsidR="005B5179" w:rsidRPr="00A36514" w:rsidRDefault="005B5179" w:rsidP="005B5179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Bacteria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36514">
              <w:rPr>
                <w:rFonts w:asciiTheme="minorHAnsi" w:hAnsiTheme="minorHAnsi"/>
                <w:b/>
              </w:rPr>
              <w:t>Bug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36514">
              <w:rPr>
                <w:rFonts w:asciiTheme="minorHAnsi" w:hAnsiTheme="minorHAnsi"/>
                <w:b/>
              </w:rPr>
              <w:t>Cell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36514">
              <w:rPr>
                <w:rFonts w:asciiTheme="minorHAnsi" w:hAnsiTheme="minorHAnsi"/>
                <w:b/>
              </w:rPr>
              <w:t>Disease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36514">
              <w:rPr>
                <w:rFonts w:asciiTheme="minorHAnsi" w:hAnsiTheme="minorHAnsi"/>
                <w:b/>
              </w:rPr>
              <w:t>Fungi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36514">
              <w:rPr>
                <w:rFonts w:asciiTheme="minorHAnsi" w:hAnsiTheme="minorHAnsi"/>
                <w:b/>
              </w:rPr>
              <w:t>Germ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36514">
              <w:rPr>
                <w:rFonts w:asciiTheme="minorHAnsi" w:hAnsiTheme="minorHAnsi"/>
                <w:b/>
              </w:rPr>
              <w:t>Microbe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36514">
              <w:rPr>
                <w:rFonts w:asciiTheme="minorHAnsi" w:hAnsiTheme="minorHAnsi"/>
                <w:b/>
              </w:rPr>
              <w:t>Micro-organism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36514">
              <w:rPr>
                <w:rFonts w:asciiTheme="minorHAnsi" w:hAnsiTheme="minorHAnsi"/>
                <w:b/>
              </w:rPr>
              <w:t>Microscope</w:t>
            </w:r>
          </w:p>
          <w:p w14:paraId="2EC3AA7F" w14:textId="28960452" w:rsidR="005B5179" w:rsidRPr="00A36514" w:rsidRDefault="005B5179" w:rsidP="005B5179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Pathogen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36514">
              <w:rPr>
                <w:rFonts w:asciiTheme="minorHAnsi" w:hAnsiTheme="minorHAnsi"/>
                <w:b/>
              </w:rPr>
              <w:t>Probiotic</w:t>
            </w:r>
          </w:p>
          <w:p w14:paraId="63CAA0BA" w14:textId="2370A5B3" w:rsidR="005B5179" w:rsidRPr="00C1075B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514">
              <w:rPr>
                <w:rFonts w:asciiTheme="minorHAnsi" w:hAnsiTheme="minorHAnsi"/>
                <w:b/>
              </w:rPr>
              <w:t>Viruses</w:t>
            </w:r>
          </w:p>
        </w:tc>
      </w:tr>
      <w:tr w:rsidR="005B5179" w:rsidRPr="00915ABC" w14:paraId="4C19CAC2" w14:textId="77777777" w:rsidTr="005B5179">
        <w:trPr>
          <w:trHeight w:val="1258"/>
        </w:trPr>
        <w:tc>
          <w:tcPr>
            <w:tcW w:w="1106" w:type="dxa"/>
            <w:shd w:val="clear" w:color="auto" w:fill="8DC9B1"/>
            <w:vAlign w:val="center"/>
          </w:tcPr>
          <w:p w14:paraId="59F1AF36" w14:textId="6E8D946B" w:rsidR="005B5179" w:rsidRDefault="005B5179" w:rsidP="005B517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Music </w:t>
            </w:r>
          </w:p>
        </w:tc>
        <w:tc>
          <w:tcPr>
            <w:tcW w:w="5092" w:type="dxa"/>
            <w:gridSpan w:val="4"/>
            <w:shd w:val="clear" w:color="auto" w:fill="FFFFFF" w:themeFill="background1"/>
          </w:tcPr>
          <w:p w14:paraId="4FD6DF7B" w14:textId="77777777" w:rsidR="005B5179" w:rsidRPr="00414D3E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14D3E">
              <w:rPr>
                <w:rFonts w:asciiTheme="minorHAnsi" w:hAnsiTheme="minorHAnsi"/>
                <w:b/>
                <w:sz w:val="16"/>
                <w:szCs w:val="16"/>
              </w:rPr>
              <w:t xml:space="preserve">Q: What impact has colonialism had on music today? </w:t>
            </w:r>
          </w:p>
          <w:p w14:paraId="01484A7A" w14:textId="77777777" w:rsidR="005B5179" w:rsidRPr="00414D3E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14D3E">
              <w:rPr>
                <w:rFonts w:asciiTheme="minorHAnsi" w:hAnsiTheme="minorHAnsi"/>
                <w:b/>
                <w:sz w:val="16"/>
                <w:szCs w:val="16"/>
              </w:rPr>
              <w:t>A: Polyrhythmic textures and improvisation changed the way music is performed.</w:t>
            </w:r>
          </w:p>
          <w:p w14:paraId="4D5DE729" w14:textId="6A63B457" w:rsidR="005B5179" w:rsidRPr="00414D3E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14D3E">
              <w:rPr>
                <w:rFonts w:asciiTheme="minorHAnsi" w:hAnsiTheme="minorHAnsi"/>
                <w:b/>
                <w:sz w:val="16"/>
                <w:szCs w:val="16"/>
              </w:rPr>
              <w:t xml:space="preserve">A: Traditional folk songs from the slave trade had an impact on the development of the jazz and blues era  </w:t>
            </w:r>
          </w:p>
          <w:p w14:paraId="2679FC9E" w14:textId="77777777" w:rsidR="005B5179" w:rsidRPr="00414D3E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14D3E">
              <w:rPr>
                <w:rFonts w:asciiTheme="minorHAnsi" w:hAnsiTheme="minorHAnsi"/>
                <w:b/>
                <w:sz w:val="16"/>
                <w:szCs w:val="16"/>
              </w:rPr>
              <w:t xml:space="preserve">A: Music was one of the only ways slaves could communicate freely and was adopted as a way of expressing oneself. </w:t>
            </w:r>
          </w:p>
          <w:p w14:paraId="27DB8D4D" w14:textId="77777777" w:rsidR="005B5179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81" w:type="dxa"/>
            <w:shd w:val="clear" w:color="auto" w:fill="FFFFFF" w:themeFill="background1"/>
          </w:tcPr>
          <w:p w14:paraId="44167237" w14:textId="77777777" w:rsidR="005B5179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5581F">
              <w:rPr>
                <w:rFonts w:asciiTheme="minorHAnsi" w:hAnsiTheme="minorHAnsi"/>
                <w:b/>
                <w:sz w:val="16"/>
                <w:szCs w:val="16"/>
              </w:rPr>
              <w:t>M2.4a I listen to a wide variety of musical genres for longer periods.</w:t>
            </w:r>
          </w:p>
          <w:p w14:paraId="339AEC3E" w14:textId="77777777" w:rsidR="005B5179" w:rsidRPr="00684F46" w:rsidRDefault="005B5179" w:rsidP="005B51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F46">
              <w:rPr>
                <w:rFonts w:asciiTheme="minorHAnsi" w:hAnsiTheme="minorHAnsi" w:cstheme="minorHAnsi"/>
                <w:b/>
                <w:sz w:val="16"/>
                <w:szCs w:val="16"/>
              </w:rPr>
              <w:t>M2.4d I listen to a wide variety of musical genres and deliberate the composer or genre of the piece.</w:t>
            </w:r>
          </w:p>
          <w:p w14:paraId="2CC87EEB" w14:textId="698E1635" w:rsidR="005B5179" w:rsidRDefault="005B5179" w:rsidP="005B51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84F46">
              <w:rPr>
                <w:rFonts w:asciiTheme="minorHAnsi" w:hAnsiTheme="minorHAnsi" w:cstheme="minorHAnsi"/>
                <w:b/>
                <w:sz w:val="16"/>
                <w:szCs w:val="16"/>
              </w:rPr>
              <w:t>M2.4e I can comment on music using the interrelated dimensions of music vocabulary</w:t>
            </w:r>
          </w:p>
        </w:tc>
        <w:tc>
          <w:tcPr>
            <w:tcW w:w="3043" w:type="dxa"/>
            <w:shd w:val="clear" w:color="auto" w:fill="FFFFFF" w:themeFill="background1"/>
          </w:tcPr>
          <w:p w14:paraId="0457B77E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Listening to and appreciating a range of music by classical, jazz and film composers</w:t>
            </w:r>
          </w:p>
          <w:p w14:paraId="5950FCCD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4F92910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M1.4a I can listen to a variety of music and describe it in simple terms e.g. fast, slow, loud, and soft.</w:t>
            </w:r>
          </w:p>
          <w:p w14:paraId="4351FEF6" w14:textId="77777777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2B9BCD6" w14:textId="231146E8" w:rsidR="005B5179" w:rsidRPr="005B5179" w:rsidRDefault="005B5179" w:rsidP="005B517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5179">
              <w:rPr>
                <w:rFonts w:asciiTheme="minorHAnsi" w:hAnsiTheme="minorHAnsi" w:cstheme="minorHAnsi"/>
                <w:b/>
                <w:sz w:val="16"/>
                <w:szCs w:val="16"/>
              </w:rPr>
              <w:t>M1.4d I can identify the pulse of a piece of music</w:t>
            </w:r>
          </w:p>
        </w:tc>
        <w:tc>
          <w:tcPr>
            <w:tcW w:w="2079" w:type="dxa"/>
            <w:shd w:val="clear" w:color="auto" w:fill="FFFFFF" w:themeFill="background1"/>
          </w:tcPr>
          <w:p w14:paraId="1DCD842D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Folk </w:t>
            </w:r>
          </w:p>
          <w:p w14:paraId="705480A5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Blues</w:t>
            </w:r>
          </w:p>
          <w:p w14:paraId="74D83306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Jazz</w:t>
            </w:r>
          </w:p>
          <w:p w14:paraId="252A5B67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Swing</w:t>
            </w:r>
          </w:p>
          <w:p w14:paraId="7B0362ED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Rap</w:t>
            </w:r>
          </w:p>
          <w:p w14:paraId="4BF727BE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</w:t>
            </w:r>
          </w:p>
          <w:p w14:paraId="63BC716C" w14:textId="77777777" w:rsidR="005B5179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Rnb </w:t>
            </w:r>
          </w:p>
          <w:p w14:paraId="4A8E31D0" w14:textId="4F582E6D" w:rsidR="005B5179" w:rsidRPr="00A36514" w:rsidRDefault="005B5179" w:rsidP="005B51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Rock and Roll</w:t>
            </w:r>
          </w:p>
        </w:tc>
      </w:tr>
    </w:tbl>
    <w:p w14:paraId="19219836" w14:textId="77777777" w:rsidR="000D3E68" w:rsidRPr="00915ABC" w:rsidRDefault="000D3E68" w:rsidP="007F7263">
      <w:pPr>
        <w:spacing w:after="200" w:line="276" w:lineRule="auto"/>
        <w:rPr>
          <w:sz w:val="16"/>
          <w:szCs w:val="16"/>
        </w:rPr>
      </w:pPr>
    </w:p>
    <w:sectPr w:rsidR="000D3E68" w:rsidRPr="00915ABC" w:rsidSect="000D3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B726" w14:textId="77777777" w:rsidR="00BA3E70" w:rsidRDefault="00BA3E70" w:rsidP="00A860E2">
      <w:r>
        <w:separator/>
      </w:r>
    </w:p>
  </w:endnote>
  <w:endnote w:type="continuationSeparator" w:id="0">
    <w:p w14:paraId="43015831" w14:textId="77777777" w:rsidR="00BA3E70" w:rsidRDefault="00BA3E70" w:rsidP="00A8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A618" w14:textId="77777777" w:rsidR="00BA3E70" w:rsidRDefault="00BA3E70" w:rsidP="00A860E2">
      <w:r>
        <w:separator/>
      </w:r>
    </w:p>
  </w:footnote>
  <w:footnote w:type="continuationSeparator" w:id="0">
    <w:p w14:paraId="70C53DC0" w14:textId="77777777" w:rsidR="00BA3E70" w:rsidRDefault="00BA3E70" w:rsidP="00A8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848"/>
    <w:multiLevelType w:val="hybridMultilevel"/>
    <w:tmpl w:val="3128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644"/>
    <w:multiLevelType w:val="hybridMultilevel"/>
    <w:tmpl w:val="B9C6884E"/>
    <w:lvl w:ilvl="0" w:tplc="1CFA2D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DF5"/>
    <w:multiLevelType w:val="hybridMultilevel"/>
    <w:tmpl w:val="643A6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80EB6"/>
    <w:multiLevelType w:val="hybridMultilevel"/>
    <w:tmpl w:val="33F6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32D0"/>
    <w:multiLevelType w:val="hybridMultilevel"/>
    <w:tmpl w:val="01F2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4A41"/>
    <w:multiLevelType w:val="hybridMultilevel"/>
    <w:tmpl w:val="ECD0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D2877"/>
    <w:multiLevelType w:val="hybridMultilevel"/>
    <w:tmpl w:val="5EB48CC0"/>
    <w:lvl w:ilvl="0" w:tplc="074C32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43691"/>
    <w:multiLevelType w:val="hybridMultilevel"/>
    <w:tmpl w:val="3112CDE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52FF39BD"/>
    <w:multiLevelType w:val="hybridMultilevel"/>
    <w:tmpl w:val="B3DC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7623B"/>
    <w:multiLevelType w:val="hybridMultilevel"/>
    <w:tmpl w:val="6E80C19E"/>
    <w:lvl w:ilvl="0" w:tplc="9B800AB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65A1"/>
    <w:multiLevelType w:val="hybridMultilevel"/>
    <w:tmpl w:val="9672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2E84"/>
    <w:multiLevelType w:val="hybridMultilevel"/>
    <w:tmpl w:val="16CAAE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B44DC"/>
    <w:multiLevelType w:val="hybridMultilevel"/>
    <w:tmpl w:val="E592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4F57"/>
    <w:multiLevelType w:val="multilevel"/>
    <w:tmpl w:val="128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18366D"/>
    <w:multiLevelType w:val="hybridMultilevel"/>
    <w:tmpl w:val="800A7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9631D"/>
    <w:multiLevelType w:val="hybridMultilevel"/>
    <w:tmpl w:val="12B4E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68"/>
    <w:rsid w:val="000016CD"/>
    <w:rsid w:val="0000510A"/>
    <w:rsid w:val="00011B6E"/>
    <w:rsid w:val="00040CBF"/>
    <w:rsid w:val="00046E9E"/>
    <w:rsid w:val="000521A3"/>
    <w:rsid w:val="00054AF9"/>
    <w:rsid w:val="00056CF2"/>
    <w:rsid w:val="00093C49"/>
    <w:rsid w:val="00097E87"/>
    <w:rsid w:val="000B014B"/>
    <w:rsid w:val="000B3307"/>
    <w:rsid w:val="000D3E68"/>
    <w:rsid w:val="000E7E37"/>
    <w:rsid w:val="000F145C"/>
    <w:rsid w:val="001016D2"/>
    <w:rsid w:val="001220FB"/>
    <w:rsid w:val="00123540"/>
    <w:rsid w:val="001315A9"/>
    <w:rsid w:val="00134D26"/>
    <w:rsid w:val="0015237E"/>
    <w:rsid w:val="001736D0"/>
    <w:rsid w:val="00173EB5"/>
    <w:rsid w:val="001960E4"/>
    <w:rsid w:val="001A2D2F"/>
    <w:rsid w:val="001B2ED8"/>
    <w:rsid w:val="001C760A"/>
    <w:rsid w:val="001D0F08"/>
    <w:rsid w:val="001E7F84"/>
    <w:rsid w:val="002210C3"/>
    <w:rsid w:val="002510F7"/>
    <w:rsid w:val="00270AD9"/>
    <w:rsid w:val="00270FA4"/>
    <w:rsid w:val="00276064"/>
    <w:rsid w:val="002816D0"/>
    <w:rsid w:val="00297137"/>
    <w:rsid w:val="002B67D8"/>
    <w:rsid w:val="00300879"/>
    <w:rsid w:val="00301BFC"/>
    <w:rsid w:val="00303190"/>
    <w:rsid w:val="00306A1A"/>
    <w:rsid w:val="00307D33"/>
    <w:rsid w:val="00370E23"/>
    <w:rsid w:val="00392635"/>
    <w:rsid w:val="003A7112"/>
    <w:rsid w:val="003B7C9D"/>
    <w:rsid w:val="00414D3E"/>
    <w:rsid w:val="004212C4"/>
    <w:rsid w:val="00427938"/>
    <w:rsid w:val="00437C67"/>
    <w:rsid w:val="00454CB7"/>
    <w:rsid w:val="00473B6C"/>
    <w:rsid w:val="0049584A"/>
    <w:rsid w:val="004A142E"/>
    <w:rsid w:val="004B52F3"/>
    <w:rsid w:val="004B5904"/>
    <w:rsid w:val="004D393B"/>
    <w:rsid w:val="004F4A8B"/>
    <w:rsid w:val="00516184"/>
    <w:rsid w:val="00534F86"/>
    <w:rsid w:val="005655A2"/>
    <w:rsid w:val="00571670"/>
    <w:rsid w:val="005810BE"/>
    <w:rsid w:val="005B0DBC"/>
    <w:rsid w:val="005B5179"/>
    <w:rsid w:val="005C2DA5"/>
    <w:rsid w:val="005E35D5"/>
    <w:rsid w:val="0060159D"/>
    <w:rsid w:val="00650C3C"/>
    <w:rsid w:val="006707B0"/>
    <w:rsid w:val="00680D51"/>
    <w:rsid w:val="00684F46"/>
    <w:rsid w:val="00685696"/>
    <w:rsid w:val="006871A7"/>
    <w:rsid w:val="006A3A5F"/>
    <w:rsid w:val="006C3673"/>
    <w:rsid w:val="006E24F2"/>
    <w:rsid w:val="006E38FD"/>
    <w:rsid w:val="00705D4A"/>
    <w:rsid w:val="00710894"/>
    <w:rsid w:val="00723552"/>
    <w:rsid w:val="00725945"/>
    <w:rsid w:val="0073606A"/>
    <w:rsid w:val="0074075D"/>
    <w:rsid w:val="0074777A"/>
    <w:rsid w:val="00750BD1"/>
    <w:rsid w:val="00756838"/>
    <w:rsid w:val="0077296A"/>
    <w:rsid w:val="00794AAE"/>
    <w:rsid w:val="007A1BDC"/>
    <w:rsid w:val="007C5E67"/>
    <w:rsid w:val="007E25EE"/>
    <w:rsid w:val="007E2DB3"/>
    <w:rsid w:val="007F7263"/>
    <w:rsid w:val="0080239D"/>
    <w:rsid w:val="0084444E"/>
    <w:rsid w:val="00845E2F"/>
    <w:rsid w:val="00850E1E"/>
    <w:rsid w:val="0085634A"/>
    <w:rsid w:val="00864693"/>
    <w:rsid w:val="00882B4C"/>
    <w:rsid w:val="008979FC"/>
    <w:rsid w:val="008B4FDA"/>
    <w:rsid w:val="008C20C2"/>
    <w:rsid w:val="008D5F09"/>
    <w:rsid w:val="008E559A"/>
    <w:rsid w:val="008F3E59"/>
    <w:rsid w:val="008F7D4F"/>
    <w:rsid w:val="00915ABC"/>
    <w:rsid w:val="0091640C"/>
    <w:rsid w:val="009455E8"/>
    <w:rsid w:val="00980F45"/>
    <w:rsid w:val="009823C9"/>
    <w:rsid w:val="00992650"/>
    <w:rsid w:val="009C54B8"/>
    <w:rsid w:val="009D28DE"/>
    <w:rsid w:val="009D3EFE"/>
    <w:rsid w:val="009D55F6"/>
    <w:rsid w:val="009E732C"/>
    <w:rsid w:val="00A11C75"/>
    <w:rsid w:val="00A56726"/>
    <w:rsid w:val="00A61B81"/>
    <w:rsid w:val="00A842B3"/>
    <w:rsid w:val="00A85926"/>
    <w:rsid w:val="00A860E2"/>
    <w:rsid w:val="00A97972"/>
    <w:rsid w:val="00AD0707"/>
    <w:rsid w:val="00AE1048"/>
    <w:rsid w:val="00AF6523"/>
    <w:rsid w:val="00B07362"/>
    <w:rsid w:val="00B22AE9"/>
    <w:rsid w:val="00B55208"/>
    <w:rsid w:val="00B608C7"/>
    <w:rsid w:val="00B638BE"/>
    <w:rsid w:val="00B65805"/>
    <w:rsid w:val="00B65AAC"/>
    <w:rsid w:val="00B967D6"/>
    <w:rsid w:val="00BA3E70"/>
    <w:rsid w:val="00BE4B7B"/>
    <w:rsid w:val="00C03938"/>
    <w:rsid w:val="00C1075B"/>
    <w:rsid w:val="00C43719"/>
    <w:rsid w:val="00C5581F"/>
    <w:rsid w:val="00C57CF1"/>
    <w:rsid w:val="00C62EF4"/>
    <w:rsid w:val="00C6602E"/>
    <w:rsid w:val="00C74D01"/>
    <w:rsid w:val="00C77857"/>
    <w:rsid w:val="00C83AC7"/>
    <w:rsid w:val="00C942C3"/>
    <w:rsid w:val="00C977B6"/>
    <w:rsid w:val="00CC6C2F"/>
    <w:rsid w:val="00CD2585"/>
    <w:rsid w:val="00CE1193"/>
    <w:rsid w:val="00CE136B"/>
    <w:rsid w:val="00CF325C"/>
    <w:rsid w:val="00CF606E"/>
    <w:rsid w:val="00D3326B"/>
    <w:rsid w:val="00D45D89"/>
    <w:rsid w:val="00D70C8D"/>
    <w:rsid w:val="00DD2EAE"/>
    <w:rsid w:val="00DF0772"/>
    <w:rsid w:val="00DF3ED3"/>
    <w:rsid w:val="00E24AEA"/>
    <w:rsid w:val="00E26F13"/>
    <w:rsid w:val="00E427B0"/>
    <w:rsid w:val="00E60CFC"/>
    <w:rsid w:val="00E73B8C"/>
    <w:rsid w:val="00EE238D"/>
    <w:rsid w:val="00F02E9F"/>
    <w:rsid w:val="00F12237"/>
    <w:rsid w:val="00F24245"/>
    <w:rsid w:val="00F32EF3"/>
    <w:rsid w:val="00F9170E"/>
    <w:rsid w:val="00FB2FCF"/>
    <w:rsid w:val="00FC65E7"/>
    <w:rsid w:val="00FF026B"/>
    <w:rsid w:val="00FF09A6"/>
    <w:rsid w:val="00FF5550"/>
    <w:rsid w:val="385EE7EC"/>
    <w:rsid w:val="3F6CF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6fc,#6f9,#e59c65,#fbb581,#fcd2b2,#fad260,#f79f47"/>
      <o:colormenu v:ext="edit" fillcolor="#c9f"/>
    </o:shapedefaults>
    <o:shapelayout v:ext="edit">
      <o:idmap v:ext="edit" data="1"/>
    </o:shapelayout>
  </w:shapeDefaults>
  <w:decimalSymbol w:val="."/>
  <w:listSeparator w:val=","/>
  <w14:docId w14:val="7FE488BF"/>
  <w15:docId w15:val="{1EDD173C-04CE-4131-9845-E0644D4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6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7F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E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86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E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45E2F"/>
    <w:pPr>
      <w:ind w:left="720"/>
      <w:contextualSpacing/>
    </w:pPr>
  </w:style>
  <w:style w:type="paragraph" w:customStyle="1" w:styleId="paragraph">
    <w:name w:val="paragraph"/>
    <w:basedOn w:val="Normal"/>
    <w:rsid w:val="00E427B0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E427B0"/>
  </w:style>
  <w:style w:type="character" w:customStyle="1" w:styleId="eop">
    <w:name w:val="eop"/>
    <w:basedOn w:val="DefaultParagraphFont"/>
    <w:rsid w:val="00E4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46C0-8925-47DB-8A42-15E68903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E8B15C24</Template>
  <TotalTime>250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Sharron Philpot</dc:creator>
  <cp:lastModifiedBy>Nicky. Clements</cp:lastModifiedBy>
  <cp:revision>26</cp:revision>
  <cp:lastPrinted>2020-09-15T14:51:00Z</cp:lastPrinted>
  <dcterms:created xsi:type="dcterms:W3CDTF">2020-09-01T13:51:00Z</dcterms:created>
  <dcterms:modified xsi:type="dcterms:W3CDTF">2020-09-22T13:29:00Z</dcterms:modified>
</cp:coreProperties>
</file>