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67" w:rsidRPr="00E75367" w:rsidRDefault="00E75367">
      <w:pPr>
        <w:rPr>
          <w:b/>
        </w:rPr>
      </w:pPr>
      <w:r>
        <w:t xml:space="preserve">Year 3 </w:t>
      </w:r>
      <w:r>
        <w:rPr>
          <w:b/>
        </w:rPr>
        <w:t>Copy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8B8" w:rsidTr="002D48B8">
        <w:tc>
          <w:tcPr>
            <w:tcW w:w="10456" w:type="dxa"/>
          </w:tcPr>
          <w:p w:rsidR="00DF74FC" w:rsidRDefault="002E6B2D" w:rsidP="00CD0FE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  <w14:cntxtAlts/>
              </w:rPr>
              <w:drawing>
                <wp:anchor distT="0" distB="0" distL="114300" distR="114300" simplePos="0" relativeHeight="251676672" behindDoc="1" locked="0" layoutInCell="1" allowOverlap="1" wp14:anchorId="2464CF7F" wp14:editId="4A78EE03">
                  <wp:simplePos x="0" y="0"/>
                  <wp:positionH relativeFrom="column">
                    <wp:posOffset>4315460</wp:posOffset>
                  </wp:positionH>
                  <wp:positionV relativeFrom="page">
                    <wp:posOffset>298450</wp:posOffset>
                  </wp:positionV>
                  <wp:extent cx="1983105" cy="1401445"/>
                  <wp:effectExtent l="0" t="0" r="0" b="8255"/>
                  <wp:wrapTight wrapText="bothSides">
                    <wp:wrapPolygon edited="0">
                      <wp:start x="0" y="0"/>
                      <wp:lineTo x="0" y="21434"/>
                      <wp:lineTo x="21372" y="21434"/>
                      <wp:lineTo x="2137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FDFD7A5" wp14:editId="19608C04">
                  <wp:simplePos x="0" y="0"/>
                  <wp:positionH relativeFrom="column">
                    <wp:posOffset>2249170</wp:posOffset>
                  </wp:positionH>
                  <wp:positionV relativeFrom="page">
                    <wp:posOffset>322580</wp:posOffset>
                  </wp:positionV>
                  <wp:extent cx="1994535" cy="1242695"/>
                  <wp:effectExtent l="0" t="0" r="5715" b="0"/>
                  <wp:wrapTight wrapText="bothSides">
                    <wp:wrapPolygon edited="0">
                      <wp:start x="0" y="0"/>
                      <wp:lineTo x="0" y="21192"/>
                      <wp:lineTo x="21456" y="21192"/>
                      <wp:lineTo x="21456" y="0"/>
                      <wp:lineTo x="0" y="0"/>
                    </wp:wrapPolygon>
                  </wp:wrapTight>
                  <wp:docPr id="11" name="Picture 11" descr="Image result for hobbit  setting d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obbit  setting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7E83C56" wp14:editId="135F82A4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342265</wp:posOffset>
                  </wp:positionV>
                  <wp:extent cx="2125980" cy="1282065"/>
                  <wp:effectExtent l="0" t="0" r="7620" b="0"/>
                  <wp:wrapTight wrapText="bothSides">
                    <wp:wrapPolygon edited="0">
                      <wp:start x="0" y="0"/>
                      <wp:lineTo x="0" y="21183"/>
                      <wp:lineTo x="21484" y="21183"/>
                      <wp:lineTo x="21484" y="0"/>
                      <wp:lineTo x="0" y="0"/>
                    </wp:wrapPolygon>
                  </wp:wrapTight>
                  <wp:docPr id="10" name="Picture 10" descr="Image result for Harry potter setting d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Harry potter setting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8B8">
              <w:rPr>
                <w:rFonts w:cstheme="minorHAnsi"/>
                <w:sz w:val="24"/>
                <w:szCs w:val="24"/>
                <w:u w:val="single"/>
              </w:rPr>
              <w:t>E</w:t>
            </w:r>
            <w:r w:rsidR="002D48B8" w:rsidRPr="006F117B">
              <w:rPr>
                <w:rFonts w:cstheme="minorHAnsi"/>
                <w:sz w:val="24"/>
                <w:szCs w:val="24"/>
                <w:u w:val="single"/>
              </w:rPr>
              <w:t>nglish</w:t>
            </w:r>
            <w:r w:rsidR="00DF74FC">
              <w:rPr>
                <w:rFonts w:cstheme="minorHAnsi"/>
                <w:sz w:val="24"/>
                <w:szCs w:val="24"/>
                <w:u w:val="single"/>
              </w:rPr>
              <w:t>-</w:t>
            </w:r>
          </w:p>
          <w:p w:rsidR="00B26247" w:rsidRPr="00B26247" w:rsidRDefault="00B26247" w:rsidP="00CD0FEC">
            <w:pPr>
              <w:rPr>
                <w:rFonts w:cstheme="minorHAnsi"/>
              </w:rPr>
            </w:pPr>
            <w:r w:rsidRPr="00B26247">
              <w:rPr>
                <w:rFonts w:cstheme="minorHAnsi"/>
                <w:sz w:val="24"/>
                <w:szCs w:val="24"/>
              </w:rPr>
              <w:t>Pick a picture or create one of your own to describe the scene. Use the prepositions, expanded noun phrases and similes you have worked on the past few days.</w:t>
            </w:r>
            <w:r w:rsidR="002E6B2D">
              <w:t xml:space="preserve"> </w:t>
            </w:r>
          </w:p>
          <w:p w:rsidR="00BF3EB7" w:rsidRDefault="00BF3EB7" w:rsidP="002D48B8">
            <w:pPr>
              <w:rPr>
                <w:rFonts w:cstheme="minorHAnsi"/>
              </w:rPr>
            </w:pPr>
          </w:p>
          <w:p w:rsidR="000A378A" w:rsidRPr="00607B0E" w:rsidRDefault="000A378A" w:rsidP="002D48B8">
            <w:pPr>
              <w:rPr>
                <w:rFonts w:cstheme="minorHAnsi"/>
                <w:u w:val="single"/>
              </w:rPr>
            </w:pPr>
            <w:r w:rsidRPr="00607B0E">
              <w:rPr>
                <w:rFonts w:cstheme="minorHAnsi"/>
                <w:u w:val="single"/>
              </w:rPr>
              <w:t xml:space="preserve">Reading </w:t>
            </w:r>
          </w:p>
          <w:p w:rsidR="002D48B8" w:rsidRDefault="0029670F" w:rsidP="0029670F">
            <w:r>
              <w:rPr>
                <w:rFonts w:cstheme="minorHAnsi"/>
              </w:rPr>
              <w:t>Draw the main character in the book your reading. Can you describe and label them? What do they look like? What is their character like? What hobbies do they have?</w:t>
            </w:r>
          </w:p>
        </w:tc>
      </w:tr>
      <w:tr w:rsidR="002D48B8" w:rsidTr="002D48B8">
        <w:tc>
          <w:tcPr>
            <w:tcW w:w="10456" w:type="dxa"/>
          </w:tcPr>
          <w:p w:rsidR="002D48B8" w:rsidRPr="0029670F" w:rsidRDefault="00933A67">
            <w:pPr>
              <w:rPr>
                <w:u w:val="single"/>
              </w:rPr>
            </w:pPr>
            <w:r w:rsidRPr="0029670F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E2F7349" wp14:editId="0D669329">
                  <wp:simplePos x="0" y="0"/>
                  <wp:positionH relativeFrom="column">
                    <wp:posOffset>5920105</wp:posOffset>
                  </wp:positionH>
                  <wp:positionV relativeFrom="page">
                    <wp:posOffset>244475</wp:posOffset>
                  </wp:positionV>
                  <wp:extent cx="643255" cy="474980"/>
                  <wp:effectExtent l="0" t="0" r="4445" b="1270"/>
                  <wp:wrapTight wrapText="bothSides">
                    <wp:wrapPolygon edited="0">
                      <wp:start x="0" y="0"/>
                      <wp:lineTo x="0" y="20791"/>
                      <wp:lineTo x="21110" y="20791"/>
                      <wp:lineTo x="21110" y="0"/>
                      <wp:lineTo x="0" y="0"/>
                    </wp:wrapPolygon>
                  </wp:wrapTight>
                  <wp:docPr id="4" name="Picture 4" descr="Image result for my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y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3EB7" w:rsidRPr="0029670F">
              <w:rPr>
                <w:u w:val="single"/>
              </w:rPr>
              <w:t>Maths</w:t>
            </w:r>
            <w:r w:rsidR="0029670F" w:rsidRPr="0029670F">
              <w:rPr>
                <w:u w:val="single"/>
              </w:rPr>
              <w:t>-Subtraction</w:t>
            </w:r>
          </w:p>
          <w:p w:rsidR="0081649F" w:rsidRDefault="0029670F">
            <w:r>
              <w:rPr>
                <w:noProof/>
                <w:lang w:eastAsia="en-GB"/>
                <w14:cntxtAlts/>
              </w:rPr>
              <w:drawing>
                <wp:anchor distT="0" distB="0" distL="114300" distR="114300" simplePos="0" relativeHeight="251678720" behindDoc="1" locked="0" layoutInCell="1" allowOverlap="1" wp14:anchorId="1C674EC8" wp14:editId="4245FD90">
                  <wp:simplePos x="0" y="0"/>
                  <wp:positionH relativeFrom="column">
                    <wp:posOffset>1990090</wp:posOffset>
                  </wp:positionH>
                  <wp:positionV relativeFrom="page">
                    <wp:posOffset>675005</wp:posOffset>
                  </wp:positionV>
                  <wp:extent cx="4572000" cy="2514600"/>
                  <wp:effectExtent l="0" t="0" r="0" b="0"/>
                  <wp:wrapTight wrapText="bothSides">
                    <wp:wrapPolygon edited="0">
                      <wp:start x="0" y="0"/>
                      <wp:lineTo x="0" y="21436"/>
                      <wp:lineTo x="21510" y="21436"/>
                      <wp:lineTo x="2151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  <w14:cntxtAlts/>
              </w:rPr>
              <w:drawing>
                <wp:anchor distT="0" distB="0" distL="114300" distR="114300" simplePos="0" relativeHeight="251677696" behindDoc="1" locked="0" layoutInCell="1" allowOverlap="1" wp14:anchorId="56CEA284" wp14:editId="503D9258">
                  <wp:simplePos x="0" y="0"/>
                  <wp:positionH relativeFrom="column">
                    <wp:posOffset>-31115</wp:posOffset>
                  </wp:positionH>
                  <wp:positionV relativeFrom="page">
                    <wp:posOffset>659130</wp:posOffset>
                  </wp:positionV>
                  <wp:extent cx="1419225" cy="2684780"/>
                  <wp:effectExtent l="0" t="0" r="9525" b="1270"/>
                  <wp:wrapTight wrapText="bothSides">
                    <wp:wrapPolygon edited="0">
                      <wp:start x="0" y="0"/>
                      <wp:lineTo x="0" y="21457"/>
                      <wp:lineTo x="21455" y="21457"/>
                      <wp:lineTo x="214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26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 w:rsidRPr="0068329D">
                <w:rPr>
                  <w:rStyle w:val="Hyperlink"/>
                </w:rPr>
                <w:t>https://app.mymaths.co.uk/1721-lesson/introducing-column-subtraction</w:t>
              </w:r>
            </w:hyperlink>
            <w:r>
              <w:t xml:space="preserve"> </w:t>
            </w:r>
            <w:r w:rsidR="00E10F16">
              <w:t>(You could use this lesson to help)</w:t>
            </w:r>
          </w:p>
          <w:p w:rsidR="00E122F6" w:rsidRDefault="00E122F6"/>
          <w:p w:rsidR="00BF3EB7" w:rsidRDefault="00BF3EB7" w:rsidP="0081649F"/>
        </w:tc>
      </w:tr>
      <w:tr w:rsidR="002D48B8" w:rsidTr="000A378A">
        <w:trPr>
          <w:trHeight w:val="2755"/>
        </w:trPr>
        <w:tc>
          <w:tcPr>
            <w:tcW w:w="10456" w:type="dxa"/>
          </w:tcPr>
          <w:p w:rsidR="00607B0E" w:rsidRDefault="000C4D35" w:rsidP="00E10F16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1008" behindDoc="1" locked="0" layoutInCell="1" allowOverlap="1" wp14:anchorId="37499A17" wp14:editId="1DA940BF">
                  <wp:simplePos x="0" y="0"/>
                  <wp:positionH relativeFrom="column">
                    <wp:posOffset>5043170</wp:posOffset>
                  </wp:positionH>
                  <wp:positionV relativeFrom="page">
                    <wp:posOffset>343535</wp:posOffset>
                  </wp:positionV>
                  <wp:extent cx="1329055" cy="688340"/>
                  <wp:effectExtent l="0" t="0" r="4445" b="0"/>
                  <wp:wrapTight wrapText="bothSides">
                    <wp:wrapPolygon edited="0">
                      <wp:start x="0" y="0"/>
                      <wp:lineTo x="0" y="20923"/>
                      <wp:lineTo x="21363" y="20923"/>
                      <wp:lineTo x="21363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1792" behindDoc="0" locked="0" layoutInCell="1" allowOverlap="1" wp14:anchorId="45A0E43C" wp14:editId="4860AA5D">
                  <wp:simplePos x="0" y="0"/>
                  <wp:positionH relativeFrom="column">
                    <wp:posOffset>2831250</wp:posOffset>
                  </wp:positionH>
                  <wp:positionV relativeFrom="page">
                    <wp:posOffset>406648</wp:posOffset>
                  </wp:positionV>
                  <wp:extent cx="1047750" cy="82804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F748016" wp14:editId="73629EB6">
                  <wp:simplePos x="0" y="0"/>
                  <wp:positionH relativeFrom="column">
                    <wp:posOffset>1370965</wp:posOffset>
                  </wp:positionH>
                  <wp:positionV relativeFrom="page">
                    <wp:posOffset>330835</wp:posOffset>
                  </wp:positionV>
                  <wp:extent cx="1341755" cy="836295"/>
                  <wp:effectExtent l="0" t="0" r="0" b="1905"/>
                  <wp:wrapTight wrapText="bothSides">
                    <wp:wrapPolygon edited="0">
                      <wp:start x="0" y="0"/>
                      <wp:lineTo x="0" y="21157"/>
                      <wp:lineTo x="21160" y="21157"/>
                      <wp:lineTo x="21160" y="0"/>
                      <wp:lineTo x="0" y="0"/>
                    </wp:wrapPolygon>
                  </wp:wrapTight>
                  <wp:docPr id="21" name="Picture 21" descr="Image result for caravaggio still lif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aravaggio still lif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296F9A57" wp14:editId="3980B693">
                  <wp:simplePos x="0" y="0"/>
                  <wp:positionH relativeFrom="column">
                    <wp:posOffset>52705</wp:posOffset>
                  </wp:positionH>
                  <wp:positionV relativeFrom="page">
                    <wp:posOffset>252095</wp:posOffset>
                  </wp:positionV>
                  <wp:extent cx="1246505" cy="1008380"/>
                  <wp:effectExtent l="0" t="0" r="0" b="1270"/>
                  <wp:wrapTight wrapText="bothSides">
                    <wp:wrapPolygon edited="0">
                      <wp:start x="0" y="0"/>
                      <wp:lineTo x="0" y="21219"/>
                      <wp:lineTo x="21127" y="21219"/>
                      <wp:lineTo x="21127" y="0"/>
                      <wp:lineTo x="0" y="0"/>
                    </wp:wrapPolygon>
                  </wp:wrapTight>
                  <wp:docPr id="24" name="Picture 24" descr="Image result for caravaggio still lif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aravaggio still lif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D35">
              <w:rPr>
                <w:u w:val="single"/>
              </w:rPr>
              <w:t>Art</w:t>
            </w: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0C4D3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one of the Caravaggio paintings above and see if you can create a similar image. </w:t>
            </w:r>
            <w:r>
              <w:rPr>
                <w:sz w:val="24"/>
                <w:szCs w:val="24"/>
              </w:rPr>
              <w:t>You could choose to sketch something still-life around the house e.g. a plant, an apple etc.</w:t>
            </w:r>
          </w:p>
          <w:p w:rsidR="000C4D35" w:rsidRPr="000C4D35" w:rsidRDefault="000C4D35" w:rsidP="000C4D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Top sketching tips: </w:t>
            </w:r>
            <w:r>
              <w:rPr>
                <w:color w:val="FF0000"/>
                <w:sz w:val="24"/>
                <w:szCs w:val="24"/>
              </w:rPr>
              <w:t xml:space="preserve">easydrawingtips.com </w:t>
            </w:r>
          </w:p>
          <w:p w:rsidR="000C4D35" w:rsidRDefault="000C4D35" w:rsidP="000C4D3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t> </w:t>
            </w:r>
          </w:p>
          <w:p w:rsidR="000C4D35" w:rsidRDefault="000C4D35" w:rsidP="00E10F16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2260600</wp:posOffset>
                  </wp:positionV>
                  <wp:extent cx="1273175" cy="1224280"/>
                  <wp:effectExtent l="0" t="0" r="3175" b="0"/>
                  <wp:wrapNone/>
                  <wp:docPr id="27" name="Picture 27" descr="Image result for sketching fruit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ketching fruit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2260600</wp:posOffset>
                  </wp:positionV>
                  <wp:extent cx="1273175" cy="1224280"/>
                  <wp:effectExtent l="0" t="0" r="3175" b="0"/>
                  <wp:wrapNone/>
                  <wp:docPr id="26" name="Picture 26" descr="Image result for sketching fruit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ketching fruit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2260600</wp:posOffset>
                  </wp:positionV>
                  <wp:extent cx="1273175" cy="1224280"/>
                  <wp:effectExtent l="0" t="0" r="3175" b="0"/>
                  <wp:wrapNone/>
                  <wp:docPr id="25" name="Picture 25" descr="Image result for sketching fruit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ketching fruit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4D35" w:rsidRPr="000C4D35" w:rsidRDefault="000C4D35" w:rsidP="00E10F16">
            <w:pPr>
              <w:rPr>
                <w:u w:val="single"/>
              </w:rPr>
            </w:pPr>
          </w:p>
        </w:tc>
        <w:bookmarkStart w:id="0" w:name="_GoBack"/>
        <w:bookmarkEnd w:id="0"/>
      </w:tr>
    </w:tbl>
    <w:p w:rsidR="00C65333" w:rsidRDefault="00C65333"/>
    <w:sectPr w:rsidR="00C65333" w:rsidSect="002D4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Joined SWE">
    <w:panose1 w:val="02000400000000000000"/>
    <w:charset w:val="00"/>
    <w:family w:val="auto"/>
    <w:pitch w:val="variable"/>
    <w:sig w:usb0="A000006F" w:usb1="5000000A" w:usb2="00000000" w:usb3="00000000" w:csb0="0000009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CC"/>
    <w:multiLevelType w:val="hybridMultilevel"/>
    <w:tmpl w:val="A3E4D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B8"/>
    <w:rsid w:val="000A378A"/>
    <w:rsid w:val="000C4D35"/>
    <w:rsid w:val="00200A2E"/>
    <w:rsid w:val="0029670F"/>
    <w:rsid w:val="002D48B8"/>
    <w:rsid w:val="002E6B2D"/>
    <w:rsid w:val="00607B0E"/>
    <w:rsid w:val="0081649F"/>
    <w:rsid w:val="00933A67"/>
    <w:rsid w:val="00B26247"/>
    <w:rsid w:val="00BC75D6"/>
    <w:rsid w:val="00BF3EB7"/>
    <w:rsid w:val="00BF47BE"/>
    <w:rsid w:val="00C65333"/>
    <w:rsid w:val="00CD0FEC"/>
    <w:rsid w:val="00DF74FC"/>
    <w:rsid w:val="00E10F16"/>
    <w:rsid w:val="00E122F6"/>
    <w:rsid w:val="00E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9AF65E0"/>
  <w15:chartTrackingRefBased/>
  <w15:docId w15:val="{1153C8C0-007D-48D5-8BE3-3F2851DE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Joined SWE" w:eastAsiaTheme="minorHAnsi" w:hAnsi="Sassoon Joined SWE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B8"/>
    <w:rPr>
      <w:rFonts w:asciiTheme="minorHAnsi" w:hAnsiTheme="minorHAnsi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78A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pp.mymaths.co.uk/1721-lesson/introducing-column-subtractio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D2E18A57</Template>
  <TotalTime>32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E.Waldron</dc:creator>
  <cp:keywords/>
  <dc:description/>
  <cp:lastModifiedBy>J.Williamson</cp:lastModifiedBy>
  <cp:revision>3</cp:revision>
  <dcterms:created xsi:type="dcterms:W3CDTF">2020-03-19T10:04:00Z</dcterms:created>
  <dcterms:modified xsi:type="dcterms:W3CDTF">2020-03-19T10:37:00Z</dcterms:modified>
</cp:coreProperties>
</file>