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67" w:rsidRPr="00E75367" w:rsidRDefault="00E75367">
      <w:pPr>
        <w:rPr>
          <w:b/>
        </w:rPr>
      </w:pPr>
      <w:r>
        <w:t xml:space="preserve">Year 3 </w:t>
      </w:r>
      <w:r>
        <w:rPr>
          <w:b/>
        </w:rPr>
        <w:t>Copy and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8B8" w:rsidTr="002D48B8">
        <w:tc>
          <w:tcPr>
            <w:tcW w:w="10456" w:type="dxa"/>
          </w:tcPr>
          <w:p w:rsidR="00DF74FC" w:rsidRDefault="002D48B8" w:rsidP="00CD0FEC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</w:t>
            </w:r>
            <w:r w:rsidRPr="006F117B">
              <w:rPr>
                <w:rFonts w:cstheme="minorHAnsi"/>
                <w:sz w:val="24"/>
                <w:szCs w:val="24"/>
                <w:u w:val="single"/>
              </w:rPr>
              <w:t>nglish</w:t>
            </w:r>
            <w:r w:rsidR="00DF74FC">
              <w:rPr>
                <w:rFonts w:cstheme="minorHAnsi"/>
                <w:sz w:val="24"/>
                <w:szCs w:val="24"/>
                <w:u w:val="single"/>
              </w:rPr>
              <w:t>-</w:t>
            </w:r>
          </w:p>
          <w:p w:rsidR="00BF3EB7" w:rsidRDefault="000C497D" w:rsidP="002D48B8">
            <w:pPr>
              <w:rPr>
                <w:rFonts w:cstheme="minorHAnsi"/>
              </w:rPr>
            </w:pPr>
            <w:r>
              <w:rPr>
                <w:rFonts w:cstheme="minorHAnsi"/>
              </w:rPr>
              <w:t>Edit and improve the short setting description below. Check spelling, grammar and punctuation. Can you improve the adjectives? Can you add prepositions? Can you add similes?</w:t>
            </w:r>
          </w:p>
          <w:p w:rsidR="000C497D" w:rsidRDefault="000C497D" w:rsidP="002D48B8">
            <w:pPr>
              <w:rPr>
                <w:rFonts w:cstheme="minorHAnsi"/>
              </w:rPr>
            </w:pPr>
          </w:p>
          <w:p w:rsidR="000C497D" w:rsidRDefault="000C497D" w:rsidP="002D48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muddy path leads up to the forest. the </w:t>
            </w:r>
            <w:proofErr w:type="spellStart"/>
            <w:r>
              <w:rPr>
                <w:rFonts w:cstheme="minorHAnsi"/>
              </w:rPr>
              <w:t>grond</w:t>
            </w:r>
            <w:proofErr w:type="spellEnd"/>
            <w:r>
              <w:rPr>
                <w:rFonts w:cstheme="minorHAnsi"/>
              </w:rPr>
              <w:t xml:space="preserve"> is filled with puddles. Spikey grass covers the floor of the forest. Towering high are big trees? Birds twitter as they swoop in the air above. </w:t>
            </w:r>
          </w:p>
          <w:p w:rsidR="000C497D" w:rsidRDefault="000C497D" w:rsidP="002D48B8">
            <w:pPr>
              <w:rPr>
                <w:rFonts w:cstheme="minorHAnsi"/>
              </w:rPr>
            </w:pPr>
          </w:p>
          <w:p w:rsidR="000A378A" w:rsidRPr="00607B0E" w:rsidRDefault="000A378A" w:rsidP="002D48B8">
            <w:pPr>
              <w:rPr>
                <w:rFonts w:cstheme="minorHAnsi"/>
                <w:u w:val="single"/>
              </w:rPr>
            </w:pPr>
            <w:r w:rsidRPr="00607B0E">
              <w:rPr>
                <w:rFonts w:cstheme="minorHAnsi"/>
                <w:u w:val="single"/>
              </w:rPr>
              <w:t xml:space="preserve">Reading </w:t>
            </w:r>
          </w:p>
          <w:p w:rsidR="002D48B8" w:rsidRDefault="007270E2" w:rsidP="0029670F">
            <w:r>
              <w:t>Read the next 5 pages of your book. Can you answer these questions about your book. What is the main character doing? How do they feel? What do you think will happen next? Why?</w:t>
            </w:r>
          </w:p>
        </w:tc>
      </w:tr>
      <w:tr w:rsidR="002D48B8" w:rsidTr="002D48B8">
        <w:tc>
          <w:tcPr>
            <w:tcW w:w="10456" w:type="dxa"/>
          </w:tcPr>
          <w:p w:rsidR="002D48B8" w:rsidRPr="0029670F" w:rsidRDefault="00933A67">
            <w:pPr>
              <w:rPr>
                <w:u w:val="single"/>
              </w:rPr>
            </w:pPr>
            <w:r w:rsidRPr="0029670F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E2F7349" wp14:editId="0D669329">
                  <wp:simplePos x="0" y="0"/>
                  <wp:positionH relativeFrom="column">
                    <wp:posOffset>5920105</wp:posOffset>
                  </wp:positionH>
                  <wp:positionV relativeFrom="page">
                    <wp:posOffset>244475</wp:posOffset>
                  </wp:positionV>
                  <wp:extent cx="643255" cy="474980"/>
                  <wp:effectExtent l="0" t="0" r="4445" b="1270"/>
                  <wp:wrapTight wrapText="bothSides">
                    <wp:wrapPolygon edited="0">
                      <wp:start x="0" y="0"/>
                      <wp:lineTo x="0" y="20791"/>
                      <wp:lineTo x="21110" y="20791"/>
                      <wp:lineTo x="21110" y="0"/>
                      <wp:lineTo x="0" y="0"/>
                    </wp:wrapPolygon>
                  </wp:wrapTight>
                  <wp:docPr id="4" name="Picture 4" descr="Image result for my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y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3EB7" w:rsidRPr="0029670F">
              <w:rPr>
                <w:u w:val="single"/>
              </w:rPr>
              <w:t>Maths</w:t>
            </w:r>
            <w:r w:rsidR="007270E2">
              <w:rPr>
                <w:u w:val="single"/>
              </w:rPr>
              <w:t>-Multiplication</w:t>
            </w:r>
          </w:p>
          <w:p w:rsidR="0081649F" w:rsidRDefault="00956EB9"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94080" behindDoc="1" locked="0" layoutInCell="1" allowOverlap="1" wp14:anchorId="6967C3DF" wp14:editId="4CD22764">
                  <wp:simplePos x="0" y="0"/>
                  <wp:positionH relativeFrom="column">
                    <wp:posOffset>3204845</wp:posOffset>
                  </wp:positionH>
                  <wp:positionV relativeFrom="page">
                    <wp:posOffset>683895</wp:posOffset>
                  </wp:positionV>
                  <wp:extent cx="2143125" cy="2019300"/>
                  <wp:effectExtent l="0" t="0" r="9525" b="0"/>
                  <wp:wrapTight wrapText="bothSides">
                    <wp:wrapPolygon edited="0">
                      <wp:start x="0" y="0"/>
                      <wp:lineTo x="0" y="21396"/>
                      <wp:lineTo x="21504" y="21396"/>
                      <wp:lineTo x="215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 w:rsidRPr="00476859">
                <w:rPr>
                  <w:rStyle w:val="Hyperlink"/>
                </w:rPr>
                <w:t>https://app.mymaths.co.uk/1725-lesson/short-multiplication</w:t>
              </w:r>
            </w:hyperlink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92032" behindDoc="1" locked="0" layoutInCell="1" allowOverlap="1" wp14:anchorId="0935AEC3" wp14:editId="6B7E11C1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643890</wp:posOffset>
                  </wp:positionV>
                  <wp:extent cx="2472690" cy="2038350"/>
                  <wp:effectExtent l="0" t="0" r="3810" b="0"/>
                  <wp:wrapTight wrapText="bothSides">
                    <wp:wrapPolygon edited="0">
                      <wp:start x="0" y="0"/>
                      <wp:lineTo x="0" y="21398"/>
                      <wp:lineTo x="21467" y="21398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69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E10F16">
              <w:t>(You could use this lesson to help)</w:t>
            </w:r>
          </w:p>
          <w:p w:rsidR="00E122F6" w:rsidRDefault="00E122F6"/>
          <w:p w:rsidR="00BF3EB7" w:rsidRDefault="00956EB9" w:rsidP="0081649F"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93056" behindDoc="1" locked="0" layoutInCell="1" allowOverlap="1" wp14:anchorId="06207A66" wp14:editId="270460D1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2807335</wp:posOffset>
                  </wp:positionV>
                  <wp:extent cx="2790825" cy="1026795"/>
                  <wp:effectExtent l="0" t="0" r="9525" b="1905"/>
                  <wp:wrapTight wrapText="bothSides">
                    <wp:wrapPolygon edited="0">
                      <wp:start x="0" y="0"/>
                      <wp:lineTo x="0" y="21239"/>
                      <wp:lineTo x="21526" y="21239"/>
                      <wp:lineTo x="2152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48B8" w:rsidTr="000A378A">
        <w:trPr>
          <w:trHeight w:val="2755"/>
        </w:trPr>
        <w:tc>
          <w:tcPr>
            <w:tcW w:w="10456" w:type="dxa"/>
          </w:tcPr>
          <w:p w:rsidR="000C4D35" w:rsidRDefault="00B67C31" w:rsidP="00E10F16">
            <w:pPr>
              <w:rPr>
                <w:u w:val="single"/>
              </w:rPr>
            </w:pPr>
            <w:r>
              <w:rPr>
                <w:u w:val="single"/>
              </w:rPr>
              <w:t>D.T and Geography</w:t>
            </w:r>
          </w:p>
          <w:p w:rsidR="00B67C31" w:rsidRDefault="00B67C31" w:rsidP="00E10F16">
            <w:r>
              <w:t>Create a food diary for today. It could include pictures and recipes.</w:t>
            </w:r>
          </w:p>
          <w:p w:rsidR="00B67C31" w:rsidRDefault="00B67C31" w:rsidP="00E10F16"/>
          <w:p w:rsidR="00B67C31" w:rsidRDefault="00B67C31" w:rsidP="00E10F16">
            <w:r>
              <w:t>Breakfast=</w:t>
            </w:r>
          </w:p>
          <w:p w:rsidR="00B67C31" w:rsidRDefault="00B67C31" w:rsidP="00E10F16">
            <w:r>
              <w:t>Lunch=</w:t>
            </w:r>
          </w:p>
          <w:p w:rsidR="00B67C31" w:rsidRDefault="00B67C31" w:rsidP="00E10F16">
            <w:r>
              <w:t>Tea=</w:t>
            </w:r>
          </w:p>
          <w:p w:rsidR="00B67C31" w:rsidRDefault="00B67C31" w:rsidP="00E10F16">
            <w:r>
              <w:t>Snacks=</w:t>
            </w:r>
          </w:p>
          <w:p w:rsidR="00B67C31" w:rsidRDefault="00B67C31" w:rsidP="00E10F16"/>
          <w:p w:rsidR="00B67C31" w:rsidRPr="00B67C31" w:rsidRDefault="00B67C31" w:rsidP="00E10F16">
            <w:r>
              <w:t>Can you find out where in the world the foods you have eaten come from? E.g. pizza is from Italy</w:t>
            </w:r>
          </w:p>
          <w:p w:rsidR="000C4D35" w:rsidRDefault="00B67C31" w:rsidP="00E10F16">
            <w:pPr>
              <w:rPr>
                <w:u w:val="single"/>
              </w:rPr>
            </w:pPr>
            <w:r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95104" behindDoc="1" locked="0" layoutInCell="1" allowOverlap="1" wp14:anchorId="2EE37EAD" wp14:editId="687F8FD5">
                  <wp:simplePos x="0" y="0"/>
                  <wp:positionH relativeFrom="column">
                    <wp:posOffset>5262245</wp:posOffset>
                  </wp:positionH>
                  <wp:positionV relativeFrom="page">
                    <wp:posOffset>1972310</wp:posOffset>
                  </wp:positionV>
                  <wp:extent cx="895350" cy="824230"/>
                  <wp:effectExtent l="0" t="0" r="0" b="0"/>
                  <wp:wrapTight wrapText="bothSides">
                    <wp:wrapPolygon edited="0">
                      <wp:start x="0" y="0"/>
                      <wp:lineTo x="0" y="20968"/>
                      <wp:lineTo x="21140" y="20968"/>
                      <wp:lineTo x="211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E10F16">
            <w:pPr>
              <w:rPr>
                <w:u w:val="single"/>
              </w:rPr>
            </w:pPr>
          </w:p>
          <w:p w:rsidR="000C4D35" w:rsidRDefault="000C4D35" w:rsidP="000C4D3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t> </w:t>
            </w:r>
          </w:p>
          <w:p w:rsidR="000C4D35" w:rsidRDefault="000C4D35" w:rsidP="00E10F16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9E253ED" wp14:editId="1ABA592E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7" name="Picture 27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9FC0862" wp14:editId="54DA8D2A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6" name="Picture 26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F665DF2" wp14:editId="752EF702">
                  <wp:simplePos x="0" y="0"/>
                  <wp:positionH relativeFrom="column">
                    <wp:posOffset>5581650</wp:posOffset>
                  </wp:positionH>
                  <wp:positionV relativeFrom="paragraph">
                    <wp:posOffset>2260600</wp:posOffset>
                  </wp:positionV>
                  <wp:extent cx="1273175" cy="1224280"/>
                  <wp:effectExtent l="0" t="0" r="3175" b="0"/>
                  <wp:wrapNone/>
                  <wp:docPr id="25" name="Picture 25" descr="Image result for sketching fruit 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ketching fruit 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4D35" w:rsidRPr="000C4D35" w:rsidRDefault="000C4D35" w:rsidP="00E10F16">
            <w:pPr>
              <w:rPr>
                <w:u w:val="single"/>
              </w:rPr>
            </w:pPr>
          </w:p>
        </w:tc>
        <w:bookmarkStart w:id="0" w:name="_GoBack"/>
        <w:bookmarkEnd w:id="0"/>
      </w:tr>
    </w:tbl>
    <w:p w:rsidR="00C65333" w:rsidRDefault="00C65333"/>
    <w:sectPr w:rsidR="00C65333" w:rsidSect="002D4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CC"/>
    <w:multiLevelType w:val="hybridMultilevel"/>
    <w:tmpl w:val="A3E4D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B8"/>
    <w:rsid w:val="000A378A"/>
    <w:rsid w:val="000C497D"/>
    <w:rsid w:val="000C4D35"/>
    <w:rsid w:val="00200A2E"/>
    <w:rsid w:val="0029670F"/>
    <w:rsid w:val="002D48B8"/>
    <w:rsid w:val="002E6B2D"/>
    <w:rsid w:val="00607B0E"/>
    <w:rsid w:val="007270E2"/>
    <w:rsid w:val="007B31A8"/>
    <w:rsid w:val="0081649F"/>
    <w:rsid w:val="00933A67"/>
    <w:rsid w:val="00956EB9"/>
    <w:rsid w:val="00B26247"/>
    <w:rsid w:val="00B67C31"/>
    <w:rsid w:val="00BC75D6"/>
    <w:rsid w:val="00BF3EB7"/>
    <w:rsid w:val="00BF47BE"/>
    <w:rsid w:val="00C65333"/>
    <w:rsid w:val="00CD0FEC"/>
    <w:rsid w:val="00DF74FC"/>
    <w:rsid w:val="00E10F16"/>
    <w:rsid w:val="00E122F6"/>
    <w:rsid w:val="00E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A1A1"/>
  <w15:chartTrackingRefBased/>
  <w15:docId w15:val="{1153C8C0-007D-48D5-8BE3-3F2851D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B8"/>
    <w:rPr>
      <w:rFonts w:asciiTheme="minorHAnsi" w:hAnsiTheme="minorHAns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78A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mymaths.co.uk/1725-lesson/short-multi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6B730322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E.Waldron</dc:creator>
  <cp:keywords/>
  <dc:description/>
  <cp:lastModifiedBy>J.Williamson</cp:lastModifiedBy>
  <cp:revision>4</cp:revision>
  <dcterms:created xsi:type="dcterms:W3CDTF">2020-03-19T12:07:00Z</dcterms:created>
  <dcterms:modified xsi:type="dcterms:W3CDTF">2020-03-19T12:38:00Z</dcterms:modified>
</cp:coreProperties>
</file>