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33" w:rsidRDefault="00EE01D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B4EAC1" wp14:editId="259ED0B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00655" cy="212090"/>
                <wp:effectExtent l="0" t="0" r="2349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D2" w:rsidRPr="00A3662B" w:rsidRDefault="004540D2" w:rsidP="004540D2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Year 5 - </w:t>
                            </w:r>
                            <w:r w:rsidRPr="00A3662B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Day </w:t>
                            </w:r>
                            <w:r w:rsidR="00EE01D7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Three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 – Please copy and complete in your book.</w:t>
                            </w:r>
                          </w:p>
                          <w:p w:rsidR="00A3662B" w:rsidRPr="00A3662B" w:rsidRDefault="00A3662B" w:rsidP="00A3662B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4E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212.65pt;height:16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">
                <v:textbox>
                  <w:txbxContent>
                    <w:p w:rsidR="004540D2" w:rsidRPr="00A3662B" w:rsidRDefault="004540D2" w:rsidP="004540D2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 xml:space="preserve">Year 5 - </w:t>
                      </w:r>
                      <w:r w:rsidRPr="00A3662B">
                        <w:rPr>
                          <w:rFonts w:asciiTheme="majorHAnsi" w:hAnsiTheme="majorHAnsi" w:cstheme="majorHAnsi"/>
                          <w:sz w:val="16"/>
                        </w:rPr>
                        <w:t xml:space="preserve">Day </w:t>
                      </w:r>
                      <w:r w:rsidR="00EE01D7">
                        <w:rPr>
                          <w:rFonts w:asciiTheme="majorHAnsi" w:hAnsiTheme="majorHAnsi" w:cstheme="majorHAnsi"/>
                          <w:sz w:val="16"/>
                        </w:rPr>
                        <w:t>Three</w:t>
                      </w: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 xml:space="preserve"> – Please copy and complete in your book.</w:t>
                      </w:r>
                    </w:p>
                    <w:p w:rsidR="00A3662B" w:rsidRPr="00A3662B" w:rsidRDefault="00A3662B" w:rsidP="00A3662B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AA2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713749A5" wp14:editId="71113939">
            <wp:simplePos x="0" y="0"/>
            <wp:positionH relativeFrom="margin">
              <wp:posOffset>1444330</wp:posOffset>
            </wp:positionH>
            <wp:positionV relativeFrom="paragraph">
              <wp:posOffset>9004020</wp:posOffset>
            </wp:positionV>
            <wp:extent cx="8953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140" y="20855"/>
                <wp:lineTo x="211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AA2">
        <w:rPr>
          <w:noProof/>
          <w:lang w:eastAsia="en-GB"/>
          <w14:cntxtAlts w14:val="0"/>
        </w:rPr>
        <w:drawing>
          <wp:anchor distT="0" distB="0" distL="114300" distR="114300" simplePos="0" relativeHeight="251695104" behindDoc="1" locked="0" layoutInCell="1" allowOverlap="1" wp14:anchorId="3CCD2A55" wp14:editId="25DDC4A4">
            <wp:simplePos x="0" y="0"/>
            <wp:positionH relativeFrom="margin">
              <wp:posOffset>435536</wp:posOffset>
            </wp:positionH>
            <wp:positionV relativeFrom="paragraph">
              <wp:posOffset>8856818</wp:posOffset>
            </wp:positionV>
            <wp:extent cx="97790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039" y="21262"/>
                <wp:lineTo x="210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7CD7F2D" wp14:editId="3194B2A5">
                <wp:simplePos x="0" y="0"/>
                <wp:positionH relativeFrom="margin">
                  <wp:posOffset>2466340</wp:posOffset>
                </wp:positionH>
                <wp:positionV relativeFrom="paragraph">
                  <wp:posOffset>7517130</wp:posOffset>
                </wp:positionV>
                <wp:extent cx="4171315" cy="2224405"/>
                <wp:effectExtent l="0" t="0" r="1968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A2" w:rsidRDefault="00071AA2" w:rsidP="00071AA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u w:val="single"/>
                              </w:rPr>
                            </w:pPr>
                            <w:r w:rsidRPr="00071AA2">
                              <w:rPr>
                                <w:rFonts w:asciiTheme="majorHAnsi" w:hAnsiTheme="majorHAnsi" w:cstheme="majorHAnsi"/>
                                <w:sz w:val="20"/>
                                <w:u w:val="single"/>
                              </w:rPr>
                              <w:t>Frederick Fleet – Look Out (survived)</w:t>
                            </w:r>
                          </w:p>
                          <w:p w:rsidR="00071AA2" w:rsidRPr="00071AA2" w:rsidRDefault="00071AA2" w:rsidP="00071AA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071AA2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It was nearly midnight. I was on the night shift in the crow’s nest. The sea was as smooth as a pond and the sky brilliant with stars. It was freezing. All I could see was my breath. I didn’t have my binoculars because they’d been locked in a cupboard and no-one knew where the keys were.</w:t>
                            </w:r>
                          </w:p>
                          <w:p w:rsidR="00071AA2" w:rsidRPr="00071AA2" w:rsidRDefault="00071AA2" w:rsidP="00071AA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071AA2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Suddenly, I spotted the towering grey mountain of ice dead ahead. It came out of nowhere. I would have seen it sooner if I’d had a pair of binoculars! </w:t>
                            </w:r>
                          </w:p>
                          <w:p w:rsidR="00071AA2" w:rsidRPr="00071AA2" w:rsidRDefault="00071AA2" w:rsidP="00071AA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071AA2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I rang to the bridge as fast as I could. “Iceberg, right ahead!” I shouted down the telephone. And then I waited. The ice berg was only a mile away. There was nothing I could do now. I braced myself against the mast for the collision.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F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pt;margin-top:591.9pt;width:328.45pt;height:17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B3JgIAAEw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">
                <v:textbox>
                  <w:txbxContent>
                    <w:p w:rsidR="00071AA2" w:rsidRDefault="00071AA2" w:rsidP="00071AA2">
                      <w:pPr>
                        <w:rPr>
                          <w:rFonts w:asciiTheme="majorHAnsi" w:hAnsiTheme="majorHAnsi" w:cstheme="majorHAnsi"/>
                          <w:sz w:val="20"/>
                          <w:u w:val="single"/>
                        </w:rPr>
                      </w:pPr>
                      <w:r w:rsidRPr="00071AA2">
                        <w:rPr>
                          <w:rFonts w:asciiTheme="majorHAnsi" w:hAnsiTheme="majorHAnsi" w:cstheme="majorHAnsi"/>
                          <w:sz w:val="20"/>
                          <w:u w:val="single"/>
                        </w:rPr>
                        <w:t>Frederick Fleet – Look Out (survived)</w:t>
                      </w:r>
                    </w:p>
                    <w:p w:rsidR="00071AA2" w:rsidRPr="00071AA2" w:rsidRDefault="00071AA2" w:rsidP="00071AA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071AA2">
                        <w:rPr>
                          <w:rFonts w:asciiTheme="majorHAnsi" w:hAnsiTheme="majorHAnsi" w:cstheme="majorHAnsi"/>
                          <w:sz w:val="20"/>
                        </w:rPr>
                        <w:t>It was nearly midnight. I was on the night shift in the crow’s nest. The sea was as smooth as a pond and the sky brilliant with stars. It was freezing. All I could see was my breath. I didn’t have my binoculars because they’d been locked in a cupboard and no-one knew where the keys were.</w:t>
                      </w:r>
                    </w:p>
                    <w:p w:rsidR="00071AA2" w:rsidRPr="00071AA2" w:rsidRDefault="00071AA2" w:rsidP="00071AA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071AA2">
                        <w:rPr>
                          <w:rFonts w:asciiTheme="majorHAnsi" w:hAnsiTheme="majorHAnsi" w:cstheme="majorHAnsi"/>
                          <w:sz w:val="20"/>
                        </w:rPr>
                        <w:t xml:space="preserve">Suddenly, I spotted the towering grey mountain of ice dead ahead. It came out of nowhere. I would have seen it sooner if I’d had a pair of binoculars! </w:t>
                      </w:r>
                    </w:p>
                    <w:p w:rsidR="00071AA2" w:rsidRPr="00071AA2" w:rsidRDefault="00071AA2" w:rsidP="00071AA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071AA2">
                        <w:rPr>
                          <w:rFonts w:asciiTheme="majorHAnsi" w:hAnsiTheme="majorHAnsi" w:cstheme="majorHAnsi"/>
                          <w:sz w:val="20"/>
                        </w:rPr>
                        <w:t>I rang to the bridge as fast as I could. “Iceberg, right ahead!” I shouted down the telephone. And then I waited. The ice berg was only a mile away. There was nothing I could do now. I braced myself against the mast for the collision.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A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9640DB" wp14:editId="0F42CE07">
                <wp:simplePos x="0" y="0"/>
                <wp:positionH relativeFrom="margin">
                  <wp:align>left</wp:align>
                </wp:positionH>
                <wp:positionV relativeFrom="paragraph">
                  <wp:posOffset>7517130</wp:posOffset>
                </wp:positionV>
                <wp:extent cx="2445385" cy="2224405"/>
                <wp:effectExtent l="0" t="0" r="12065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6B" w:rsidRDefault="00CE1E6B" w:rsidP="00CE1E6B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Thematic:</w:t>
                            </w:r>
                            <w:r w:rsidR="006A159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</w:t>
                            </w:r>
                            <w:r w:rsidR="00071AA2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History</w:t>
                            </w:r>
                          </w:p>
                          <w:p w:rsidR="006A159B" w:rsidRPr="00C65886" w:rsidRDefault="00071AA2" w:rsidP="00C6588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71AA2">
                              <w:rPr>
                                <w:rFonts w:asciiTheme="majorHAnsi" w:hAnsiTheme="majorHAnsi" w:cstheme="majorHAnsi"/>
                              </w:rPr>
                              <w:t>Consider alternatives, possibilities and choices (APC) by reading through a crew member’s testimony and suggest what he could have done dif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ferently to avoid loss of lives…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ACB9" id="_x0000_s1027" type="#_x0000_t202" style="position:absolute;margin-left:0;margin-top:591.9pt;width:192.55pt;height:175.1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">
                <v:textbox>
                  <w:txbxContent>
                    <w:p w:rsidR="00CE1E6B" w:rsidRDefault="00CE1E6B" w:rsidP="00CE1E6B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Thematic:</w:t>
                      </w:r>
                      <w:r w:rsidR="006A159B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</w:t>
                      </w:r>
                      <w:r w:rsidR="00071AA2">
                        <w:rPr>
                          <w:rFonts w:asciiTheme="majorHAnsi" w:hAnsiTheme="majorHAnsi" w:cstheme="majorHAnsi"/>
                          <w:u w:val="single"/>
                        </w:rPr>
                        <w:t>History</w:t>
                      </w:r>
                    </w:p>
                    <w:p w:rsidR="006A159B" w:rsidRPr="00C65886" w:rsidRDefault="00071AA2" w:rsidP="00C65886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071AA2">
                        <w:rPr>
                          <w:rFonts w:asciiTheme="majorHAnsi" w:hAnsiTheme="majorHAnsi" w:cstheme="majorHAnsi"/>
                        </w:rPr>
                        <w:t>Consider alternatives, possibilities and choices (APC) by reading through a crew member’s testimony and suggest what he could have done dif</w:t>
                      </w:r>
                      <w:r>
                        <w:rPr>
                          <w:rFonts w:asciiTheme="majorHAnsi" w:hAnsiTheme="majorHAnsi" w:cstheme="majorHAnsi"/>
                        </w:rPr>
                        <w:t>ferently to avoid loss of lives…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A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E6AC6D" wp14:editId="7C7188D1">
                <wp:simplePos x="0" y="0"/>
                <wp:positionH relativeFrom="margin">
                  <wp:posOffset>3572510</wp:posOffset>
                </wp:positionH>
                <wp:positionV relativeFrom="paragraph">
                  <wp:posOffset>2700655</wp:posOffset>
                </wp:positionV>
                <wp:extent cx="3044825" cy="2275205"/>
                <wp:effectExtent l="0" t="0" r="2222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6F" w:rsidRPr="00A30B6F" w:rsidRDefault="00A30B6F" w:rsidP="00A30B6F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30B6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Over the cobbles he clattered and clashed in the dark inn-yard.</w:t>
                            </w:r>
                          </w:p>
                          <w:p w:rsidR="00A30B6F" w:rsidRPr="00A30B6F" w:rsidRDefault="00A30B6F" w:rsidP="00A30B6F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30B6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He tapped with his whip on the shutters, but all was locked and barred.   </w:t>
                            </w:r>
                          </w:p>
                          <w:p w:rsidR="00A30B6F" w:rsidRPr="00A30B6F" w:rsidRDefault="00A30B6F" w:rsidP="00A30B6F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30B6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He whistled a tune to the window, and who should be waiting there   </w:t>
                            </w:r>
                          </w:p>
                          <w:p w:rsidR="00A30B6F" w:rsidRPr="00A30B6F" w:rsidRDefault="00A30B6F" w:rsidP="00A30B6F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30B6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But the landlord’s black-eyed daughter,</w:t>
                            </w:r>
                          </w:p>
                          <w:p w:rsidR="00A30B6F" w:rsidRPr="00A30B6F" w:rsidRDefault="00A30B6F" w:rsidP="00A30B6F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30B6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        Bess, the landlord’s daughter,</w:t>
                            </w:r>
                          </w:p>
                          <w:p w:rsidR="00A30B6F" w:rsidRPr="00A30B6F" w:rsidRDefault="00A30B6F" w:rsidP="00A30B6F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A30B6F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Plaiting a dark red love-knot into her long black 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3FF9" id="_x0000_s1028" type="#_x0000_t202" style="position:absolute;margin-left:281.3pt;margin-top:212.65pt;width:239.75pt;height:179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">
                <v:textbox>
                  <w:txbxContent>
                    <w:p w:rsidR="00A30B6F" w:rsidRPr="00A30B6F" w:rsidRDefault="00A30B6F" w:rsidP="00A30B6F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30B6F">
                        <w:rPr>
                          <w:rFonts w:asciiTheme="majorHAnsi" w:hAnsiTheme="majorHAnsi" w:cstheme="majorHAnsi"/>
                          <w:sz w:val="20"/>
                        </w:rPr>
                        <w:t>Over the cobbles he clattered and clashed in the dark inn-yard.</w:t>
                      </w:r>
                    </w:p>
                    <w:p w:rsidR="00A30B6F" w:rsidRPr="00A30B6F" w:rsidRDefault="00A30B6F" w:rsidP="00A30B6F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30B6F">
                        <w:rPr>
                          <w:rFonts w:asciiTheme="majorHAnsi" w:hAnsiTheme="majorHAnsi" w:cstheme="majorHAnsi"/>
                          <w:sz w:val="20"/>
                        </w:rPr>
                        <w:t xml:space="preserve">He tapped with his whip on the shutters, but all was locked and barred.   </w:t>
                      </w:r>
                    </w:p>
                    <w:p w:rsidR="00A30B6F" w:rsidRPr="00A30B6F" w:rsidRDefault="00A30B6F" w:rsidP="00A30B6F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30B6F">
                        <w:rPr>
                          <w:rFonts w:asciiTheme="majorHAnsi" w:hAnsiTheme="majorHAnsi" w:cstheme="majorHAnsi"/>
                          <w:sz w:val="20"/>
                        </w:rPr>
                        <w:t xml:space="preserve">He whistled a tune to the window, and who should be waiting there   </w:t>
                      </w:r>
                    </w:p>
                    <w:p w:rsidR="00A30B6F" w:rsidRPr="00A30B6F" w:rsidRDefault="00A30B6F" w:rsidP="00A30B6F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30B6F">
                        <w:rPr>
                          <w:rFonts w:asciiTheme="majorHAnsi" w:hAnsiTheme="majorHAnsi" w:cstheme="majorHAnsi"/>
                          <w:sz w:val="20"/>
                        </w:rPr>
                        <w:t>But the landlord’s black-eyed daughter,</w:t>
                      </w:r>
                    </w:p>
                    <w:p w:rsidR="00A30B6F" w:rsidRPr="00A30B6F" w:rsidRDefault="00A30B6F" w:rsidP="00A30B6F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30B6F">
                        <w:rPr>
                          <w:rFonts w:asciiTheme="majorHAnsi" w:hAnsiTheme="majorHAnsi" w:cstheme="majorHAnsi"/>
                          <w:sz w:val="20"/>
                        </w:rPr>
                        <w:t xml:space="preserve">         Bess, the landlord’s daughter,</w:t>
                      </w:r>
                    </w:p>
                    <w:p w:rsidR="00A30B6F" w:rsidRPr="00A30B6F" w:rsidRDefault="00A30B6F" w:rsidP="00A30B6F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A30B6F">
                        <w:rPr>
                          <w:rFonts w:asciiTheme="majorHAnsi" w:hAnsiTheme="majorHAnsi" w:cstheme="majorHAnsi"/>
                          <w:sz w:val="20"/>
                        </w:rPr>
                        <w:t>Plaiting a dark red love-knot into her long black hair.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40B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A9AB51C" wp14:editId="0C22BE54">
            <wp:simplePos x="0" y="0"/>
            <wp:positionH relativeFrom="page">
              <wp:posOffset>4922520</wp:posOffset>
            </wp:positionH>
            <wp:positionV relativeFrom="paragraph">
              <wp:posOffset>861060</wp:posOffset>
            </wp:positionV>
            <wp:extent cx="1966595" cy="1656080"/>
            <wp:effectExtent l="19050" t="19050" r="14605" b="20320"/>
            <wp:wrapTight wrapText="bothSides">
              <wp:wrapPolygon edited="0">
                <wp:start x="-209" y="-248"/>
                <wp:lineTo x="-209" y="21617"/>
                <wp:lineTo x="21551" y="21617"/>
                <wp:lineTo x="21551" y="-248"/>
                <wp:lineTo x="-209" y="-24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6560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40B" w:rsidRPr="00B3640B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BEC571C" wp14:editId="24D6A8A9">
            <wp:simplePos x="0" y="0"/>
            <wp:positionH relativeFrom="column">
              <wp:posOffset>2530032</wp:posOffset>
            </wp:positionH>
            <wp:positionV relativeFrom="paragraph">
              <wp:posOffset>839470</wp:posOffset>
            </wp:positionV>
            <wp:extent cx="1786255" cy="1673225"/>
            <wp:effectExtent l="19050" t="19050" r="23495" b="22225"/>
            <wp:wrapTight wrapText="bothSides">
              <wp:wrapPolygon edited="0">
                <wp:start x="-230" y="-246"/>
                <wp:lineTo x="-230" y="21641"/>
                <wp:lineTo x="21654" y="21641"/>
                <wp:lineTo x="21654" y="-246"/>
                <wp:lineTo x="-230" y="-24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9C3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A112CEA" wp14:editId="5FF4FED2">
            <wp:simplePos x="0" y="0"/>
            <wp:positionH relativeFrom="column">
              <wp:posOffset>222885</wp:posOffset>
            </wp:positionH>
            <wp:positionV relativeFrom="paragraph">
              <wp:posOffset>924560</wp:posOffset>
            </wp:positionV>
            <wp:extent cx="2147570" cy="1531620"/>
            <wp:effectExtent l="19050" t="19050" r="24130" b="11430"/>
            <wp:wrapTight wrapText="bothSides">
              <wp:wrapPolygon edited="0">
                <wp:start x="-192" y="-269"/>
                <wp:lineTo x="-192" y="21493"/>
                <wp:lineTo x="21651" y="21493"/>
                <wp:lineTo x="21651" y="-269"/>
                <wp:lineTo x="-192" y="-2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5316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5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E0BB1E" wp14:editId="4C775F44">
                <wp:simplePos x="0" y="0"/>
                <wp:positionH relativeFrom="margin">
                  <wp:align>right</wp:align>
                </wp:positionH>
                <wp:positionV relativeFrom="paragraph">
                  <wp:posOffset>2689860</wp:posOffset>
                </wp:positionV>
                <wp:extent cx="6619875" cy="2306955"/>
                <wp:effectExtent l="0" t="0" r="2857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D54" w:rsidRPr="00CE1E6B" w:rsidRDefault="00D97D54" w:rsidP="00D97D54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Reading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: The Highwayman</w:t>
                            </w:r>
                          </w:p>
                          <w:p w:rsidR="00D97D54" w:rsidRDefault="00D97D54" w:rsidP="00D97D5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 </w:t>
                            </w:r>
                            <w:r w:rsid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>–</w:t>
                            </w:r>
                            <w:r w:rsidRP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  <w:b/>
                              </w:rPr>
                              <w:t>What does the Highwayman do to get Bess’s attention?</w:t>
                            </w:r>
                          </w:p>
                          <w:p w:rsidR="007205D8" w:rsidRPr="007205D8" w:rsidRDefault="007205D8" w:rsidP="007205D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 – 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  <w:b/>
                              </w:rPr>
                              <w:t>What is Bess doing with her hair?</w:t>
                            </w:r>
                          </w:p>
                          <w:p w:rsidR="007205D8" w:rsidRPr="007205D8" w:rsidRDefault="00D97D54" w:rsidP="00D97D5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V </w:t>
                            </w:r>
                            <w:r w:rsidR="002066A2">
                              <w:rPr>
                                <w:rFonts w:asciiTheme="majorHAnsi" w:hAnsiTheme="majorHAnsi" w:cstheme="majorHAnsi"/>
                                <w:b/>
                              </w:rPr>
                              <w:t>–</w:t>
                            </w:r>
                            <w:r w:rsidRP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2066A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How 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  <w:b/>
                              </w:rPr>
                              <w:t>is ‘black-eyed’ describing Bess’s eyes?</w:t>
                            </w:r>
                          </w:p>
                          <w:p w:rsidR="00D97D54" w:rsidRDefault="007205D8" w:rsidP="007205D8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A: 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Frightening</w:t>
                            </w:r>
                          </w:p>
                          <w:p w:rsidR="007205D8" w:rsidRDefault="007205D8" w:rsidP="007205D8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B: 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>Beautiful</w:t>
                            </w:r>
                          </w:p>
                          <w:p w:rsidR="007205D8" w:rsidRDefault="007205D8" w:rsidP="007205D8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C: 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</w:rPr>
                              <w:t>Bruised</w:t>
                            </w:r>
                          </w:p>
                          <w:p w:rsidR="00D97D54" w:rsidRPr="007205D8" w:rsidRDefault="00D97D54" w:rsidP="007205D8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I </w:t>
                            </w:r>
                            <w:r w:rsid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>–</w:t>
                            </w:r>
                            <w:r w:rsidRPr="007205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="00A30B6F">
                              <w:rPr>
                                <w:rFonts w:asciiTheme="majorHAnsi" w:hAnsiTheme="majorHAnsi" w:cstheme="majorHAnsi"/>
                                <w:b/>
                              </w:rPr>
                              <w:t>What does the ‘red love-knot’ symbolise? Explain.</w:t>
                            </w:r>
                          </w:p>
                          <w:p w:rsidR="00D97D54" w:rsidRPr="00900A3B" w:rsidRDefault="00D97D54" w:rsidP="00D97D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97D54" w:rsidRPr="00A3662B" w:rsidRDefault="00D97D54" w:rsidP="00D97D5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BDB1" id="_x0000_s1029" type="#_x0000_t202" style="position:absolute;margin-left:470.05pt;margin-top:211.8pt;width:521.25pt;height:181.6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HoJg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">
                <v:textbox>
                  <w:txbxContent>
                    <w:p w:rsidR="00D97D54" w:rsidRPr="00CE1E6B" w:rsidRDefault="00D97D54" w:rsidP="00D97D54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Reading</w:t>
                      </w:r>
                      <w:r w:rsidR="00A30B6F">
                        <w:rPr>
                          <w:rFonts w:asciiTheme="majorHAnsi" w:hAnsiTheme="majorHAnsi" w:cstheme="majorHAnsi"/>
                          <w:u w:val="single"/>
                        </w:rPr>
                        <w:t>: The Highwayman</w:t>
                      </w:r>
                    </w:p>
                    <w:p w:rsidR="00D97D54" w:rsidRDefault="00D97D54" w:rsidP="00D97D5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205D8">
                        <w:rPr>
                          <w:rFonts w:asciiTheme="majorHAnsi" w:hAnsiTheme="majorHAnsi" w:cstheme="majorHAnsi"/>
                          <w:b/>
                        </w:rPr>
                        <w:t xml:space="preserve">R </w:t>
                      </w:r>
                      <w:r w:rsidR="007205D8">
                        <w:rPr>
                          <w:rFonts w:asciiTheme="majorHAnsi" w:hAnsiTheme="majorHAnsi" w:cstheme="majorHAnsi"/>
                          <w:b/>
                        </w:rPr>
                        <w:t>–</w:t>
                      </w:r>
                      <w:r w:rsidRPr="007205D8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A30B6F">
                        <w:rPr>
                          <w:rFonts w:asciiTheme="majorHAnsi" w:hAnsiTheme="majorHAnsi" w:cstheme="majorHAnsi"/>
                          <w:b/>
                        </w:rPr>
                        <w:t>What does the Highwayman do to get Bess’s attention?</w:t>
                      </w:r>
                    </w:p>
                    <w:p w:rsidR="007205D8" w:rsidRPr="007205D8" w:rsidRDefault="007205D8" w:rsidP="007205D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 – </w:t>
                      </w:r>
                      <w:r w:rsidR="00A30B6F">
                        <w:rPr>
                          <w:rFonts w:asciiTheme="majorHAnsi" w:hAnsiTheme="majorHAnsi" w:cstheme="majorHAnsi"/>
                          <w:b/>
                        </w:rPr>
                        <w:t>What is Bess doing with her hair?</w:t>
                      </w:r>
                    </w:p>
                    <w:p w:rsidR="007205D8" w:rsidRPr="007205D8" w:rsidRDefault="00D97D54" w:rsidP="00D97D5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205D8">
                        <w:rPr>
                          <w:rFonts w:asciiTheme="majorHAnsi" w:hAnsiTheme="majorHAnsi" w:cstheme="majorHAnsi"/>
                          <w:b/>
                        </w:rPr>
                        <w:t xml:space="preserve">V </w:t>
                      </w:r>
                      <w:r w:rsidR="002066A2">
                        <w:rPr>
                          <w:rFonts w:asciiTheme="majorHAnsi" w:hAnsiTheme="majorHAnsi" w:cstheme="majorHAnsi"/>
                          <w:b/>
                        </w:rPr>
                        <w:t>–</w:t>
                      </w:r>
                      <w:r w:rsidRPr="007205D8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2066A2">
                        <w:rPr>
                          <w:rFonts w:asciiTheme="majorHAnsi" w:hAnsiTheme="majorHAnsi" w:cstheme="majorHAnsi"/>
                          <w:b/>
                        </w:rPr>
                        <w:t xml:space="preserve">How </w:t>
                      </w:r>
                      <w:r w:rsidR="00A30B6F">
                        <w:rPr>
                          <w:rFonts w:asciiTheme="majorHAnsi" w:hAnsiTheme="majorHAnsi" w:cstheme="majorHAnsi"/>
                          <w:b/>
                        </w:rPr>
                        <w:t>is ‘black-eyed’ describing Bess’s eyes?</w:t>
                      </w:r>
                    </w:p>
                    <w:p w:rsidR="00D97D54" w:rsidRDefault="007205D8" w:rsidP="007205D8">
                      <w:pPr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 xml:space="preserve">A: </w:t>
                      </w:r>
                      <w:r w:rsidR="00A30B6F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Frightening</w:t>
                      </w:r>
                    </w:p>
                    <w:p w:rsidR="007205D8" w:rsidRDefault="007205D8" w:rsidP="007205D8">
                      <w:pPr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B: </w:t>
                      </w:r>
                      <w:r w:rsidR="00A30B6F">
                        <w:rPr>
                          <w:rFonts w:asciiTheme="majorHAnsi" w:hAnsiTheme="majorHAnsi" w:cstheme="majorHAnsi"/>
                          <w:shd w:val="clear" w:color="auto" w:fill="FFFFFF"/>
                        </w:rPr>
                        <w:t>Beautiful</w:t>
                      </w:r>
                    </w:p>
                    <w:p w:rsidR="007205D8" w:rsidRDefault="007205D8" w:rsidP="007205D8">
                      <w:pPr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C: </w:t>
                      </w:r>
                      <w:r w:rsidR="00A30B6F">
                        <w:rPr>
                          <w:rFonts w:asciiTheme="majorHAnsi" w:hAnsiTheme="majorHAnsi" w:cstheme="majorHAnsi"/>
                        </w:rPr>
                        <w:t>Bruised</w:t>
                      </w:r>
                    </w:p>
                    <w:p w:rsidR="00D97D54" w:rsidRPr="007205D8" w:rsidRDefault="00D97D54" w:rsidP="007205D8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205D8">
                        <w:rPr>
                          <w:rFonts w:asciiTheme="majorHAnsi" w:hAnsiTheme="majorHAnsi" w:cstheme="majorHAnsi"/>
                          <w:b/>
                        </w:rPr>
                        <w:t xml:space="preserve">I </w:t>
                      </w:r>
                      <w:r w:rsidR="007205D8">
                        <w:rPr>
                          <w:rFonts w:asciiTheme="majorHAnsi" w:hAnsiTheme="majorHAnsi" w:cstheme="majorHAnsi"/>
                          <w:b/>
                        </w:rPr>
                        <w:t>–</w:t>
                      </w:r>
                      <w:r w:rsidRPr="007205D8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="00A30B6F">
                        <w:rPr>
                          <w:rFonts w:asciiTheme="majorHAnsi" w:hAnsiTheme="majorHAnsi" w:cstheme="majorHAnsi"/>
                          <w:b/>
                        </w:rPr>
                        <w:t>What does the ‘red love-knot’ symbolise? Explain.</w:t>
                      </w:r>
                    </w:p>
                    <w:p w:rsidR="00D97D54" w:rsidRPr="00900A3B" w:rsidRDefault="00D97D54" w:rsidP="00D97D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D97D54" w:rsidRPr="00A3662B" w:rsidRDefault="00D97D54" w:rsidP="00D97D5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5D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A8E86BA" wp14:editId="68D34AEF">
            <wp:simplePos x="0" y="0"/>
            <wp:positionH relativeFrom="column">
              <wp:posOffset>5877870</wp:posOffset>
            </wp:positionH>
            <wp:positionV relativeFrom="paragraph">
              <wp:posOffset>5464042</wp:posOffset>
            </wp:positionV>
            <wp:extent cx="669925" cy="4572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5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EEA9F7" wp14:editId="3AFB14DD">
                <wp:simplePos x="0" y="0"/>
                <wp:positionH relativeFrom="margin">
                  <wp:align>right</wp:align>
                </wp:positionH>
                <wp:positionV relativeFrom="paragraph">
                  <wp:posOffset>5143544</wp:posOffset>
                </wp:positionV>
                <wp:extent cx="6619875" cy="2224405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DC" w:rsidRDefault="00CE1E6B" w:rsidP="00CE1E6B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Writing</w:t>
                            </w:r>
                          </w:p>
                          <w:p w:rsidR="00CE1E6B" w:rsidRDefault="00CE1E6B" w:rsidP="00CE1E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Diary Writing Toolkit: Using the past tense, including opinions as well as facts, uses personal pronouns                      (I, me, we), describes the writer’s point of view, thoughts and feelings.</w:t>
                            </w:r>
                          </w:p>
                          <w:p w:rsidR="00CE1E6B" w:rsidRDefault="00CE1E6B" w:rsidP="00CE1E6B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Task</w:t>
                            </w:r>
                            <w:r w:rsidR="000635E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: </w:t>
                            </w:r>
                            <w:r w:rsidR="00033DB8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Write the introduction of a diary entry.</w:t>
                            </w:r>
                          </w:p>
                          <w:p w:rsidR="000635EF" w:rsidRDefault="00033DB8" w:rsidP="00CE1E6B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Use what you have written in writing lessons at school to write the introduction to your diary entry.</w:t>
                            </w:r>
                          </w:p>
                          <w:p w:rsidR="00033DB8" w:rsidRPr="000635EF" w:rsidRDefault="00033DB8" w:rsidP="00CE1E6B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Remember to include everything in the toolkit. Think about how the beginning of a diary entry appears. It will help to look back at yesterday’s task.</w:t>
                            </w:r>
                          </w:p>
                          <w:p w:rsidR="00CE1E6B" w:rsidRPr="00CE1E6B" w:rsidRDefault="00CE1E6B" w:rsidP="00CE1E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63F4" id="_x0000_s1030" type="#_x0000_t202" style="position:absolute;margin-left:470.05pt;margin-top:405pt;width:521.25pt;height:175.1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">
                <v:textbox>
                  <w:txbxContent>
                    <w:p w:rsidR="003D57DC" w:rsidRDefault="00CE1E6B" w:rsidP="00CE1E6B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Writing</w:t>
                      </w:r>
                    </w:p>
                    <w:p w:rsidR="00CE1E6B" w:rsidRDefault="00CE1E6B" w:rsidP="00CE1E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Diary Writing Toolkit: Using the past tense, including opinions as well as facts, uses personal pronouns                      (I, me, we), describes the writer’s point of view, thoughts and feelings.</w:t>
                      </w:r>
                    </w:p>
                    <w:p w:rsidR="00CE1E6B" w:rsidRDefault="00CE1E6B" w:rsidP="00CE1E6B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Task</w:t>
                      </w:r>
                      <w:r w:rsidR="000635EF">
                        <w:rPr>
                          <w:rFonts w:asciiTheme="majorHAnsi" w:hAnsiTheme="majorHAnsi" w:cstheme="majorHAnsi"/>
                          <w:u w:val="single"/>
                        </w:rPr>
                        <w:t xml:space="preserve">: </w:t>
                      </w:r>
                      <w:r w:rsidR="00033DB8">
                        <w:rPr>
                          <w:rFonts w:asciiTheme="majorHAnsi" w:hAnsiTheme="majorHAnsi" w:cstheme="majorHAnsi"/>
                          <w:u w:val="single"/>
                        </w:rPr>
                        <w:t>Write the introduction of a diary entry.</w:t>
                      </w:r>
                    </w:p>
                    <w:p w:rsidR="000635EF" w:rsidRDefault="00033DB8" w:rsidP="00CE1E6B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Use what you have written in writing lessons at school to write the introduction to your diary entry.</w:t>
                      </w:r>
                    </w:p>
                    <w:p w:rsidR="00033DB8" w:rsidRPr="000635EF" w:rsidRDefault="00033DB8" w:rsidP="00CE1E6B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Remember to include everything in the toolkit. Think about how the beginning of a diary entry appears. It will help to look back at yesterday’s task.</w:t>
                      </w:r>
                    </w:p>
                    <w:p w:rsidR="00CE1E6B" w:rsidRPr="00CE1E6B" w:rsidRDefault="00CE1E6B" w:rsidP="00CE1E6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7DC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D5C3B99" wp14:editId="66674A33">
            <wp:simplePos x="0" y="0"/>
            <wp:positionH relativeFrom="margin">
              <wp:posOffset>142875</wp:posOffset>
            </wp:positionH>
            <wp:positionV relativeFrom="paragraph">
              <wp:posOffset>634365</wp:posOffset>
            </wp:positionV>
            <wp:extent cx="1036955" cy="25336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7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67CC4" wp14:editId="5F3D36CE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619875" cy="22244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2B" w:rsidRPr="005E09C3" w:rsidRDefault="00A366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3662B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: Add and Subtract Fractions</w:t>
                            </w:r>
                            <w:r w:rsidR="005E09C3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 with Different Denominators </w:t>
                            </w:r>
                          </w:p>
                          <w:p w:rsidR="00A3662B" w:rsidRDefault="003D57DC" w:rsidP="003D57DC">
                            <w:pPr>
                              <w:ind w:left="720" w:firstLine="720"/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Lesson: </w:t>
                            </w:r>
                            <w:hyperlink r:id="rId13" w:history="1">
                              <w:r w:rsidR="005E09C3" w:rsidRPr="003D4876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https://app.mymaths.co.uk/91-lesson/adding-subtracting-fractions</w:t>
                              </w:r>
                            </w:hyperlink>
                            <w:r w:rsidR="005E09C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A3662B" w:rsidRDefault="00722D3D" w:rsidP="00722D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2D3D">
                              <w:rPr>
                                <w:rFonts w:asciiTheme="majorHAnsi" w:hAnsiTheme="majorHAnsi" w:cstheme="majorHAnsi"/>
                              </w:rPr>
                              <w:t>1.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  <w:t>2.</w:t>
                            </w:r>
                            <w:r w:rsidR="00B3640B"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            3.</w:t>
                            </w:r>
                          </w:p>
                          <w:p w:rsidR="00722D3D" w:rsidRDefault="00722D3D" w:rsidP="00722D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22D3D" w:rsidRDefault="00722D3D" w:rsidP="00722D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22D3D" w:rsidRPr="00722D3D" w:rsidRDefault="00722D3D" w:rsidP="00722D3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:rsidR="00A3662B" w:rsidRDefault="00A3662B">
                            <w:pP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</w:p>
                          <w:p w:rsidR="003D57DC" w:rsidRDefault="003D57DC" w:rsidP="00A3662B">
                            <w:pPr>
                              <w:ind w:left="2160"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3D57DC" w:rsidRDefault="003D57DC" w:rsidP="00A3662B">
                            <w:pPr>
                              <w:ind w:left="2160"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3662B" w:rsidRPr="00A3662B" w:rsidRDefault="00A3662B" w:rsidP="00A3662B">
                            <w:pPr>
                              <w:ind w:left="2160"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7CC4" id="_x0000_s1032" type="#_x0000_t202" style="position:absolute;margin-left:470.05pt;margin-top:25.25pt;width:521.25pt;height:175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">
                <v:textbox>
                  <w:txbxContent>
                    <w:p w:rsidR="00A3662B" w:rsidRPr="005E09C3" w:rsidRDefault="00A366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3662B">
                        <w:rPr>
                          <w:rFonts w:asciiTheme="majorHAnsi" w:hAnsiTheme="majorHAnsi" w:cstheme="majorHAnsi"/>
                          <w:u w:val="single"/>
                        </w:rPr>
                        <w:t>Maths</w:t>
                      </w: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: Add and Subtract Fractions</w:t>
                      </w:r>
                      <w:r w:rsidR="005E09C3">
                        <w:rPr>
                          <w:rFonts w:asciiTheme="majorHAnsi" w:hAnsiTheme="majorHAnsi" w:cstheme="majorHAnsi"/>
                          <w:u w:val="single"/>
                        </w:rPr>
                        <w:t xml:space="preserve"> with Different Denominators </w:t>
                      </w:r>
                    </w:p>
                    <w:p w:rsidR="00A3662B" w:rsidRDefault="003D57DC" w:rsidP="003D57DC">
                      <w:pPr>
                        <w:ind w:left="720" w:firstLine="720"/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   Lesson: </w:t>
                      </w:r>
                      <w:hyperlink r:id="rId14" w:history="1">
                        <w:r w:rsidR="005E09C3" w:rsidRPr="003D4876">
                          <w:rPr>
                            <w:rStyle w:val="Hyperlink"/>
                            <w:rFonts w:asciiTheme="majorHAnsi" w:hAnsiTheme="majorHAnsi" w:cstheme="majorHAnsi"/>
                          </w:rPr>
                          <w:t>https://app.mymaths.co.uk/91-lesson/adding-subtracting-fractions</w:t>
                        </w:r>
                      </w:hyperlink>
                      <w:r w:rsidR="005E09C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A3662B" w:rsidRDefault="00722D3D" w:rsidP="00722D3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22D3D">
                        <w:rPr>
                          <w:rFonts w:asciiTheme="majorHAnsi" w:hAnsiTheme="majorHAnsi" w:cstheme="majorHAnsi"/>
                        </w:rPr>
                        <w:t>1.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  <w:t>2.</w:t>
                      </w:r>
                      <w:r w:rsidR="00B3640B">
                        <w:rPr>
                          <w:rFonts w:asciiTheme="majorHAnsi" w:hAnsiTheme="majorHAnsi" w:cstheme="majorHAnsi"/>
                        </w:rPr>
                        <w:t xml:space="preserve">                                                           3.</w:t>
                      </w:r>
                    </w:p>
                    <w:p w:rsidR="00722D3D" w:rsidRDefault="00722D3D" w:rsidP="00722D3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722D3D" w:rsidRDefault="00722D3D" w:rsidP="00722D3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722D3D" w:rsidRPr="00722D3D" w:rsidRDefault="00722D3D" w:rsidP="00722D3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:rsidR="00A3662B" w:rsidRDefault="00A3662B">
                      <w:pPr>
                        <w:rPr>
                          <w:rFonts w:asciiTheme="majorHAnsi" w:hAnsiTheme="majorHAnsi" w:cstheme="majorHAnsi"/>
                          <w:u w:val="single"/>
                        </w:rPr>
                      </w:pPr>
                    </w:p>
                    <w:p w:rsidR="003D57DC" w:rsidRDefault="003D57DC" w:rsidP="00A3662B">
                      <w:pPr>
                        <w:ind w:left="2160" w:firstLine="720"/>
                        <w:rPr>
                          <w:rFonts w:asciiTheme="majorHAnsi" w:hAnsiTheme="majorHAnsi" w:cstheme="majorHAnsi"/>
                        </w:rPr>
                      </w:pPr>
                    </w:p>
                    <w:p w:rsidR="003D57DC" w:rsidRDefault="003D57DC" w:rsidP="00A3662B">
                      <w:pPr>
                        <w:ind w:left="2160" w:firstLine="720"/>
                        <w:rPr>
                          <w:rFonts w:asciiTheme="majorHAnsi" w:hAnsiTheme="majorHAnsi" w:cstheme="majorHAnsi"/>
                        </w:rPr>
                      </w:pPr>
                    </w:p>
                    <w:p w:rsidR="00A3662B" w:rsidRPr="00A3662B" w:rsidRDefault="00A3662B" w:rsidP="00A3662B">
                      <w:pPr>
                        <w:ind w:left="2160" w:firstLine="72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5333" w:rsidSect="00A36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Joined SWE"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FA0"/>
    <w:multiLevelType w:val="hybridMultilevel"/>
    <w:tmpl w:val="FAD675BE"/>
    <w:lvl w:ilvl="0" w:tplc="0CFA19B8">
      <w:start w:val="1"/>
      <w:numFmt w:val="upperRoman"/>
      <w:lvlText w:val="%1-"/>
      <w:lvlJc w:val="left"/>
      <w:pPr>
        <w:ind w:left="10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1290767"/>
    <w:multiLevelType w:val="hybridMultilevel"/>
    <w:tmpl w:val="D2BCF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5225"/>
    <w:multiLevelType w:val="hybridMultilevel"/>
    <w:tmpl w:val="511E7618"/>
    <w:lvl w:ilvl="0" w:tplc="EB746E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E41A2"/>
    <w:multiLevelType w:val="hybridMultilevel"/>
    <w:tmpl w:val="847603FA"/>
    <w:lvl w:ilvl="0" w:tplc="42DC5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B"/>
    <w:rsid w:val="00033DB8"/>
    <w:rsid w:val="000635EF"/>
    <w:rsid w:val="00071AA2"/>
    <w:rsid w:val="00134D62"/>
    <w:rsid w:val="002066A2"/>
    <w:rsid w:val="003D57DC"/>
    <w:rsid w:val="004540D2"/>
    <w:rsid w:val="004678DF"/>
    <w:rsid w:val="00561364"/>
    <w:rsid w:val="005E09C3"/>
    <w:rsid w:val="006A159B"/>
    <w:rsid w:val="007205D8"/>
    <w:rsid w:val="00722D3D"/>
    <w:rsid w:val="008C6F23"/>
    <w:rsid w:val="00A01260"/>
    <w:rsid w:val="00A30B6F"/>
    <w:rsid w:val="00A3662B"/>
    <w:rsid w:val="00B3640B"/>
    <w:rsid w:val="00BF47BE"/>
    <w:rsid w:val="00C65333"/>
    <w:rsid w:val="00C65886"/>
    <w:rsid w:val="00CE1E6B"/>
    <w:rsid w:val="00D97D54"/>
    <w:rsid w:val="00EE01D7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77F8"/>
  <w15:chartTrackingRefBased/>
  <w15:docId w15:val="{A9BF165A-0FDB-4C7F-AB04-10AC22AE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D54"/>
    <w:pPr>
      <w:ind w:left="720"/>
      <w:contextualSpacing/>
    </w:pPr>
    <w:rPr>
      <w:rFonts w:asciiTheme="minorHAnsi" w:hAnsiTheme="minorHAnsi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p.mymaths.co.uk/91-lesson/adding-subtracting-fraction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app.mymaths.co.uk/91-lesson/adding-subtracting-fr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50B1-D1AD-45DB-AC97-4A4563BE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CCE343BF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D.Pol</dc:creator>
  <cp:keywords/>
  <dc:description/>
  <cp:lastModifiedBy>D.Pol</cp:lastModifiedBy>
  <cp:revision>7</cp:revision>
  <dcterms:created xsi:type="dcterms:W3CDTF">2020-03-18T18:44:00Z</dcterms:created>
  <dcterms:modified xsi:type="dcterms:W3CDTF">2020-03-18T19:31:00Z</dcterms:modified>
</cp:coreProperties>
</file>