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margin">
                  <wp:align>right</wp:align>
                </wp:positionH>
                <wp:positionV relativeFrom="paragraph">
                  <wp:posOffset>0</wp:posOffset>
                </wp:positionV>
                <wp:extent cx="426720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84.8pt;margin-top:0;width:336pt;height:2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Lu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Mitjp9pxNwuu/AzQywDV12THV3J4uvGgm5rqnYsRulZF8zWkJ2ob3pn10d&#10;cbQF2fYfZAlh6N5IBzRUqrWlg2IgQIcuPZ46Y1MpYJNE8wW0G6MCzi5JFINtQ9Bkut0pbd4x2SJr&#10;pFhB5x06PdxpM7pOLjaYkDlvGtinSSOebQDmuAOx4ao9s1m4Zv6Ig3iz3CyJBwlt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" filled="f" stroked="f">
                <v:textbox inset="0,0,0,0">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v:textbox>
                <w10:wrap type="square" anchorx="margin"/>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6E2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404652" w:rsidTr="00ED1655">
        <w:trPr>
          <w:trHeight w:hRule="exact" w:val="460"/>
        </w:trPr>
        <w:tc>
          <w:tcPr>
            <w:tcW w:w="162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lastRenderedPageBreak/>
              <w:t>Application for</w:t>
            </w:r>
          </w:p>
          <w:p w:rsidR="003A4751" w:rsidRPr="00404652" w:rsidRDefault="00ED1655" w:rsidP="007C53CF">
            <w:pPr>
              <w:rPr>
                <w:rFonts w:ascii="Whitney-Medium" w:hAnsi="Whitney-Medium" w:cs="Arial"/>
                <w:bCs/>
                <w:kern w:val="32"/>
                <w:szCs w:val="32"/>
              </w:rPr>
            </w:pPr>
            <w:r w:rsidRPr="00404652">
              <w:rPr>
                <w:rFonts w:ascii="Whitney-Medium" w:hAnsi="Whitney-Medium"/>
              </w:rPr>
              <w:t>the p</w:t>
            </w:r>
            <w:r w:rsidR="003A4751" w:rsidRPr="00404652">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cs="Arial"/>
                <w:bCs/>
                <w:kern w:val="32"/>
                <w:szCs w:val="32"/>
              </w:rPr>
            </w:pPr>
            <w:r w:rsidRPr="00404652">
              <w:rPr>
                <w:rFonts w:ascii="Whitney-Medium" w:hAnsi="Whitney-Medium" w:cs="Arial"/>
                <w:bCs/>
                <w:kern w:val="32"/>
                <w:szCs w:val="32"/>
              </w:rPr>
              <w:fldChar w:fldCharType="begin">
                <w:ffData>
                  <w:name w:val="Text1"/>
                  <w:enabled/>
                  <w:calcOnExit w:val="0"/>
                  <w:textInput/>
                </w:ffData>
              </w:fldChar>
            </w:r>
            <w:bookmarkStart w:id="0" w:name="Text1"/>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bookmarkStart w:id="1" w:name="_GoBack"/>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bookmarkEnd w:id="1"/>
            <w:r w:rsidRPr="00404652">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404652" w:rsidRDefault="00ED1655" w:rsidP="00ED1655">
            <w:pPr>
              <w:rPr>
                <w:rFonts w:ascii="Whitney-Medium" w:hAnsi="Whitney-Medium" w:cs="Arial"/>
                <w:bCs/>
                <w:kern w:val="32"/>
                <w:szCs w:val="32"/>
              </w:rPr>
            </w:pPr>
            <w:r w:rsidRPr="00404652">
              <w:rPr>
                <w:rFonts w:ascii="Whitney-Medium" w:hAnsi="Whitney-Medium"/>
              </w:rPr>
              <w:t>Academy</w:t>
            </w:r>
            <w:r w:rsidR="003A4751" w:rsidRPr="00404652">
              <w:rPr>
                <w:rFonts w:ascii="Whitney-Medium" w:hAnsi="Whitney-Medium"/>
              </w:rPr>
              <w:t xml:space="preserve">: </w:t>
            </w:r>
            <w:r w:rsidR="003A4751" w:rsidRPr="00404652">
              <w:rPr>
                <w:rFonts w:ascii="Whitney-Medium" w:hAnsi="Whitney-Medium" w:cs="Arial"/>
                <w:bCs/>
                <w:kern w:val="32"/>
                <w:szCs w:val="32"/>
              </w:rPr>
              <w:fldChar w:fldCharType="begin">
                <w:ffData>
                  <w:name w:val="Text2"/>
                  <w:enabled/>
                  <w:calcOnExit w:val="0"/>
                  <w:textInput/>
                </w:ffData>
              </w:fldChar>
            </w:r>
            <w:bookmarkStart w:id="2" w:name="Text2"/>
            <w:r w:rsidR="003A4751" w:rsidRPr="00404652">
              <w:rPr>
                <w:rFonts w:ascii="Whitney-Medium" w:hAnsi="Whitney-Medium" w:cs="Arial"/>
                <w:bCs/>
                <w:kern w:val="32"/>
                <w:szCs w:val="32"/>
              </w:rPr>
              <w:instrText xml:space="preserve"> FORMTEXT </w:instrText>
            </w:r>
            <w:r w:rsidR="003A4751" w:rsidRPr="00404652">
              <w:rPr>
                <w:rFonts w:ascii="Whitney-Medium" w:hAnsi="Whitney-Medium" w:cs="Arial"/>
                <w:bCs/>
                <w:kern w:val="32"/>
                <w:szCs w:val="32"/>
              </w:rPr>
            </w:r>
            <w:r w:rsidR="003A4751" w:rsidRPr="00404652">
              <w:rPr>
                <w:rFonts w:ascii="Whitney-Medium" w:hAnsi="Whitney-Medium" w:cs="Arial"/>
                <w:bCs/>
                <w:kern w:val="32"/>
                <w:szCs w:val="32"/>
              </w:rPr>
              <w:fldChar w:fldCharType="separate"/>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3A4751" w:rsidRPr="00404652">
              <w:rPr>
                <w:rFonts w:ascii="Whitney-Medium" w:hAnsi="Whitney-Medium" w:cs="Arial"/>
                <w:bCs/>
                <w:kern w:val="32"/>
                <w:szCs w:val="32"/>
              </w:rPr>
              <w:fldChar w:fldCharType="end"/>
            </w:r>
            <w:bookmarkEnd w:id="2"/>
          </w:p>
        </w:tc>
      </w:tr>
      <w:tr w:rsidR="003A4751" w:rsidRPr="00404652" w:rsidTr="00ED1655">
        <w:trPr>
          <w:trHeight w:hRule="exact" w:val="90"/>
        </w:trPr>
        <w:tc>
          <w:tcPr>
            <w:tcW w:w="1620" w:type="dxa"/>
            <w:vAlign w:val="center"/>
          </w:tcPr>
          <w:p w:rsidR="003A4751" w:rsidRPr="00404652"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404652" w:rsidRDefault="003A4751" w:rsidP="007C53CF">
            <w:pPr>
              <w:rPr>
                <w:rFonts w:ascii="Whitney-Medium" w:hAnsi="Whitney-Medium" w:cs="Arial"/>
                <w:bCs/>
                <w:kern w:val="32"/>
                <w:szCs w:val="32"/>
              </w:rPr>
            </w:pPr>
          </w:p>
        </w:tc>
      </w:tr>
    </w:tbl>
    <w:p w:rsidR="003A4751" w:rsidRPr="00404652" w:rsidRDefault="003A4751" w:rsidP="007C53CF">
      <w:pPr>
        <w:pStyle w:val="AdditionalInfo"/>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1C6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szCs w:val="21"/>
        </w:rPr>
      </w:pPr>
      <w:r w:rsidRPr="00404652">
        <w:rPr>
          <w:rFonts w:ascii="Whitney-Medium" w:hAnsi="Whitney-Medium"/>
          <w:sz w:val="22"/>
          <w:szCs w:val="22"/>
        </w:rPr>
        <w:lastRenderedPageBreak/>
        <w:t>Personal Information</w:t>
      </w:r>
      <w:r w:rsidRPr="00404652">
        <w:rPr>
          <w:rFonts w:ascii="Whitney-Medium" w:hAnsi="Whitney-Medium"/>
          <w:sz w:val="22"/>
          <w:szCs w:val="22"/>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00ED1655" w:rsidRPr="00404652">
        <w:rPr>
          <w:rFonts w:ascii="Whitney-Medium" w:hAnsi="Whitney-Medium"/>
          <w:b w:val="0"/>
          <w:szCs w:val="21"/>
        </w:rPr>
        <w:t>Previous n</w:t>
      </w:r>
      <w:r w:rsidRPr="00404652">
        <w:rPr>
          <w:rFonts w:ascii="Whitney-Medium" w:hAnsi="Whitney-Medium"/>
          <w:b w:val="0"/>
          <w:szCs w:val="21"/>
        </w:rPr>
        <w:t xml:space="preserve">ame(s): </w:t>
      </w:r>
      <w:r w:rsidRPr="00404652">
        <w:rPr>
          <w:rStyle w:val="AdditionalInfoChar"/>
          <w:rFonts w:ascii="Whitney-Medium" w:hAnsi="Whitney-Medium"/>
          <w:b w:val="0"/>
          <w:sz w:val="21"/>
          <w:szCs w:val="21"/>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404652" w:rsidTr="00ED1655">
        <w:trPr>
          <w:cantSplit/>
          <w:trHeight w:val="357"/>
        </w:trPr>
        <w:tc>
          <w:tcPr>
            <w:tcW w:w="2520" w:type="dxa"/>
            <w:vAlign w:val="center"/>
          </w:tcPr>
          <w:p w:rsidR="00ED1655" w:rsidRPr="00404652" w:rsidRDefault="00ED1655" w:rsidP="007C53CF">
            <w:pPr>
              <w:rPr>
                <w:rFonts w:ascii="Whitney-Medium" w:hAnsi="Whitney-Medium"/>
                <w:szCs w:val="21"/>
              </w:rPr>
            </w:pPr>
            <w:r w:rsidRPr="00404652">
              <w:rPr>
                <w:rFonts w:ascii="Whitney-Medium" w:hAnsi="Whitney-Medium"/>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4"/>
                  <w:enabled/>
                  <w:calcOnExit w:val="0"/>
                  <w:textInput/>
                </w:ffData>
              </w:fldChar>
            </w:r>
            <w:bookmarkStart w:id="3" w:name="Text4"/>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3"/>
          </w:p>
        </w:tc>
        <w:tc>
          <w:tcPr>
            <w:tcW w:w="243" w:type="dxa"/>
            <w:tcBorders>
              <w:left w:val="nil"/>
              <w:right w:val="nil"/>
            </w:tcBorders>
          </w:tcPr>
          <w:p w:rsidR="00ED1655" w:rsidRPr="00404652" w:rsidRDefault="00ED1655" w:rsidP="007C53CF">
            <w:pPr>
              <w:rPr>
                <w:rFonts w:ascii="Whitney-Medium" w:hAnsi="Whitney-Medium"/>
                <w:szCs w:val="21"/>
              </w:rPr>
            </w:pPr>
          </w:p>
        </w:tc>
        <w:tc>
          <w:tcPr>
            <w:tcW w:w="243" w:type="dxa"/>
            <w:tcBorders>
              <w:left w:val="nil"/>
            </w:tcBorders>
          </w:tcPr>
          <w:p w:rsidR="00ED1655" w:rsidRPr="00404652" w:rsidRDefault="00ED1655" w:rsidP="007C53CF">
            <w:pPr>
              <w:rPr>
                <w:rFonts w:ascii="Whitney-Medium" w:hAnsi="Whitney-Medium"/>
                <w:szCs w:val="21"/>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5"/>
                  <w:enabled/>
                  <w:calcOnExit w:val="0"/>
                  <w:textInput/>
                </w:ffData>
              </w:fldChar>
            </w:r>
            <w:bookmarkStart w:id="4" w:name="Text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4"/>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trHeight w:hRule="exact" w:val="360"/>
        </w:trPr>
        <w:tc>
          <w:tcPr>
            <w:tcW w:w="2520" w:type="dxa"/>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First </w:t>
            </w:r>
            <w:r w:rsidR="00ED1655" w:rsidRPr="00404652">
              <w:rPr>
                <w:rFonts w:ascii="Whitney-Medium" w:hAnsi="Whitney-Medium"/>
                <w:szCs w:val="21"/>
              </w:rPr>
              <w:t>n</w:t>
            </w:r>
            <w:r w:rsidRPr="00404652">
              <w:rPr>
                <w:rFonts w:ascii="Whitney-Medium" w:hAnsi="Whitney-Medium"/>
                <w:szCs w:val="21"/>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6"/>
                  <w:enabled/>
                  <w:calcOnExit w:val="0"/>
                  <w:textInput/>
                </w:ffData>
              </w:fldChar>
            </w:r>
            <w:bookmarkStart w:id="5" w:name="Text6"/>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5"/>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1077"/>
        </w:trPr>
        <w:tc>
          <w:tcPr>
            <w:tcW w:w="2520" w:type="dxa"/>
            <w:vMerge w:val="restart"/>
          </w:tcPr>
          <w:p w:rsidR="003A4751" w:rsidRPr="00404652" w:rsidRDefault="003A4751" w:rsidP="007C53CF">
            <w:pPr>
              <w:rPr>
                <w:rFonts w:ascii="Whitney-Medium" w:hAnsi="Whitney-Medium"/>
                <w:szCs w:val="21"/>
              </w:rPr>
            </w:pPr>
            <w:r w:rsidRPr="00404652">
              <w:rPr>
                <w:rFonts w:ascii="Whitney-Medium" w:hAnsi="Whitney-Medium"/>
                <w:szCs w:val="21"/>
              </w:rPr>
              <w:t xml:space="preserve">Home </w:t>
            </w:r>
            <w:r w:rsidR="00ED1655" w:rsidRPr="00404652">
              <w:rPr>
                <w:rFonts w:ascii="Whitney-Medium" w:hAnsi="Whitney-Medium"/>
                <w:szCs w:val="21"/>
              </w:rPr>
              <w:t>a</w:t>
            </w:r>
            <w:r w:rsidRPr="00404652">
              <w:rPr>
                <w:rFonts w:ascii="Whitney-Medium" w:hAnsi="Whitney-Medium"/>
                <w:szCs w:val="21"/>
              </w:rPr>
              <w:t>ddress:</w:t>
            </w:r>
          </w:p>
          <w:p w:rsidR="003A4751" w:rsidRPr="00404652" w:rsidRDefault="003A4751" w:rsidP="007C53CF">
            <w:pPr>
              <w:rPr>
                <w:rFonts w:ascii="Whitney-Medium" w:hAnsi="Whitney-Medium"/>
                <w:szCs w:val="21"/>
              </w:rPr>
            </w:pPr>
          </w:p>
          <w:p w:rsidR="003A4751" w:rsidRPr="00404652" w:rsidRDefault="003A4751" w:rsidP="007C53CF">
            <w:pPr>
              <w:pStyle w:val="AdditionalInfo"/>
              <w:rPr>
                <w:rFonts w:ascii="Whitney-Medium" w:hAnsi="Whitney-Medium"/>
                <w:sz w:val="21"/>
                <w:szCs w:val="21"/>
              </w:rPr>
            </w:pPr>
            <w:r w:rsidRPr="00404652">
              <w:rPr>
                <w:rFonts w:ascii="Whitney-Medium" w:hAnsi="Whitney-Medium"/>
                <w:sz w:val="21"/>
                <w:szCs w:val="21"/>
              </w:rPr>
              <w:t xml:space="preserve">Please specify alternative correspondence address on a separate sheet. </w:t>
            </w:r>
          </w:p>
          <w:p w:rsidR="003A4751" w:rsidRPr="00404652" w:rsidRDefault="003A4751" w:rsidP="007C53CF">
            <w:pPr>
              <w:rPr>
                <w:rFonts w:ascii="Whitney-Medium" w:hAnsi="Whitney-Medium"/>
                <w:szCs w:val="21"/>
              </w:rPr>
            </w:pPr>
          </w:p>
        </w:tc>
        <w:tc>
          <w:tcPr>
            <w:tcW w:w="7970" w:type="dxa"/>
            <w:tcBorders>
              <w:top w:val="single" w:sz="4" w:space="0" w:color="auto"/>
              <w:left w:val="single" w:sz="4" w:space="0" w:color="auto"/>
              <w:right w:val="single" w:sz="4" w:space="0" w:color="auto"/>
            </w:tcBorders>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7"/>
                  <w:enabled/>
                  <w:calcOnExit w:val="0"/>
                  <w:textInput/>
                </w:ffData>
              </w:fldChar>
            </w:r>
            <w:bookmarkStart w:id="6" w:name="Text7"/>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6"/>
          </w:p>
        </w:tc>
      </w:tr>
      <w:tr w:rsidR="003A4751" w:rsidRPr="00404652">
        <w:trPr>
          <w:cantSplit/>
          <w:trHeight w:hRule="exact" w:val="340"/>
        </w:trPr>
        <w:tc>
          <w:tcPr>
            <w:tcW w:w="2520" w:type="dxa"/>
            <w:vMerge/>
          </w:tcPr>
          <w:p w:rsidR="003A4751" w:rsidRPr="00404652" w:rsidRDefault="003A4751" w:rsidP="007C53CF">
            <w:pPr>
              <w:rPr>
                <w:rFonts w:ascii="Whitney-Medium" w:hAnsi="Whitney-Medium"/>
                <w:szCs w:val="21"/>
              </w:rPr>
            </w:pPr>
          </w:p>
        </w:tc>
        <w:tc>
          <w:tcPr>
            <w:tcW w:w="7970" w:type="dxa"/>
            <w:tcBorders>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t xml:space="preserve">                                              Postcode: </w:t>
            </w:r>
            <w:r w:rsidRPr="00404652">
              <w:rPr>
                <w:rFonts w:ascii="Whitney-Medium" w:hAnsi="Whitney-Medium"/>
                <w:szCs w:val="21"/>
              </w:rPr>
              <w:fldChar w:fldCharType="begin">
                <w:ffData>
                  <w:name w:val="Text8"/>
                  <w:enabled/>
                  <w:calcOnExit w:val="0"/>
                  <w:textInput/>
                </w:ffData>
              </w:fldChar>
            </w:r>
            <w:bookmarkStart w:id="7" w:name="Text8"/>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7"/>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352"/>
        </w:trPr>
        <w:tc>
          <w:tcPr>
            <w:tcW w:w="2520" w:type="dxa"/>
            <w:vAlign w:val="center"/>
          </w:tcPr>
          <w:p w:rsidR="003A4751" w:rsidRPr="00404652" w:rsidRDefault="003A4751" w:rsidP="007C53CF">
            <w:pPr>
              <w:rPr>
                <w:rFonts w:ascii="Whitney-Medium" w:hAnsi="Whitney-Medium"/>
                <w:szCs w:val="21"/>
              </w:rPr>
            </w:pPr>
            <w:r w:rsidRPr="00404652">
              <w:rPr>
                <w:rFonts w:ascii="Whitney-Medium" w:hAnsi="Whitney-Medium"/>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9"/>
                  <w:enabled/>
                  <w:calcOnExit w:val="0"/>
                  <w:textInput/>
                </w:ffData>
              </w:fldChar>
            </w:r>
            <w:bookmarkStart w:id="8" w:name="Text9"/>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8"/>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04652">
        <w:trPr>
          <w:cantSplit/>
          <w:trHeight w:hRule="exact" w:val="310"/>
        </w:trPr>
        <w:tc>
          <w:tcPr>
            <w:tcW w:w="5580" w:type="dxa"/>
            <w:tcBorders>
              <w:right w:val="single" w:sz="4" w:space="0" w:color="auto"/>
            </w:tcBorders>
            <w:vAlign w:val="center"/>
          </w:tcPr>
          <w:p w:rsidR="003A4751" w:rsidRPr="00404652" w:rsidRDefault="003A4751" w:rsidP="007C53CF">
            <w:pPr>
              <w:rPr>
                <w:rFonts w:ascii="Whitney-Medium" w:hAnsi="Whitney-Medium"/>
                <w:szCs w:val="21"/>
              </w:rPr>
            </w:pPr>
            <w:r w:rsidRPr="00404652">
              <w:rPr>
                <w:rFonts w:ascii="Whitney-Medium" w:hAnsi="Whitney-Medium"/>
                <w:szCs w:val="21"/>
              </w:rPr>
              <w:t xml:space="preserve">National Insurance </w:t>
            </w:r>
            <w:r w:rsidR="00ED1655" w:rsidRPr="00404652">
              <w:rPr>
                <w:rFonts w:ascii="Whitney-Medium" w:hAnsi="Whitney-Medium"/>
                <w:szCs w:val="21"/>
              </w:rPr>
              <w:t>No</w:t>
            </w:r>
            <w:r w:rsidRPr="00404652">
              <w:rPr>
                <w:rFonts w:ascii="Whitney-Medium" w:hAnsi="Whitney-Medium"/>
                <w:szCs w:val="21"/>
              </w:rPr>
              <w:t>:</w:t>
            </w:r>
            <w:r w:rsidRPr="00404652">
              <w:rPr>
                <w:rFonts w:ascii="Whitney-Medium" w:hAnsi="Whitney-Medium"/>
                <w:szCs w:val="21"/>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0"/>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2"/>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4"/>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6"/>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7"/>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8"/>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r>
    </w:tbl>
    <w:p w:rsidR="003A4751" w:rsidRPr="00404652" w:rsidRDefault="003A4751" w:rsidP="007C53CF">
      <w:pPr>
        <w:pStyle w:val="Divider"/>
        <w:rPr>
          <w:rFonts w:ascii="Whitney-Medium" w:hAnsi="Whitney-Medium"/>
          <w:sz w:val="21"/>
          <w:szCs w:val="21"/>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04652">
        <w:trPr>
          <w:cantSplit/>
          <w:trHeight w:hRule="exact" w:val="343"/>
        </w:trPr>
        <w:tc>
          <w:tcPr>
            <w:tcW w:w="2520" w:type="dxa"/>
            <w:tcBorders>
              <w:right w:val="single" w:sz="4" w:space="0" w:color="auto"/>
            </w:tcBorders>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Date of </w:t>
            </w:r>
            <w:r w:rsidR="00ED1655" w:rsidRPr="00404652">
              <w:rPr>
                <w:rFonts w:ascii="Whitney-Medium" w:hAnsi="Whitney-Medium"/>
                <w:szCs w:val="21"/>
              </w:rPr>
              <w:t>b</w:t>
            </w:r>
            <w:r w:rsidRPr="00404652">
              <w:rPr>
                <w:rFonts w:ascii="Whitney-Medium" w:hAnsi="Whitney-Medium"/>
                <w:szCs w:val="21"/>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bookmarkStart w:id="9" w:name="Text11"/>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bookmarkStart w:id="10" w:name="Text13"/>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bookmarkStart w:id="11" w:name="Text1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1"/>
          </w:p>
        </w:tc>
        <w:tc>
          <w:tcPr>
            <w:tcW w:w="630" w:type="dxa"/>
            <w:tcBorders>
              <w:left w:val="single" w:sz="4" w:space="0" w:color="auto"/>
            </w:tcBorders>
            <w:vAlign w:val="center"/>
          </w:tcPr>
          <w:p w:rsidR="003A4751" w:rsidRPr="00404652" w:rsidRDefault="003A4751" w:rsidP="007C53CF">
            <w:pPr>
              <w:rPr>
                <w:rFonts w:ascii="Whitney-Medium" w:hAnsi="Whitney-Medium"/>
                <w:szCs w:val="21"/>
              </w:rPr>
            </w:pPr>
          </w:p>
        </w:tc>
        <w:tc>
          <w:tcPr>
            <w:tcW w:w="4896" w:type="dxa"/>
            <w:vAlign w:val="center"/>
          </w:tcPr>
          <w:p w:rsidR="003A4751" w:rsidRPr="00404652" w:rsidRDefault="003A4751" w:rsidP="007C53CF">
            <w:pPr>
              <w:ind w:left="-108"/>
              <w:rPr>
                <w:rFonts w:ascii="Whitney-Medium" w:hAnsi="Whitney-Medium"/>
                <w:szCs w:val="21"/>
              </w:rPr>
            </w:pPr>
            <w:r w:rsidRPr="00404652">
              <w:rPr>
                <w:rFonts w:ascii="Whitney-Medium" w:hAnsi="Whitney-Medium"/>
                <w:szCs w:val="21"/>
              </w:rPr>
              <w:t xml:space="preserve"> </w:t>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val="458"/>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a full current driving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bookmarkStart w:id="12" w:name="Check3"/>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12"/>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bookmarkStart w:id="13" w:name="Check4"/>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13"/>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Home </w:t>
            </w:r>
            <w:r w:rsidR="00ED1655" w:rsidRPr="00404652">
              <w:rPr>
                <w:rFonts w:ascii="Whitney-Medium" w:hAnsi="Whitney-Medium"/>
              </w:rPr>
              <w:t>telephone</w:t>
            </w:r>
            <w:r w:rsidR="00ED1655" w:rsidRPr="00404652">
              <w:rPr>
                <w:rFonts w:ascii="Whitney-Medium" w:hAnsi="Whitney-Medium"/>
              </w:rPr>
              <w:br/>
              <w:t xml:space="preserve"> 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bookmarkStart w:id="14" w:name="Text1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14"/>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daily use of a vehicle?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Work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tcPr>
          <w:p w:rsidR="003A4751" w:rsidRPr="00404652" w:rsidRDefault="003A4751" w:rsidP="007C53CF">
            <w:pPr>
              <w:rPr>
                <w:rFonts w:ascii="Whitney-Medium" w:hAnsi="Whitney-Medium"/>
              </w:rPr>
            </w:pPr>
            <w:r w:rsidRPr="00404652">
              <w:rPr>
                <w:rFonts w:ascii="Whitney-Medium" w:hAnsi="Whitney-Medium"/>
              </w:rPr>
              <w:t>Do you have any penalty points on your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ed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Mobile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404652">
        <w:trPr>
          <w:cantSplit/>
          <w:trHeight w:val="188"/>
        </w:trPr>
        <w:tc>
          <w:tcPr>
            <w:tcW w:w="315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59"/>
                  <w:enabled/>
                  <w:calcOnExit w:val="0"/>
                  <w:textInput/>
                </w:ffData>
              </w:fldChar>
            </w:r>
            <w:bookmarkStart w:id="15" w:name="Text5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5"/>
          </w:p>
        </w:tc>
        <w:tc>
          <w:tcPr>
            <w:tcW w:w="6525" w:type="dxa"/>
            <w:tcBorders>
              <w:left w:val="single" w:sz="4" w:space="0" w:color="auto"/>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hRule="exact" w:val="360"/>
        </w:trPr>
        <w:tc>
          <w:tcPr>
            <w:tcW w:w="8100" w:type="dxa"/>
            <w:vAlign w:val="center"/>
          </w:tcPr>
          <w:p w:rsidR="003A4751" w:rsidRPr="00404652" w:rsidRDefault="003A4751" w:rsidP="007C53CF">
            <w:pPr>
              <w:rPr>
                <w:rFonts w:ascii="Whitney-Medium" w:hAnsi="Whitney-Medium"/>
              </w:rPr>
            </w:pPr>
            <w:r w:rsidRPr="00404652">
              <w:rPr>
                <w:rFonts w:ascii="Whitney-Medium" w:hAnsi="Whitney-Medium"/>
              </w:rPr>
              <w:t>Do you consider yourself to have a disability?</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bookmarkStart w:id="16" w:name="Check9"/>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16"/>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0"/>
                  <w:enabled/>
                  <w:calcOnExit w:val="0"/>
                  <w:checkBox>
                    <w:sizeAuto/>
                    <w:default w:val="0"/>
                    <w:checked w:val="0"/>
                  </w:checkBox>
                </w:ffData>
              </w:fldChar>
            </w:r>
            <w:bookmarkStart w:id="17" w:name="Check10"/>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17"/>
          </w:p>
        </w:tc>
      </w:tr>
    </w:tbl>
    <w:p w:rsidR="003A4751" w:rsidRPr="00404652" w:rsidRDefault="003A4751" w:rsidP="007C53CF">
      <w:pPr>
        <w:pStyle w:val="Divider"/>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p>
    <w:p w:rsidR="003A4751" w:rsidRPr="00404652" w:rsidRDefault="003A4751" w:rsidP="007C53CF">
      <w:pPr>
        <w:pStyle w:val="Divider"/>
        <w:jc w:val="both"/>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 xml:space="preserve">The </w:t>
      </w:r>
      <w:r w:rsidR="00AC2159" w:rsidRPr="00404652">
        <w:rPr>
          <w:rFonts w:ascii="Whitney-Medium" w:hAnsi="Whitney-Medium"/>
        </w:rPr>
        <w:t>Academy</w:t>
      </w:r>
      <w:r w:rsidRPr="00404652">
        <w:rPr>
          <w:rFonts w:ascii="Whitney-Medium" w:hAnsi="Whitney-Medium"/>
        </w:rPr>
        <w:t xml:space="preserve"> operates an ‘Interview Guarantee Scheme’ for people with a disability and who meet the essential criteria of the post. </w:t>
      </w:r>
    </w:p>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val="450"/>
        </w:trPr>
        <w:tc>
          <w:tcPr>
            <w:tcW w:w="8100" w:type="dxa"/>
          </w:tcPr>
          <w:p w:rsidR="003A4751" w:rsidRPr="00404652" w:rsidRDefault="003A4751" w:rsidP="007C53CF">
            <w:pPr>
              <w:rPr>
                <w:rFonts w:ascii="Whitney-Medium" w:hAnsi="Whitney-Medium"/>
              </w:rPr>
            </w:pPr>
            <w:r w:rsidRPr="00404652">
              <w:rPr>
                <w:rFonts w:ascii="Whitney-Medium" w:hAnsi="Whitney-Medium"/>
              </w:rPr>
              <w:t xml:space="preserve">If you have a disability, are there any arrangements which we can make for you </w:t>
            </w:r>
          </w:p>
          <w:p w:rsidR="003A4751" w:rsidRPr="00404652" w:rsidRDefault="003A4751" w:rsidP="007C53CF">
            <w:pPr>
              <w:rPr>
                <w:rFonts w:ascii="Whitney-Medium" w:hAnsi="Whitney-Medium"/>
              </w:rPr>
            </w:pPr>
            <w:r w:rsidRPr="00404652">
              <w:rPr>
                <w:rFonts w:ascii="Whitney-Medium" w:hAnsi="Whitney-Medium"/>
              </w:rPr>
              <w:t>if you are called for interview?</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1"/>
                  <w:enabled/>
                  <w:calcOnExit w:val="0"/>
                  <w:checkBox>
                    <w:sizeAuto/>
                    <w:default w:val="0"/>
                  </w:checkBox>
                </w:ffData>
              </w:fldChar>
            </w:r>
            <w:bookmarkStart w:id="18" w:name="Check11"/>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18"/>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2"/>
                  <w:enabled/>
                  <w:calcOnExit w:val="0"/>
                  <w:checkBox>
                    <w:sizeAuto/>
                    <w:default w:val="0"/>
                  </w:checkBox>
                </w:ffData>
              </w:fldChar>
            </w:r>
            <w:bookmarkStart w:id="19" w:name="Check12"/>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19"/>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404652">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If yes, please outline your requirements:  </w:t>
            </w:r>
            <w:r w:rsidRPr="00404652">
              <w:rPr>
                <w:rFonts w:ascii="Whitney-Medium" w:hAnsi="Whitney-Medium"/>
              </w:rPr>
              <w:fldChar w:fldCharType="begin">
                <w:ffData>
                  <w:name w:val="Text23"/>
                  <w:enabled/>
                  <w:calcOnExit w:val="0"/>
                  <w:textInput/>
                </w:ffData>
              </w:fldChar>
            </w:r>
            <w:bookmarkStart w:id="20" w:name="Text2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0"/>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4"/>
                  <w:enabled/>
                  <w:calcOnExit w:val="0"/>
                  <w:textInput/>
                </w:ffData>
              </w:fldChar>
            </w:r>
            <w:bookmarkStart w:id="21" w:name="Text2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1"/>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04652">
        <w:trPr>
          <w:cantSplit/>
          <w:trHeight w:hRule="exact" w:val="370"/>
        </w:trPr>
        <w:tc>
          <w:tcPr>
            <w:tcW w:w="4500" w:type="dxa"/>
            <w:vAlign w:val="center"/>
          </w:tcPr>
          <w:p w:rsidR="003A4751" w:rsidRPr="00404652" w:rsidRDefault="003A4751" w:rsidP="00ED1655">
            <w:pPr>
              <w:rPr>
                <w:rFonts w:ascii="Whitney-Medium" w:hAnsi="Whitney-Medium"/>
              </w:rPr>
            </w:pPr>
            <w:r w:rsidRPr="00404652">
              <w:rPr>
                <w:rFonts w:ascii="Whitney-Medium" w:hAnsi="Whitney-Medium"/>
              </w:rPr>
              <w:t xml:space="preserve">Are you applying on a </w:t>
            </w:r>
            <w:r w:rsidR="00ED1655" w:rsidRPr="00404652">
              <w:rPr>
                <w:rFonts w:ascii="Whitney-Medium" w:hAnsi="Whitney-Medium"/>
              </w:rPr>
              <w:t>j</w:t>
            </w:r>
            <w:r w:rsidRPr="00404652">
              <w:rPr>
                <w:rFonts w:ascii="Whitney-Medium" w:hAnsi="Whitney-Medium"/>
              </w:rPr>
              <w:t xml:space="preserve">ob </w:t>
            </w:r>
            <w:r w:rsidR="00ED1655" w:rsidRPr="00404652">
              <w:rPr>
                <w:rFonts w:ascii="Whitney-Medium" w:hAnsi="Whitney-Medium"/>
              </w:rPr>
              <w:t>s</w:t>
            </w:r>
            <w:r w:rsidRPr="00404652">
              <w:rPr>
                <w:rFonts w:ascii="Whitney-Medium" w:hAnsi="Whitney-Medium"/>
              </w:rPr>
              <w:t>hare basis?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3"/>
                  <w:enabled/>
                  <w:calcOnExit w:val="0"/>
                  <w:checkBox>
                    <w:sizeAuto/>
                    <w:default w:val="0"/>
                  </w:checkBox>
                </w:ffData>
              </w:fldChar>
            </w:r>
            <w:bookmarkStart w:id="22" w:name="Check13"/>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22"/>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4"/>
                  <w:enabled/>
                  <w:calcOnExit w:val="0"/>
                  <w:checkBox>
                    <w:sizeAuto/>
                    <w:default w:val="0"/>
                    <w:checked w:val="0"/>
                  </w:checkBox>
                </w:ffData>
              </w:fldChar>
            </w:r>
            <w:bookmarkStart w:id="23" w:name="Check14"/>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23"/>
          </w:p>
        </w:tc>
        <w:tc>
          <w:tcPr>
            <w:tcW w:w="3290" w:type="dxa"/>
            <w:tcBorders>
              <w:left w:val="nil"/>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404652">
        <w:trPr>
          <w:cantSplit/>
          <w:trHeight w:hRule="exact" w:val="370"/>
        </w:trPr>
        <w:tc>
          <w:tcPr>
            <w:tcW w:w="648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5"/>
                  <w:enabled/>
                  <w:calcOnExit w:val="0"/>
                  <w:textInput/>
                </w:ffData>
              </w:fldChar>
            </w:r>
            <w:bookmarkStart w:id="24" w:name="Text2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4"/>
          </w:p>
        </w:tc>
      </w:tr>
    </w:tbl>
    <w:p w:rsidR="003A4751" w:rsidRPr="00404652" w:rsidRDefault="003A4751" w:rsidP="007C53CF">
      <w:pPr>
        <w:rPr>
          <w:rFonts w:ascii="Whitney-Medium" w:hAnsi="Whitney-Medium"/>
          <w:sz w:val="8"/>
          <w:szCs w:val="8"/>
        </w:rPr>
      </w:pPr>
    </w:p>
    <w:p w:rsidR="003A4751" w:rsidRPr="00404652" w:rsidRDefault="003A4751" w:rsidP="006335E2">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E2464C" w:rsidP="007C53CF">
      <w:pPr>
        <w:pStyle w:val="Heading1"/>
        <w:numPr>
          <w:ilvl w:val="0"/>
          <w:numId w:val="0"/>
        </w:numPr>
        <w:tabs>
          <w:tab w:val="num" w:pos="720"/>
        </w:tabs>
        <w:rPr>
          <w:rFonts w:ascii="Whitney-Medium" w:hAnsi="Whitney-Medium"/>
          <w:sz w:val="22"/>
          <w:szCs w:val="22"/>
        </w:rPr>
      </w:pPr>
      <w:r w:rsidRPr="00404652">
        <w:rPr>
          <w:rFonts w:ascii="Whitney-Medium" w:hAnsi="Whitney-Medium"/>
        </w:rPr>
        <w:lastRenderedPageBreak/>
        <w:br w:type="page"/>
      </w:r>
      <w:r w:rsidR="003A4751" w:rsidRPr="00515EC0">
        <w:rPr>
          <w:rFonts w:ascii="Whitney-Medium" w:hAnsi="Whitney-Medium"/>
          <w:sz w:val="22"/>
          <w:szCs w:val="22"/>
        </w:rPr>
        <w:lastRenderedPageBreak/>
        <w:t>Present (or Most Recent) Employment</w:t>
      </w:r>
    </w:p>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975"/>
        </w:trPr>
        <w:tc>
          <w:tcPr>
            <w:tcW w:w="10530" w:type="dxa"/>
            <w:tcBorders>
              <w:top w:val="single" w:sz="4" w:space="0" w:color="auto"/>
              <w:left w:val="single" w:sz="4" w:space="0" w:color="auto"/>
              <w:bottom w:val="single" w:sz="4" w:space="0" w:color="auto"/>
            </w:tcBorders>
          </w:tcPr>
          <w:p w:rsidR="003A4751" w:rsidRPr="00404652" w:rsidRDefault="003A4751" w:rsidP="00515EC0">
            <w:pPr>
              <w:rPr>
                <w:rFonts w:ascii="Whitney-Medium" w:hAnsi="Whitney-Medium"/>
              </w:rPr>
            </w:pPr>
            <w:r w:rsidRPr="00404652">
              <w:rPr>
                <w:rFonts w:ascii="Whitney-Medium" w:hAnsi="Whitney-Medium"/>
              </w:rPr>
              <w:t>Employer’s n</w:t>
            </w:r>
            <w:r w:rsidR="00515EC0">
              <w:rPr>
                <w:rFonts w:ascii="Whitney-Medium" w:hAnsi="Whitney-Medium"/>
              </w:rPr>
              <w:t>ame, address and telephone no</w:t>
            </w:r>
            <w:r w:rsidRPr="00404652">
              <w:rPr>
                <w:rFonts w:ascii="Whitney-Medium" w:hAnsi="Whitney-Medium"/>
              </w:rPr>
              <w:t xml:space="preserve">:  </w:t>
            </w:r>
            <w:r w:rsidRPr="00404652">
              <w:rPr>
                <w:rFonts w:ascii="Whitney-Medium" w:hAnsi="Whitney-Medium"/>
              </w:rPr>
              <w:fldChar w:fldCharType="begin">
                <w:ffData>
                  <w:name w:val="Text26"/>
                  <w:enabled/>
                  <w:calcOnExit w:val="0"/>
                  <w:textInput/>
                </w:ffData>
              </w:fldChar>
            </w:r>
            <w:bookmarkStart w:id="25" w:name="Text2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5"/>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04652">
        <w:trPr>
          <w:trHeight w:val="340"/>
        </w:trPr>
        <w:tc>
          <w:tcPr>
            <w:tcW w:w="1890" w:type="dxa"/>
            <w:tcBorders>
              <w:top w:val="nil"/>
              <w:left w:val="nil"/>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w:t>
            </w:r>
            <w:r w:rsidR="00404652">
              <w:rPr>
                <w:rFonts w:ascii="Whitney-Medium" w:hAnsi="Whitney-Medium"/>
              </w:rPr>
              <w:t>s</w:t>
            </w:r>
            <w:r w:rsidRPr="00404652">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7"/>
                  <w:enabled/>
                  <w:calcOnExit w:val="0"/>
                  <w:textInput/>
                </w:ffData>
              </w:fldChar>
            </w:r>
            <w:bookmarkStart w:id="26" w:name="Text2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8"/>
                  <w:enabled/>
                  <w:calcOnExit w:val="0"/>
                  <w:textInput/>
                </w:ffData>
              </w:fldChar>
            </w:r>
            <w:bookmarkStart w:id="27" w:name="Text2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7"/>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40"/>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9"/>
                  <w:enabled/>
                  <w:calcOnExit w:val="0"/>
                  <w:textInput/>
                </w:ffData>
              </w:fldChar>
            </w:r>
            <w:bookmarkStart w:id="28" w:name="Text2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8"/>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731"/>
        </w:trPr>
        <w:tc>
          <w:tcPr>
            <w:tcW w:w="1053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Specify any additional benefits/payments you receive:  </w:t>
            </w:r>
            <w:r w:rsidRPr="00404652">
              <w:rPr>
                <w:rFonts w:ascii="Whitney-Medium" w:hAnsi="Whitney-Medium"/>
              </w:rPr>
              <w:fldChar w:fldCharType="begin">
                <w:ffData>
                  <w:name w:val="Text30"/>
                  <w:enabled/>
                  <w:calcOnExit w:val="0"/>
                  <w:textInput/>
                </w:ffData>
              </w:fldChar>
            </w:r>
            <w:bookmarkStart w:id="29" w:name="Text3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9"/>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04652">
        <w:trPr>
          <w:trHeight w:val="323"/>
        </w:trPr>
        <w:tc>
          <w:tcPr>
            <w:tcW w:w="1890" w:type="dxa"/>
            <w:tcBorders>
              <w:top w:val="nil"/>
              <w:left w:val="nil"/>
              <w:bottom w:val="nil"/>
              <w:right w:val="single" w:sz="4" w:space="0" w:color="auto"/>
            </w:tcBorders>
            <w:vAlign w:val="center"/>
          </w:tcPr>
          <w:p w:rsidR="003A4751" w:rsidRPr="00404652" w:rsidRDefault="00404652" w:rsidP="007C53CF">
            <w:pPr>
              <w:rPr>
                <w:rFonts w:ascii="Whitney-Medium" w:hAnsi="Whitney-Medium"/>
              </w:rPr>
            </w:pPr>
            <w:r>
              <w:rPr>
                <w:rFonts w:ascii="Whitney-Medium" w:hAnsi="Whitney-Medium"/>
              </w:rPr>
              <w:t>Notice r</w:t>
            </w:r>
            <w:r w:rsidR="003A4751" w:rsidRPr="00404652">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1"/>
                  <w:enabled/>
                  <w:calcOnExit w:val="0"/>
                  <w:textInput/>
                </w:ffData>
              </w:fldChar>
            </w:r>
            <w:bookmarkStart w:id="30" w:name="Text3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of </w:t>
            </w:r>
            <w:r w:rsidR="00404652">
              <w:rPr>
                <w:rFonts w:ascii="Whitney-Medium" w:hAnsi="Whitney-Medium"/>
              </w:rPr>
              <w:t>l</w:t>
            </w:r>
            <w:r w:rsidRPr="00404652">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2"/>
                  <w:enabled/>
                  <w:calcOnExit w:val="0"/>
                  <w:textInput/>
                </w:ffData>
              </w:fldChar>
            </w:r>
            <w:bookmarkStart w:id="31" w:name="Text3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1"/>
          </w:p>
        </w:tc>
      </w:tr>
    </w:tbl>
    <w:p w:rsidR="003A4751" w:rsidRPr="00404652" w:rsidRDefault="003A4751" w:rsidP="007C53CF">
      <w:pPr>
        <w:pStyle w:val="Divider"/>
        <w:rPr>
          <w:rFonts w:ascii="Whitney-Medium" w:hAnsi="Whitney-Medium"/>
        </w:rPr>
      </w:pPr>
      <w:r w:rsidRPr="00404652">
        <w:rPr>
          <w:rFonts w:ascii="Whitney-Medium" w:hAnsi="Whitney-Medium"/>
        </w:rPr>
        <w:tab/>
      </w:r>
      <w:r w:rsidRPr="00404652">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52"/>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3"/>
                  <w:enabled/>
                  <w:calcOnExit w:val="0"/>
                  <w:textInput/>
                </w:ffData>
              </w:fldChar>
            </w:r>
            <w:bookmarkStart w:id="32" w:name="Text3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2"/>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252"/>
        </w:trPr>
        <w:tc>
          <w:tcPr>
            <w:tcW w:w="10530" w:type="dxa"/>
            <w:tcBorders>
              <w:top w:val="nil"/>
              <w:left w:val="nil"/>
              <w:bottom w:val="single" w:sz="4" w:space="0" w:color="auto"/>
              <w:right w:val="nil"/>
            </w:tcBorders>
            <w:vAlign w:val="center"/>
          </w:tcPr>
          <w:p w:rsidR="003A4751" w:rsidRPr="00404652" w:rsidRDefault="003A4751" w:rsidP="007C53CF">
            <w:pPr>
              <w:rPr>
                <w:rFonts w:ascii="Whitney-Medium" w:hAnsi="Whitney-Medium"/>
              </w:rPr>
            </w:pPr>
            <w:r w:rsidRPr="00404652">
              <w:rPr>
                <w:rFonts w:ascii="Whitney-Medium" w:hAnsi="Whitney-Medium"/>
              </w:rPr>
              <w:t>Please provide a brief description of duties of the post (continue on a separate sheet if necessary):</w:t>
            </w:r>
          </w:p>
        </w:tc>
      </w:tr>
      <w:tr w:rsidR="003A4751" w:rsidRPr="0040465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34"/>
                  <w:enabled/>
                  <w:calcOnExit w:val="0"/>
                  <w:textInput/>
                </w:ffData>
              </w:fldChar>
            </w:r>
            <w:bookmarkStart w:id="33" w:name="Text3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3"/>
          </w:p>
        </w:tc>
      </w:tr>
    </w:tbl>
    <w:p w:rsidR="003A4751" w:rsidRPr="00404652" w:rsidRDefault="003A4751" w:rsidP="007C53CF">
      <w:pPr>
        <w:pStyle w:val="Divider"/>
        <w:rPr>
          <w:rFonts w:ascii="Whitney-Medium" w:hAnsi="Whitney-Medium"/>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04652">
        <w:trPr>
          <w:cantSplit/>
          <w:trHeight w:hRule="exact" w:val="360"/>
        </w:trPr>
        <w:tc>
          <w:tcPr>
            <w:tcW w:w="5580" w:type="dxa"/>
            <w:vAlign w:val="center"/>
          </w:tcPr>
          <w:p w:rsidR="003A4751" w:rsidRPr="00404652" w:rsidRDefault="00404652" w:rsidP="007C53CF">
            <w:pPr>
              <w:rPr>
                <w:rFonts w:ascii="Whitney-Medium" w:hAnsi="Whitney-Medium"/>
              </w:rPr>
            </w:pPr>
            <w:r>
              <w:rPr>
                <w:rFonts w:ascii="Whitney-Medium" w:hAnsi="Whitney-Medium"/>
              </w:rPr>
              <w:t>Have you ever been subject to disciplinary p</w:t>
            </w:r>
            <w:r w:rsidR="003A4751" w:rsidRPr="00404652">
              <w:rPr>
                <w:rFonts w:ascii="Whitney-Medium" w:hAnsi="Whitney-Medium"/>
              </w:rPr>
              <w:t>roceedings?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0" w:type="dxa"/>
            <w:vAlign w:val="center"/>
          </w:tcPr>
          <w:p w:rsidR="003A4751" w:rsidRPr="00404652" w:rsidRDefault="00404652"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4"/>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 xml:space="preserve">Previous </w:t>
      </w:r>
      <w:r w:rsidR="00515EC0" w:rsidRPr="00515EC0">
        <w:rPr>
          <w:rFonts w:ascii="Whitney-Medium" w:hAnsi="Whitney-Medium"/>
          <w:sz w:val="22"/>
          <w:szCs w:val="22"/>
        </w:rPr>
        <w:t>e</w:t>
      </w:r>
      <w:r w:rsidRPr="00515EC0">
        <w:rPr>
          <w:rFonts w:ascii="Whitney-Medium" w:hAnsi="Whitney-Medium"/>
          <w:sz w:val="22"/>
          <w:szCs w:val="22"/>
        </w:rPr>
        <w:t>mployment</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Beginning with the most recent, all periods since leaving full-time education should be accounted for e.g. unemployment, voluntary work, raising a family or any part-time work undertaken whilst in education.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11"/>
        <w:gridCol w:w="822"/>
        <w:gridCol w:w="822"/>
        <w:gridCol w:w="1227"/>
        <w:gridCol w:w="2047"/>
        <w:gridCol w:w="1496"/>
      </w:tblGrid>
      <w:tr w:rsidR="003A4751" w:rsidRPr="00404652" w:rsidTr="00FF1F26">
        <w:tc>
          <w:tcPr>
            <w:tcW w:w="1310"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Job </w:t>
            </w:r>
            <w:r w:rsidR="00404652">
              <w:rPr>
                <w:rFonts w:ascii="Whitney-Medium" w:hAnsi="Whitney-Medium"/>
                <w:sz w:val="17"/>
                <w:szCs w:val="17"/>
              </w:rPr>
              <w:t>t</w:t>
            </w:r>
            <w:r w:rsidRPr="00404652">
              <w:rPr>
                <w:rFonts w:ascii="Whitney-Medium" w:hAnsi="Whitney-Medium"/>
                <w:sz w:val="17"/>
                <w:szCs w:val="17"/>
              </w:rPr>
              <w:t>itle</w:t>
            </w:r>
          </w:p>
        </w:tc>
        <w:tc>
          <w:tcPr>
            <w:tcW w:w="2511" w:type="dxa"/>
            <w:shd w:val="clear" w:color="auto" w:fill="auto"/>
            <w:vAlign w:val="center"/>
          </w:tcPr>
          <w:p w:rsidR="003A4751" w:rsidRPr="00404652" w:rsidRDefault="00404652" w:rsidP="00515EC0">
            <w:pPr>
              <w:jc w:val="center"/>
              <w:rPr>
                <w:rFonts w:ascii="Whitney-Medium" w:hAnsi="Whitney-Medium"/>
                <w:sz w:val="17"/>
                <w:szCs w:val="17"/>
              </w:rPr>
            </w:pPr>
            <w:r>
              <w:rPr>
                <w:rFonts w:ascii="Whitney-Medium" w:hAnsi="Whitney-Medium"/>
                <w:sz w:val="17"/>
                <w:szCs w:val="17"/>
              </w:rPr>
              <w:t>Employer’s n</w:t>
            </w:r>
            <w:r w:rsidR="003A4751" w:rsidRPr="00404652">
              <w:rPr>
                <w:rFonts w:ascii="Whitney-Medium" w:hAnsi="Whitney-Medium"/>
                <w:sz w:val="17"/>
                <w:szCs w:val="17"/>
              </w:rPr>
              <w:t xml:space="preserve">ame, </w:t>
            </w:r>
            <w:r>
              <w:rPr>
                <w:rFonts w:ascii="Whitney-Medium" w:hAnsi="Whitney-Medium"/>
                <w:sz w:val="17"/>
                <w:szCs w:val="17"/>
              </w:rPr>
              <w:t>a</w:t>
            </w:r>
            <w:r w:rsidR="00515EC0">
              <w:rPr>
                <w:rFonts w:ascii="Whitney-Medium" w:hAnsi="Whitney-Medium"/>
                <w:sz w:val="17"/>
                <w:szCs w:val="17"/>
              </w:rPr>
              <w:t xml:space="preserve">ddress &amp; </w:t>
            </w:r>
            <w:r>
              <w:rPr>
                <w:rFonts w:ascii="Whitney-Medium" w:hAnsi="Whitney-Medium"/>
                <w:sz w:val="17"/>
                <w:szCs w:val="17"/>
              </w:rPr>
              <w:t>t</w:t>
            </w:r>
            <w:r w:rsidR="003A4751" w:rsidRPr="00404652">
              <w:rPr>
                <w:rFonts w:ascii="Whitney-Medium" w:hAnsi="Whitney-Medium"/>
                <w:sz w:val="17"/>
                <w:szCs w:val="17"/>
              </w:rPr>
              <w:t xml:space="preserve">elephone </w:t>
            </w:r>
            <w:r>
              <w:rPr>
                <w:rFonts w:ascii="Whitney-Medium" w:hAnsi="Whitney-Medium"/>
                <w:sz w:val="17"/>
                <w:szCs w:val="17"/>
              </w:rPr>
              <w:t xml:space="preserve">no </w:t>
            </w:r>
          </w:p>
        </w:tc>
        <w:tc>
          <w:tcPr>
            <w:tcW w:w="822" w:type="dxa"/>
            <w:shd w:val="clear" w:color="auto" w:fill="auto"/>
            <w:vAlign w:val="center"/>
          </w:tcPr>
          <w:p w:rsidR="003A4751" w:rsidRPr="00404652" w:rsidRDefault="00404652"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404652">
              <w:rPr>
                <w:rFonts w:ascii="Whitney-Medium" w:hAnsi="Whitney-Medium"/>
                <w:sz w:val="17"/>
                <w:szCs w:val="17"/>
              </w:rPr>
              <w:t>rom</w:t>
            </w:r>
          </w:p>
        </w:tc>
        <w:tc>
          <w:tcPr>
            <w:tcW w:w="822"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Date</w:t>
            </w:r>
            <w:r w:rsidRPr="00404652">
              <w:rPr>
                <w:rFonts w:ascii="Whitney-Medium" w:hAnsi="Whitney-Medium"/>
                <w:sz w:val="17"/>
                <w:szCs w:val="17"/>
              </w:rPr>
              <w:br/>
            </w:r>
            <w:r w:rsidR="00404652">
              <w:rPr>
                <w:rFonts w:ascii="Whitney-Medium" w:hAnsi="Whitney-Medium"/>
                <w:sz w:val="17"/>
                <w:szCs w:val="17"/>
              </w:rPr>
              <w:t>t</w:t>
            </w:r>
            <w:r w:rsidRPr="00404652">
              <w:rPr>
                <w:rFonts w:ascii="Whitney-Medium" w:hAnsi="Whitney-Medium"/>
                <w:sz w:val="17"/>
                <w:szCs w:val="17"/>
              </w:rPr>
              <w:t>o</w:t>
            </w:r>
          </w:p>
        </w:tc>
        <w:tc>
          <w:tcPr>
            <w:tcW w:w="1227" w:type="dxa"/>
            <w:shd w:val="clear" w:color="auto" w:fill="auto"/>
            <w:vAlign w:val="center"/>
          </w:tcPr>
          <w:p w:rsidR="003A4751" w:rsidRPr="00404652" w:rsidRDefault="003A4751" w:rsidP="007303ED">
            <w:pPr>
              <w:jc w:val="center"/>
              <w:rPr>
                <w:rFonts w:ascii="Whitney-Medium" w:hAnsi="Whitney-Medium"/>
                <w:sz w:val="17"/>
                <w:szCs w:val="17"/>
              </w:rPr>
            </w:pPr>
            <w:r w:rsidRPr="00404652">
              <w:rPr>
                <w:rFonts w:ascii="Whitney-Medium" w:hAnsi="Whitney-Medium"/>
                <w:sz w:val="17"/>
                <w:szCs w:val="17"/>
              </w:rPr>
              <w:t>Salary</w:t>
            </w:r>
          </w:p>
        </w:tc>
        <w:tc>
          <w:tcPr>
            <w:tcW w:w="2047"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Duties and </w:t>
            </w:r>
            <w:r w:rsidR="00404652">
              <w:rPr>
                <w:rFonts w:ascii="Whitney-Medium" w:hAnsi="Whitney-Medium"/>
                <w:sz w:val="17"/>
                <w:szCs w:val="17"/>
              </w:rPr>
              <w:t>a</w:t>
            </w:r>
            <w:r w:rsidRPr="00404652">
              <w:rPr>
                <w:rFonts w:ascii="Whitney-Medium" w:hAnsi="Whitney-Medium"/>
                <w:sz w:val="17"/>
                <w:szCs w:val="17"/>
              </w:rPr>
              <w:t>chievements</w:t>
            </w:r>
          </w:p>
        </w:tc>
        <w:tc>
          <w:tcPr>
            <w:tcW w:w="1496"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Reason for </w:t>
            </w:r>
            <w:r w:rsidR="00404652">
              <w:rPr>
                <w:rFonts w:ascii="Whitney-Medium" w:hAnsi="Whitney-Medium"/>
                <w:sz w:val="17"/>
                <w:szCs w:val="17"/>
              </w:rPr>
              <w:t>l</w:t>
            </w:r>
            <w:r w:rsidRPr="00404652">
              <w:rPr>
                <w:rFonts w:ascii="Whitney-Medium" w:hAnsi="Whitney-Medium"/>
                <w:sz w:val="17"/>
                <w:szCs w:val="17"/>
              </w:rPr>
              <w:t>eaving</w:t>
            </w:r>
          </w:p>
        </w:tc>
      </w:tr>
      <w:tr w:rsidR="003A4751" w:rsidRPr="00404652" w:rsidTr="00FF1F26">
        <w:trPr>
          <w:trHeight w:val="558"/>
        </w:trPr>
        <w:tc>
          <w:tcPr>
            <w:tcW w:w="131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5"/>
                  <w:enabled/>
                  <w:calcOnExit w:val="0"/>
                  <w:textInput/>
                </w:ffData>
              </w:fldChar>
            </w:r>
            <w:bookmarkStart w:id="34" w:name="Text3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4"/>
          </w:p>
        </w:tc>
        <w:tc>
          <w:tcPr>
            <w:tcW w:w="2511"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6"/>
                  <w:enabled/>
                  <w:calcOnExit w:val="0"/>
                  <w:textInput/>
                </w:ffData>
              </w:fldChar>
            </w:r>
            <w:bookmarkStart w:id="35" w:name="Text3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5"/>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7"/>
                  <w:enabled/>
                  <w:calcOnExit w:val="0"/>
                  <w:textInput/>
                </w:ffData>
              </w:fldChar>
            </w:r>
            <w:bookmarkStart w:id="36" w:name="Text3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6"/>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8"/>
                  <w:enabled/>
                  <w:calcOnExit w:val="0"/>
                  <w:textInput/>
                </w:ffData>
              </w:fldChar>
            </w:r>
            <w:bookmarkStart w:id="37" w:name="Text3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7"/>
          </w:p>
        </w:tc>
        <w:tc>
          <w:tcPr>
            <w:tcW w:w="122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9"/>
                  <w:enabled/>
                  <w:calcOnExit w:val="0"/>
                  <w:textInput/>
                </w:ffData>
              </w:fldChar>
            </w:r>
            <w:bookmarkStart w:id="38" w:name="Text3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8"/>
          </w:p>
        </w:tc>
        <w:tc>
          <w:tcPr>
            <w:tcW w:w="204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0"/>
                  <w:enabled/>
                  <w:calcOnExit w:val="0"/>
                  <w:textInput/>
                </w:ffData>
              </w:fldChar>
            </w:r>
            <w:bookmarkStart w:id="39" w:name="Text4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9"/>
          </w:p>
        </w:tc>
        <w:tc>
          <w:tcPr>
            <w:tcW w:w="1496"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1"/>
                  <w:enabled/>
                  <w:calcOnExit w:val="0"/>
                  <w:textInput/>
                </w:ffData>
              </w:fldChar>
            </w:r>
            <w:bookmarkStart w:id="40" w:name="Text4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0"/>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FF1F26" w:rsidRDefault="00FF1F26" w:rsidP="007C53CF">
      <w:pPr>
        <w:rPr>
          <w:rFonts w:ascii="Whitney-Medium" w:hAnsi="Whitney-Medium"/>
        </w:rPr>
      </w:pPr>
    </w:p>
    <w:p w:rsidR="003A4751" w:rsidRPr="00FF1F26" w:rsidRDefault="00FF1F26" w:rsidP="00FF1F26">
      <w:pPr>
        <w:rPr>
          <w:rFonts w:ascii="Whitney-Medium" w:hAnsi="Whitney-Medium"/>
        </w:rPr>
        <w:sectPr w:rsidR="003A4751" w:rsidRPr="00FF1F2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D32FC">
        <w:rPr>
          <w:i/>
          <w:sz w:val="16"/>
          <w:szCs w:val="16"/>
        </w:rPr>
        <w:t>CONTINUE ON A SEPARATE SHEET IF NECESSARY.</w:t>
      </w: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Default="00FF1F26" w:rsidP="007C53CF">
      <w:pPr>
        <w:pStyle w:val="Heading1"/>
        <w:numPr>
          <w:ilvl w:val="0"/>
          <w:numId w:val="0"/>
        </w:numPr>
        <w:tabs>
          <w:tab w:val="num" w:pos="720"/>
        </w:tabs>
        <w:rPr>
          <w:rFonts w:ascii="Whitney-Medium" w:hAnsi="Whitney-Medium"/>
          <w:sz w:val="22"/>
          <w:szCs w:val="22"/>
        </w:rPr>
      </w:pPr>
    </w:p>
    <w:p w:rsidR="00FF1F26" w:rsidRDefault="00FF1F26" w:rsidP="007C53CF">
      <w:pPr>
        <w:pStyle w:val="Heading1"/>
        <w:numPr>
          <w:ilvl w:val="0"/>
          <w:numId w:val="0"/>
        </w:numPr>
        <w:tabs>
          <w:tab w:val="num" w:pos="720"/>
        </w:tabs>
        <w:rPr>
          <w:rFonts w:ascii="Whitney-Medium" w:hAnsi="Whitney-Medium"/>
          <w:sz w:val="22"/>
          <w:szCs w:val="22"/>
        </w:rPr>
      </w:pPr>
    </w:p>
    <w:p w:rsidR="003A4751" w:rsidRPr="00515EC0" w:rsidRDefault="00515EC0"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t>Education/t</w:t>
      </w:r>
      <w:r w:rsidR="003A4751" w:rsidRPr="00515EC0">
        <w:rPr>
          <w:rFonts w:ascii="Whitney-Medium" w:hAnsi="Whitney-Medium"/>
          <w:sz w:val="22"/>
          <w:szCs w:val="22"/>
        </w:rPr>
        <w:t>raining</w:t>
      </w:r>
    </w:p>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04652">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sz w:val="17"/>
                <w:szCs w:val="17"/>
              </w:rPr>
            </w:pPr>
            <w:r w:rsidRPr="00404652">
              <w:rPr>
                <w:rFonts w:ascii="Whitney-Medium" w:hAnsi="Whitney-Medium"/>
                <w:sz w:val="17"/>
                <w:szCs w:val="17"/>
              </w:rPr>
              <w:t>School/College/University</w:t>
            </w:r>
            <w:r w:rsidRPr="00404652">
              <w:rPr>
                <w:rFonts w:ascii="Whitney-Medium" w:hAnsi="Whitney-Medium"/>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Dates </w:t>
            </w:r>
            <w:r w:rsidR="00404652">
              <w:rPr>
                <w:rFonts w:ascii="Whitney-Medium" w:hAnsi="Whitney-Medium"/>
                <w:sz w:val="17"/>
                <w:szCs w:val="17"/>
              </w:rPr>
              <w:t>a</w:t>
            </w:r>
            <w:r w:rsidRPr="00404652">
              <w:rPr>
                <w:rFonts w:ascii="Whitney-Medium" w:hAnsi="Whitney-Medium"/>
                <w:sz w:val="17"/>
                <w:szCs w:val="17"/>
              </w:rPr>
              <w:t>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404652" w:rsidRDefault="00404652" w:rsidP="007C53CF">
            <w:pPr>
              <w:jc w:val="center"/>
              <w:rPr>
                <w:rFonts w:ascii="Whitney-Medium" w:hAnsi="Whitney-Medium"/>
                <w:sz w:val="17"/>
                <w:szCs w:val="17"/>
              </w:rPr>
            </w:pPr>
            <w:r>
              <w:rPr>
                <w:rFonts w:ascii="Whitney-Medium" w:hAnsi="Whitney-Medium" w:cs="Arial"/>
                <w:sz w:val="17"/>
                <w:szCs w:val="17"/>
              </w:rPr>
              <w:t>Subject(s) or course/training e</w:t>
            </w:r>
            <w:r w:rsidR="003A4751" w:rsidRPr="00404652">
              <w:rPr>
                <w:rFonts w:ascii="Whitney-Medium" w:hAnsi="Whitney-Medium" w:cs="Arial"/>
                <w:sz w:val="17"/>
                <w:szCs w:val="17"/>
              </w:rPr>
              <w:t xml:space="preserve">vent </w:t>
            </w:r>
            <w:r>
              <w:rPr>
                <w:rFonts w:ascii="Whitney-Medium" w:hAnsi="Whitney-Medium" w:cs="Arial"/>
                <w:sz w:val="17"/>
                <w:szCs w:val="17"/>
              </w:rPr>
              <w:t>t</w:t>
            </w:r>
            <w:r w:rsidR="003A4751" w:rsidRPr="00404652">
              <w:rPr>
                <w:rFonts w:ascii="Whitney-Medium" w:hAnsi="Whitney-Medium" w:cs="Arial"/>
                <w:sz w:val="17"/>
                <w:szCs w:val="17"/>
              </w:rPr>
              <w: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cs="Arial"/>
                <w:bCs/>
                <w:kern w:val="32"/>
                <w:sz w:val="17"/>
                <w:szCs w:val="17"/>
              </w:rPr>
            </w:pPr>
            <w:r w:rsidRPr="00404652">
              <w:rPr>
                <w:rFonts w:ascii="Whitney-Medium" w:hAnsi="Whitney-Medium" w:cs="Arial"/>
                <w:bCs/>
                <w:kern w:val="32"/>
                <w:sz w:val="17"/>
                <w:szCs w:val="17"/>
              </w:rPr>
              <w:t>Office use only. Certificates checked</w:t>
            </w:r>
          </w:p>
        </w:tc>
      </w:tr>
      <w:tr w:rsidR="003A4751"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6"/>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7"/>
                  <w:enabled/>
                  <w:calcOnExit w:val="0"/>
                  <w:textInput/>
                </w:ffData>
              </w:fldChar>
            </w:r>
            <w:bookmarkStart w:id="41" w:name="Text47"/>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404652" w:rsidRDefault="00FF1F26"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bl>
    <w:p w:rsidR="00FF1F26" w:rsidRDefault="00FF1F26" w:rsidP="00FF1F26">
      <w:pPr>
        <w:rPr>
          <w:i/>
          <w:sz w:val="16"/>
          <w:szCs w:val="16"/>
        </w:r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3A4751" w:rsidRPr="00404652" w:rsidRDefault="003A4751" w:rsidP="007C53CF">
      <w:pPr>
        <w:pStyle w:val="Divider"/>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 xml:space="preserve">Professional </w:t>
      </w:r>
      <w:r w:rsidR="00404652">
        <w:rPr>
          <w:rFonts w:ascii="Whitney-Medium" w:hAnsi="Whitney-Medium"/>
        </w:rPr>
        <w:t>q</w:t>
      </w:r>
      <w:r w:rsidRPr="00404652">
        <w:rPr>
          <w:rFonts w:ascii="Whitney-Medium" w:hAnsi="Whitney-Medium"/>
        </w:rPr>
        <w:t>ualifications</w:t>
      </w:r>
    </w:p>
    <w:p w:rsidR="003A4751" w:rsidRPr="00404652" w:rsidRDefault="003A4751" w:rsidP="007C53CF">
      <w:pPr>
        <w:pStyle w:val="Divider"/>
        <w:rPr>
          <w:rFonts w:ascii="Whitney-Medium" w:hAnsi="Whitney-Medium"/>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gridCol w:w="2120"/>
        <w:gridCol w:w="2120"/>
      </w:tblGrid>
      <w:tr w:rsidR="003A4751" w:rsidRPr="00404652" w:rsidTr="00FF1F26">
        <w:trPr>
          <w:gridAfter w:val="2"/>
          <w:wAfter w:w="4240" w:type="dxa"/>
          <w:trHeight w:val="416"/>
        </w:trPr>
        <w:tc>
          <w:tcPr>
            <w:tcW w:w="3158" w:type="dxa"/>
            <w:vAlign w:val="center"/>
          </w:tcPr>
          <w:p w:rsidR="003A4751" w:rsidRPr="00404652" w:rsidRDefault="00404652" w:rsidP="00404652">
            <w:pPr>
              <w:jc w:val="center"/>
              <w:rPr>
                <w:rFonts w:ascii="Whitney-Medium" w:hAnsi="Whitney-Medium"/>
                <w:sz w:val="17"/>
                <w:szCs w:val="17"/>
              </w:rPr>
            </w:pPr>
            <w:r>
              <w:rPr>
                <w:rFonts w:ascii="Whitney-Medium" w:hAnsi="Whitney-Medium"/>
                <w:sz w:val="17"/>
                <w:szCs w:val="17"/>
              </w:rPr>
              <w:t>Name of p</w:t>
            </w:r>
            <w:r w:rsidR="003A4751" w:rsidRPr="00404652">
              <w:rPr>
                <w:rFonts w:ascii="Whitney-Medium" w:hAnsi="Whitney-Medium"/>
                <w:sz w:val="17"/>
                <w:szCs w:val="17"/>
              </w:rPr>
              <w:t>rofessional</w:t>
            </w:r>
            <w:r w:rsidR="003A4751" w:rsidRPr="00404652">
              <w:rPr>
                <w:rFonts w:ascii="Whitney-Medium" w:hAnsi="Whitney-Medium"/>
                <w:sz w:val="17"/>
                <w:szCs w:val="17"/>
              </w:rPr>
              <w:br/>
            </w:r>
            <w:r>
              <w:rPr>
                <w:rFonts w:ascii="Whitney-Medium" w:hAnsi="Whitney-Medium"/>
                <w:sz w:val="17"/>
                <w:szCs w:val="17"/>
              </w:rPr>
              <w:t>a</w:t>
            </w:r>
            <w:r w:rsidR="003A4751" w:rsidRPr="00404652">
              <w:rPr>
                <w:rFonts w:ascii="Whitney-Medium" w:hAnsi="Whitney-Medium"/>
                <w:sz w:val="17"/>
                <w:szCs w:val="17"/>
              </w:rPr>
              <w:t>ssociation</w:t>
            </w:r>
          </w:p>
        </w:tc>
        <w:tc>
          <w:tcPr>
            <w:tcW w:w="3165" w:type="dxa"/>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Professional </w:t>
            </w:r>
            <w:r w:rsidR="00404652">
              <w:rPr>
                <w:rFonts w:ascii="Whitney-Medium" w:hAnsi="Whitney-Medium"/>
                <w:sz w:val="17"/>
                <w:szCs w:val="17"/>
              </w:rPr>
              <w:t>q</w:t>
            </w:r>
            <w:r w:rsidRPr="00404652">
              <w:rPr>
                <w:rFonts w:ascii="Whitney-Medium" w:hAnsi="Whitney-Medium"/>
                <w:sz w:val="17"/>
                <w:szCs w:val="17"/>
              </w:rPr>
              <w:t>ualifications/</w:t>
            </w:r>
            <w:r w:rsidRPr="00404652">
              <w:rPr>
                <w:rFonts w:ascii="Whitney-Medium" w:hAnsi="Whitney-Medium"/>
                <w:sz w:val="17"/>
                <w:szCs w:val="17"/>
              </w:rPr>
              <w:br/>
              <w:t xml:space="preserve">Membership and </w:t>
            </w:r>
            <w:r w:rsidR="00404652">
              <w:rPr>
                <w:rFonts w:ascii="Whitney-Medium" w:hAnsi="Whitney-Medium"/>
                <w:sz w:val="17"/>
                <w:szCs w:val="17"/>
              </w:rPr>
              <w:t>d</w:t>
            </w:r>
            <w:r w:rsidRPr="00404652">
              <w:rPr>
                <w:rFonts w:ascii="Whitney-Medium" w:hAnsi="Whitney-Medium"/>
                <w:sz w:val="17"/>
                <w:szCs w:val="17"/>
              </w:rPr>
              <w:t>ate Obtained</w:t>
            </w:r>
          </w:p>
        </w:tc>
        <w:tc>
          <w:tcPr>
            <w:tcW w:w="2120" w:type="dxa"/>
            <w:vAlign w:val="center"/>
          </w:tcPr>
          <w:p w:rsidR="003A4751" w:rsidRPr="00404652" w:rsidRDefault="00404652" w:rsidP="007C53CF">
            <w:pPr>
              <w:jc w:val="center"/>
              <w:rPr>
                <w:rFonts w:ascii="Whitney-Medium" w:hAnsi="Whitney-Medium"/>
                <w:sz w:val="17"/>
                <w:szCs w:val="17"/>
              </w:rPr>
            </w:pPr>
            <w:r>
              <w:rPr>
                <w:rFonts w:ascii="Whitney-Medium" w:hAnsi="Whitney-Medium"/>
                <w:sz w:val="17"/>
                <w:szCs w:val="17"/>
              </w:rPr>
              <w:t>By a</w:t>
            </w:r>
            <w:r w:rsidR="003A4751" w:rsidRPr="00404652">
              <w:rPr>
                <w:rFonts w:ascii="Whitney-Medium" w:hAnsi="Whitney-Medium"/>
                <w:sz w:val="17"/>
                <w:szCs w:val="17"/>
              </w:rPr>
              <w:t>ward or</w:t>
            </w:r>
          </w:p>
          <w:p w:rsidR="003A4751" w:rsidRPr="00404652" w:rsidRDefault="00404652" w:rsidP="007C53CF">
            <w:pPr>
              <w:jc w:val="center"/>
              <w:rPr>
                <w:rFonts w:ascii="Whitney-Medium" w:hAnsi="Whitney-Medium"/>
                <w:sz w:val="17"/>
                <w:szCs w:val="17"/>
              </w:rPr>
            </w:pPr>
            <w:r>
              <w:rPr>
                <w:rFonts w:ascii="Whitney-Medium" w:hAnsi="Whitney-Medium"/>
                <w:sz w:val="17"/>
                <w:szCs w:val="17"/>
              </w:rPr>
              <w:t>e</w:t>
            </w:r>
            <w:r w:rsidR="003A4751" w:rsidRPr="00404652">
              <w:rPr>
                <w:rFonts w:ascii="Whitney-Medium" w:hAnsi="Whitney-Medium"/>
                <w:sz w:val="17"/>
                <w:szCs w:val="17"/>
              </w:rPr>
              <w:t>xamination</w:t>
            </w:r>
          </w:p>
        </w:tc>
        <w:tc>
          <w:tcPr>
            <w:tcW w:w="1792" w:type="dxa"/>
          </w:tcPr>
          <w:p w:rsidR="003A4751" w:rsidRPr="00404652" w:rsidRDefault="003A4751" w:rsidP="007C53CF">
            <w:pPr>
              <w:jc w:val="center"/>
              <w:rPr>
                <w:rFonts w:ascii="Whitney-Medium" w:hAnsi="Whitney-Medium"/>
                <w:sz w:val="17"/>
                <w:szCs w:val="17"/>
              </w:rPr>
            </w:pPr>
            <w:r w:rsidRPr="00404652">
              <w:rPr>
                <w:rFonts w:ascii="Whitney-Medium" w:hAnsi="Whitney-Medium" w:cs="Arial"/>
                <w:bCs/>
                <w:kern w:val="32"/>
                <w:sz w:val="17"/>
                <w:szCs w:val="17"/>
              </w:rPr>
              <w:t>Office use only. Certificates checked</w:t>
            </w:r>
          </w:p>
        </w:tc>
      </w:tr>
      <w:tr w:rsidR="00FF1F26" w:rsidRPr="00404652" w:rsidTr="00FF1F26">
        <w:trPr>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bookmarkStart w:id="42" w:name="Text4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2"/>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bookmarkStart w:id="43" w:name="Text4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3"/>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lastRenderedPageBreak/>
        <w:t>CONTINUE ON A SEPARATE SHEET IF NECESSARY.</w:t>
      </w:r>
    </w:p>
    <w:p w:rsidR="00FF1F26" w:rsidRDefault="00FF1F26">
      <w:pPr>
        <w:rPr>
          <w:rFonts w:ascii="Whitney-Medium" w:hAnsi="Whitney-Medium" w:cs="Arial"/>
          <w:b/>
          <w:bCs/>
          <w:kern w:val="32"/>
          <w:szCs w:val="32"/>
        </w:rPr>
      </w:pPr>
      <w:r>
        <w:rPr>
          <w:rFonts w:ascii="Whitney-Medium" w:hAnsi="Whitney-Medium"/>
        </w:rPr>
        <w:lastRenderedPageBreak/>
        <w:br w:type="page"/>
      </w:r>
    </w:p>
    <w:p w:rsidR="003A4751" w:rsidRPr="00404652" w:rsidRDefault="00404652" w:rsidP="007C53CF">
      <w:pPr>
        <w:pStyle w:val="Heading1"/>
        <w:numPr>
          <w:ilvl w:val="0"/>
          <w:numId w:val="0"/>
        </w:numPr>
        <w:tabs>
          <w:tab w:val="num" w:pos="720"/>
        </w:tabs>
        <w:rPr>
          <w:rFonts w:ascii="Whitney-Medium" w:hAnsi="Whitney-Medium"/>
        </w:rPr>
      </w:pPr>
      <w:r>
        <w:rPr>
          <w:rFonts w:ascii="Whitney-Medium" w:hAnsi="Whitney-Medium"/>
        </w:rPr>
        <w:lastRenderedPageBreak/>
        <w:t>Additional i</w:t>
      </w:r>
      <w:r w:rsidR="003A4751" w:rsidRPr="00404652">
        <w:rPr>
          <w:rFonts w:ascii="Whitney-Medium" w:hAnsi="Whitney-Medium"/>
        </w:rPr>
        <w:t>nformation</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04652" w:rsidTr="007303ED">
        <w:trPr>
          <w:trHeight w:val="13930"/>
        </w:trPr>
        <w:tc>
          <w:tcPr>
            <w:tcW w:w="1044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rPr>
      </w:pPr>
    </w:p>
    <w:p w:rsidR="003A4751" w:rsidRPr="00404652" w:rsidRDefault="003A4751" w:rsidP="00C80C4C">
      <w:pP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References</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lastRenderedPageBreak/>
        <w:t xml:space="preserve">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04652">
            <w:rPr>
              <w:rFonts w:ascii="Whitney-Medium" w:hAnsi="Whitney-Medium"/>
            </w:rPr>
            <w:t>Head</w:t>
          </w:r>
        </w:smartTag>
        <w:r w:rsidRPr="00404652">
          <w:rPr>
            <w:rFonts w:ascii="Whitney-Medium" w:hAnsi="Whitney-Medium"/>
          </w:rPr>
          <w:t xml:space="preserve"> </w:t>
        </w:r>
        <w:smartTag w:uri="urn:schemas-microsoft-com:office:smarttags" w:element="PlaceName">
          <w:r w:rsidRPr="00404652">
            <w:rPr>
              <w:rFonts w:ascii="Whitney-Medium" w:hAnsi="Whitney-Medium"/>
            </w:rPr>
            <w:t>Teacher</w:t>
          </w:r>
        </w:smartTag>
        <w:smartTag w:uri="urn:schemas-microsoft-com:office:smarttags" w:element="PlaceName">
          <w:r w:rsidRPr="00404652">
            <w:rPr>
              <w:rFonts w:ascii="Whitney-Medium" w:hAnsi="Whitney-Medium"/>
            </w:rPr>
            <w:t>/College/</w:t>
          </w:r>
        </w:smartTag>
        <w:smartTag w:uri="urn:schemas-microsoft-com:office:smarttags" w:element="PlaceType">
          <w:r w:rsidRPr="00404652">
            <w:rPr>
              <w:rFonts w:ascii="Whitney-Medium" w:hAnsi="Whitney-Medium"/>
            </w:rPr>
            <w:t>University</w:t>
          </w:r>
        </w:smartTag>
      </w:smartTag>
      <w:r w:rsidRPr="00404652">
        <w:rPr>
          <w:rFonts w:ascii="Whitney-Medium" w:hAnsi="Whitney-Medium"/>
        </w:rPr>
        <w:t xml:space="preserve"> Principal (or their rep) as one of your references.</w:t>
      </w:r>
    </w:p>
    <w:p w:rsidR="003A4751" w:rsidRPr="00404652"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515EC0" w:rsidP="007C53CF">
            <w:pPr>
              <w:rPr>
                <w:rFonts w:ascii="Whitney-Medium" w:hAnsi="Whitney-Medium"/>
              </w:rPr>
            </w:pPr>
            <w:r>
              <w:rPr>
                <w:rFonts w:ascii="Whitney-Medium" w:hAnsi="Whitney-Medium"/>
              </w:rPr>
              <w:t>1</w:t>
            </w:r>
            <w:r w:rsidRPr="00515EC0">
              <w:rPr>
                <w:rFonts w:ascii="Whitney-Medium" w:hAnsi="Whitney-Medium"/>
                <w:vertAlign w:val="superscript"/>
              </w:rPr>
              <w:t>st</w:t>
            </w:r>
            <w:r>
              <w:rPr>
                <w:rFonts w:ascii="Whitney-Medium" w:hAnsi="Whitney-Medium"/>
              </w:rPr>
              <w:t xml:space="preserve"> r</w:t>
            </w:r>
            <w:r w:rsidR="003A4751"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 xml:space="preserve">ame and </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r w:rsidR="003A4751" w:rsidRPr="00404652">
              <w:rPr>
                <w:rFonts w:ascii="Whitney-Medium" w:hAnsi="Whitney-Medium"/>
              </w:rPr>
              <w:br/>
            </w:r>
          </w:p>
        </w:tc>
        <w:tc>
          <w:tcPr>
            <w:tcW w:w="8280" w:type="dxa"/>
            <w:tcBorders>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69"/>
                  <w:enabled/>
                  <w:calcOnExit w:val="0"/>
                  <w:textInput/>
                </w:ffData>
              </w:fldChar>
            </w:r>
            <w:bookmarkStart w:id="44" w:name="Text6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4"/>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374"/>
        </w:trPr>
        <w:tc>
          <w:tcPr>
            <w:tcW w:w="2358" w:type="dxa"/>
            <w:tcBorders>
              <w:top w:val="nil"/>
              <w:left w:val="nil"/>
              <w:bottom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0"/>
                  <w:enabled/>
                  <w:calcOnExit w:val="0"/>
                  <w:textInput/>
                </w:ffData>
              </w:fldChar>
            </w:r>
            <w:bookmarkStart w:id="45" w:name="Text7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5"/>
          </w:p>
        </w:tc>
        <w:tc>
          <w:tcPr>
            <w:tcW w:w="156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1"/>
                  <w:enabled/>
                  <w:calcOnExit w:val="0"/>
                  <w:textInput/>
                </w:ffData>
              </w:fldChar>
            </w:r>
            <w:bookmarkStart w:id="46" w:name="Text7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6"/>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488"/>
        </w:trPr>
        <w:tc>
          <w:tcPr>
            <w:tcW w:w="2358" w:type="dxa"/>
            <w:tcBorders>
              <w:top w:val="nil"/>
              <w:left w:val="nil"/>
              <w:bottom w:val="nil"/>
              <w:right w:val="nil"/>
            </w:tcBorders>
            <w:vAlign w:val="center"/>
          </w:tcPr>
          <w:p w:rsidR="003A4751" w:rsidRPr="00404652" w:rsidRDefault="00515EC0" w:rsidP="00515EC0">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2"/>
                  <w:enabled/>
                  <w:calcOnExit w:val="0"/>
                  <w:textInput/>
                </w:ffData>
              </w:fldChar>
            </w:r>
            <w:bookmarkStart w:id="47" w:name="Text7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7"/>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3A4751" w:rsidP="007C53CF">
            <w:pPr>
              <w:rPr>
                <w:rFonts w:ascii="Whitney-Medium" w:hAnsi="Whitney-Medium"/>
              </w:rPr>
            </w:pPr>
            <w:r w:rsidRPr="00404652">
              <w:rPr>
                <w:rFonts w:ascii="Whitney-Medium" w:hAnsi="Whitney-Medium"/>
              </w:rPr>
              <w:t>2</w:t>
            </w:r>
            <w:r w:rsidR="00515EC0" w:rsidRPr="00515EC0">
              <w:rPr>
                <w:rFonts w:ascii="Whitney-Medium" w:hAnsi="Whitney-Medium"/>
                <w:vertAlign w:val="superscript"/>
              </w:rPr>
              <w:t>nd</w:t>
            </w:r>
            <w:r w:rsidR="00515EC0">
              <w:rPr>
                <w:rFonts w:ascii="Whitney-Medium" w:hAnsi="Whitney-Medium"/>
              </w:rPr>
              <w:t xml:space="preserve"> r</w:t>
            </w:r>
            <w:r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ame and</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73"/>
                  <w:enabled/>
                  <w:calcOnExit w:val="0"/>
                  <w:textInput/>
                </w:ffData>
              </w:fldChar>
            </w:r>
            <w:bookmarkStart w:id="48" w:name="Text7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8"/>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459"/>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4"/>
                  <w:enabled/>
                  <w:calcOnExit w:val="0"/>
                  <w:textInput/>
                </w:ffData>
              </w:fldChar>
            </w:r>
            <w:bookmarkStart w:id="49" w:name="Text7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9"/>
          </w:p>
        </w:tc>
        <w:tc>
          <w:tcPr>
            <w:tcW w:w="1560" w:type="dxa"/>
            <w:tcBorders>
              <w:top w:val="nil"/>
              <w:left w:val="nil"/>
              <w:bottom w:val="nil"/>
              <w:right w:val="nil"/>
            </w:tcBorders>
            <w:vAlign w:val="center"/>
          </w:tcPr>
          <w:p w:rsidR="003A4751" w:rsidRPr="00404652" w:rsidRDefault="003A4751" w:rsidP="007C53CF">
            <w:pPr>
              <w:rPr>
                <w:rFonts w:ascii="Whitney-Medium" w:hAnsi="Whitney-Medium"/>
              </w:rPr>
            </w:pPr>
            <w:r w:rsidRPr="00404652">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5"/>
                  <w:enabled/>
                  <w:calcOnExit w:val="0"/>
                  <w:textInput/>
                </w:ffData>
              </w:fldChar>
            </w:r>
            <w:bookmarkStart w:id="50" w:name="Text7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0"/>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510"/>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6"/>
                  <w:enabled/>
                  <w:calcOnExit w:val="0"/>
                  <w:textInput/>
                </w:ffData>
              </w:fldChar>
            </w:r>
            <w:bookmarkStart w:id="51" w:name="Text7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1"/>
          </w:p>
        </w:tc>
      </w:tr>
    </w:tbl>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sz w:val="21"/>
          <w:szCs w:val="21"/>
        </w:rPr>
      </w:pPr>
      <w:r w:rsidRPr="00404652">
        <w:rPr>
          <w:rFonts w:ascii="Whitney-Medium" w:hAnsi="Whitney-Medium"/>
          <w:sz w:val="21"/>
          <w:szCs w:val="21"/>
        </w:rPr>
        <w:t xml:space="preserve">Please note that should you be made a conditional offer of employment </w:t>
      </w:r>
      <w:r w:rsidR="009A1D95" w:rsidRPr="00404652">
        <w:rPr>
          <w:rFonts w:ascii="Whitney-Medium" w:hAnsi="Whitney-Medium"/>
          <w:sz w:val="21"/>
          <w:szCs w:val="21"/>
        </w:rPr>
        <w:t>with the Academy Trust</w:t>
      </w:r>
      <w:r w:rsidRPr="00404652">
        <w:rPr>
          <w:rFonts w:ascii="Whitney-Medium" w:hAnsi="Whitney-Medium"/>
          <w:sz w:val="21"/>
          <w:szCs w:val="21"/>
        </w:rPr>
        <w:t>, references will be sought as part of the pre-employment process.</w: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AF6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Asylum and Immigration Act 1996</w:t>
      </w:r>
    </w:p>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rPr>
      </w:pPr>
      <w:r w:rsidRPr="00404652">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404652">
            <w:rPr>
              <w:rFonts w:ascii="Whitney-Medium" w:hAnsi="Whitney-Medium"/>
              <w:sz w:val="21"/>
            </w:rPr>
            <w:t>UK</w:t>
          </w:r>
        </w:smartTag>
      </w:smartTag>
      <w:r w:rsidRPr="00404652">
        <w:rPr>
          <w:rFonts w:ascii="Whitney-Medium" w:hAnsi="Whitney-Medium"/>
          <w:sz w:val="21"/>
        </w:rPr>
        <w:t xml:space="preserve">. With reference to the accompanying Guidance Notes please confirm that you </w:t>
      </w:r>
      <w:r w:rsidR="003C5FED" w:rsidRPr="00404652">
        <w:rPr>
          <w:rFonts w:ascii="Whitney-Medium" w:hAnsi="Whitney-Medium"/>
          <w:sz w:val="21"/>
        </w:rPr>
        <w:t xml:space="preserve">are </w:t>
      </w:r>
      <w:r w:rsidRPr="00404652">
        <w:rPr>
          <w:rFonts w:ascii="Whitney-Medium" w:hAnsi="Whitney-Medium"/>
          <w:sz w:val="21"/>
        </w:rPr>
        <w:t>able to provide the appropriate documents.</w:t>
      </w:r>
      <w:r w:rsidRPr="00404652">
        <w:rPr>
          <w:rFonts w:ascii="Whitney-Medium" w:hAnsi="Whitney-Medium"/>
          <w:sz w:val="21"/>
        </w:rPr>
        <w:br/>
      </w:r>
      <w:r w:rsidRPr="00404652">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c>
          <w:tcPr>
            <w:tcW w:w="1062"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68"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bookmarkStart w:id="52" w:name="Check38"/>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52"/>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Rehabilitation of Offenders Act 1974</w:t>
      </w:r>
    </w:p>
    <w:p w:rsidR="003A4751" w:rsidRPr="00404652" w:rsidRDefault="003A4751" w:rsidP="007C53CF">
      <w:pPr>
        <w:pStyle w:val="Divider"/>
        <w:rPr>
          <w:rFonts w:ascii="Whitney-Medium" w:hAnsi="Whitney-Medium"/>
          <w:lang w:val="en-US"/>
        </w:rPr>
      </w:pPr>
    </w:p>
    <w:p w:rsidR="003A4751" w:rsidRPr="00404652" w:rsidRDefault="003A4751" w:rsidP="007C53CF">
      <w:pPr>
        <w:jc w:val="both"/>
        <w:rPr>
          <w:rFonts w:ascii="Whitney-Medium" w:hAnsi="Whitney-Medium"/>
          <w:lang w:val="en-US"/>
        </w:rPr>
      </w:pPr>
      <w:r w:rsidRPr="00404652">
        <w:rPr>
          <w:rFonts w:ascii="Whitney-Medium" w:hAnsi="Whitney-Medium"/>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rsidR="003A4751" w:rsidRPr="00404652" w:rsidRDefault="003A4751" w:rsidP="007C53CF">
      <w:pPr>
        <w:pStyle w:val="Divider"/>
        <w:jc w:val="both"/>
        <w:rPr>
          <w:rFonts w:ascii="Whitney-Medium" w:hAnsi="Whitney-Medium"/>
          <w:lang w:val="en-US"/>
        </w:rPr>
      </w:pPr>
    </w:p>
    <w:p w:rsidR="003A4751" w:rsidRPr="00404652" w:rsidRDefault="003A4751" w:rsidP="007C53CF">
      <w:pPr>
        <w:jc w:val="both"/>
        <w:rPr>
          <w:rFonts w:ascii="Whitney-Medium" w:hAnsi="Whitney-Medium"/>
        </w:rPr>
      </w:pPr>
      <w:r w:rsidRPr="00404652">
        <w:rPr>
          <w:rFonts w:ascii="Whitney-Medium" w:hAnsi="Whitney-Medium"/>
        </w:rPr>
        <w:t>Do you have a prosecution pending or have you ever been convicted at a court or cautioned by the Police for any offence?</w:t>
      </w:r>
    </w:p>
    <w:p w:rsidR="003A4751" w:rsidRPr="00404652"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9"/>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754"/>
        </w:trPr>
        <w:tc>
          <w:tcPr>
            <w:tcW w:w="10530" w:type="dxa"/>
          </w:tcPr>
          <w:p w:rsidR="003A4751" w:rsidRPr="00404652" w:rsidRDefault="003A4751" w:rsidP="007C53CF">
            <w:pPr>
              <w:rPr>
                <w:rFonts w:ascii="Whitney-Medium" w:hAnsi="Whitney-Medium"/>
              </w:rPr>
            </w:pPr>
            <w:r w:rsidRPr="00404652">
              <w:rPr>
                <w:rFonts w:ascii="Whitney-Medium" w:hAnsi="Whitney-Medium"/>
              </w:rPr>
              <w:lastRenderedPageBreak/>
              <w:fldChar w:fldCharType="begin">
                <w:ffData>
                  <w:name w:val="Text7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AC2159" w:rsidP="007C53CF">
      <w:pPr>
        <w:jc w:val="both"/>
        <w:rPr>
          <w:rFonts w:ascii="Whitney-Medium" w:hAnsi="Whitney-Medium"/>
        </w:rPr>
      </w:pPr>
      <w:r w:rsidRPr="00404652">
        <w:rPr>
          <w:rFonts w:ascii="Whitney-Medium" w:hAnsi="Whitney-Medium"/>
        </w:rPr>
        <w:t>The Academy</w:t>
      </w:r>
      <w:r w:rsidR="003A4751" w:rsidRPr="00404652">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b/>
        </w:rPr>
      </w:pPr>
      <w:r w:rsidRPr="00404652">
        <w:rPr>
          <w:rFonts w:ascii="Whitney-Medium" w:hAnsi="Whitney-Medium"/>
          <w:b/>
        </w:rPr>
        <w:t>For Posts working with Children or Vulnerable Adults</w:t>
      </w:r>
    </w:p>
    <w:p w:rsidR="003A4751" w:rsidRPr="00404652" w:rsidRDefault="003A4751" w:rsidP="007C53CF">
      <w:pPr>
        <w:pStyle w:val="Divider"/>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The Academy is committed to safeguarding and promoting the welfare of children, young people and vulnerable adults and expects all staff and volunteers to share this commitment.</w:t>
      </w:r>
    </w:p>
    <w:p w:rsidR="00DB0552" w:rsidRPr="00404652" w:rsidRDefault="00DB0552" w:rsidP="00DB0552">
      <w:pPr>
        <w:jc w:val="both"/>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Please refer to the accompanying Guidance Notes for further information relating to this process.</w: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C72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Declarations</w:t>
      </w:r>
    </w:p>
    <w:p w:rsidR="003A4751" w:rsidRPr="00404652" w:rsidRDefault="003A4751" w:rsidP="007C53CF">
      <w:pPr>
        <w:rPr>
          <w:rFonts w:ascii="Whitney-Medium" w:hAnsi="Whitney-Medium"/>
        </w:rPr>
      </w:pPr>
      <w:r w:rsidRPr="00404652">
        <w:rPr>
          <w:rFonts w:ascii="Whitney-Medium" w:hAnsi="Whitney-Medium"/>
        </w:rPr>
        <w:t xml:space="preserve">To your knowledge are you related to </w:t>
      </w:r>
      <w:r w:rsidR="00AC2159" w:rsidRPr="00404652">
        <w:rPr>
          <w:rFonts w:ascii="Whitney-Medium" w:hAnsi="Whitney-Medium"/>
        </w:rPr>
        <w:t>any member of staff of Governor of the Academy</w:t>
      </w:r>
      <w:r w:rsidRPr="00404652">
        <w:rPr>
          <w:rFonts w:ascii="Whitney-Medium" w:hAnsi="Whitney-Medium"/>
        </w:rPr>
        <w:t>?</w:t>
      </w:r>
      <w:r w:rsidRPr="00404652">
        <w:rPr>
          <w:rFonts w:ascii="Whitney-Medium" w:hAnsi="Whitney-Medium"/>
        </w:rPr>
        <w:tab/>
      </w:r>
    </w:p>
    <w:p w:rsidR="003A4751" w:rsidRPr="00404652"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bookmarkStart w:id="53" w:name="Check41"/>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bookmarkEnd w:id="53"/>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r w:rsidRPr="00404652">
              <w:rPr>
                <w:rFonts w:ascii="Whitney-Medium" w:hAnsi="Whitney-Medium"/>
              </w:rPr>
              <w:instrText xml:space="preserve"> FORMCHECKBOX </w:instrText>
            </w:r>
            <w:r w:rsidR="007C2D40">
              <w:rPr>
                <w:rFonts w:ascii="Whitney-Medium" w:hAnsi="Whitney-Medium"/>
              </w:rPr>
            </w:r>
            <w:r w:rsidR="007C2D40">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04652">
        <w:trPr>
          <w:trHeight w:val="595"/>
        </w:trPr>
        <w:tc>
          <w:tcPr>
            <w:tcW w:w="10548"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8"/>
                  <w:enabled/>
                  <w:calcOnExit w:val="0"/>
                  <w:textInput/>
                </w:ffData>
              </w:fldChar>
            </w:r>
            <w:bookmarkStart w:id="54" w:name="Text7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4"/>
          </w:p>
        </w:tc>
      </w:tr>
    </w:tbl>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I declare that all the information I have provided is true, that I have not canvassed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r>
        <w:rPr>
          <w:rFonts w:ascii="Whitney-Medium" w:hAnsi="Whitney-Medium"/>
        </w:rPr>
        <w:t>Name:</w:t>
      </w:r>
      <w:r w:rsidRPr="00515EC0">
        <w:rPr>
          <w:rFonts w:ascii="Whitney-Medium" w:hAnsi="Whitney-Medium"/>
        </w:rPr>
        <w:t xml:space="preserve"> </w:t>
      </w:r>
      <w:r w:rsidRPr="00404652">
        <w:rPr>
          <w:rFonts w:ascii="Whitney-Medium" w:hAnsi="Whitney-Medium"/>
        </w:rPr>
        <w:fldChar w:fldCharType="begin">
          <w:ffData>
            <w:name w:val="Text7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p w:rsidR="00515EC0" w:rsidRPr="00404652" w:rsidRDefault="00515EC0" w:rsidP="007C53CF">
      <w:pP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lastRenderedPageBreak/>
        <w:t xml:space="preserve">Signed: </w:t>
      </w:r>
      <w:r w:rsidRPr="00404652">
        <w:rPr>
          <w:rFonts w:ascii="Whitney-Medium" w:hAnsi="Whitney-Medium"/>
        </w:rPr>
        <w:fldChar w:fldCharType="begin">
          <w:ffData>
            <w:name w:val="Text79"/>
            <w:enabled/>
            <w:calcOnExit w:val="0"/>
            <w:textInput/>
          </w:ffData>
        </w:fldChar>
      </w:r>
      <w:bookmarkStart w:id="55" w:name="Text7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5"/>
      <w:r w:rsidRPr="00404652">
        <w:rPr>
          <w:rFonts w:ascii="Whitney-Medium" w:hAnsi="Whitney-Medium"/>
        </w:rPr>
        <w:t xml:space="preserve">  </w:t>
      </w:r>
      <w:r w:rsidRPr="00404652">
        <w:rPr>
          <w:rFonts w:ascii="Whitney-Medium" w:hAnsi="Whitney-Medium"/>
        </w:rPr>
        <w:br/>
      </w:r>
      <w:r w:rsidRPr="00404652">
        <w:rPr>
          <w:rFonts w:ascii="Whitney-Medium" w:hAnsi="Whitney-Medium"/>
        </w:rPr>
        <w:br/>
        <w:t xml:space="preserve">Date:  </w:t>
      </w:r>
      <w:r w:rsidRPr="00404652">
        <w:rPr>
          <w:rFonts w:ascii="Whitney-Medium" w:hAnsi="Whitney-Medium"/>
        </w:rPr>
        <w:fldChar w:fldCharType="begin">
          <w:ffData>
            <w:name w:val="Text80"/>
            <w:enabled/>
            <w:calcOnExit w:val="0"/>
            <w:textInput/>
          </w:ffData>
        </w:fldChar>
      </w:r>
      <w:bookmarkStart w:id="56" w:name="Text8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6"/>
    </w:p>
    <w:p w:rsidR="003A4751" w:rsidRPr="00404652" w:rsidRDefault="003A4751" w:rsidP="007C53CF">
      <w:pPr>
        <w:jc w:val="center"/>
        <w:rPr>
          <w:rFonts w:ascii="Whitney-Medium" w:hAnsi="Whitney-Medium"/>
        </w:rPr>
      </w:pPr>
    </w:p>
    <w:p w:rsidR="00515EC0" w:rsidRDefault="003A4751" w:rsidP="007C53CF">
      <w:pPr>
        <w:jc w:val="center"/>
        <w:rPr>
          <w:rFonts w:ascii="Whitney-Medium" w:hAnsi="Whitney-Medium"/>
        </w:rPr>
      </w:pPr>
      <w:r w:rsidRPr="00404652">
        <w:rPr>
          <w:rFonts w:ascii="Whitney-Medium" w:hAnsi="Whitney-Medium"/>
        </w:rPr>
        <w:br/>
      </w:r>
      <w:r w:rsidRPr="00404652">
        <w:rPr>
          <w:rFonts w:ascii="Whitney-Medium" w:hAnsi="Whitney-Medium"/>
        </w:rPr>
        <w:br/>
      </w: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3A4751" w:rsidRPr="00404652" w:rsidRDefault="003A4751" w:rsidP="007C53CF">
      <w:pPr>
        <w:jc w:val="center"/>
        <w:rPr>
          <w:rFonts w:ascii="Whitney-Medium" w:hAnsi="Whitney-Medium"/>
        </w:rPr>
      </w:pPr>
      <w:r w:rsidRPr="00404652">
        <w:rPr>
          <w:rFonts w:ascii="Whitney-Medium" w:hAnsi="Whitney-Medium"/>
        </w:rPr>
        <w:t>Please remember to complete and return the recruitment monitoring form.</w:t>
      </w:r>
    </w:p>
    <w:p w:rsidR="003A4751" w:rsidRPr="00404652" w:rsidRDefault="00515EC0" w:rsidP="000427BE">
      <w:pPr>
        <w:rPr>
          <w:rFonts w:ascii="Whitney-Medium" w:hAnsi="Whitney-Medium"/>
        </w:rPr>
      </w:pPr>
      <w:r w:rsidRPr="00404652">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950595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04652">
        <w:rPr>
          <w:rFonts w:ascii="Whitney-Medium" w:hAnsi="Whitney-Medium"/>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950595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751" w:rsidRPr="00404652"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2959"/>
    <w:rsid w:val="00365BB0"/>
    <w:rsid w:val="00367152"/>
    <w:rsid w:val="003769D1"/>
    <w:rsid w:val="003A1195"/>
    <w:rsid w:val="003A4751"/>
    <w:rsid w:val="003B1874"/>
    <w:rsid w:val="003B55BB"/>
    <w:rsid w:val="003C5FED"/>
    <w:rsid w:val="003D43AF"/>
    <w:rsid w:val="003D4D54"/>
    <w:rsid w:val="003E14F1"/>
    <w:rsid w:val="003F57DC"/>
    <w:rsid w:val="00402951"/>
    <w:rsid w:val="00404652"/>
    <w:rsid w:val="00431693"/>
    <w:rsid w:val="004400FD"/>
    <w:rsid w:val="00444556"/>
    <w:rsid w:val="00467EF0"/>
    <w:rsid w:val="004966D2"/>
    <w:rsid w:val="004A16E4"/>
    <w:rsid w:val="004B18EC"/>
    <w:rsid w:val="004D6BCC"/>
    <w:rsid w:val="004F2BC1"/>
    <w:rsid w:val="00515EC0"/>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D40"/>
    <w:rsid w:val="007C2F0A"/>
    <w:rsid w:val="007C53CF"/>
    <w:rsid w:val="007C665E"/>
    <w:rsid w:val="007E38E3"/>
    <w:rsid w:val="0081560B"/>
    <w:rsid w:val="00821551"/>
    <w:rsid w:val="00821B82"/>
    <w:rsid w:val="00831A71"/>
    <w:rsid w:val="00845D3B"/>
    <w:rsid w:val="0085211E"/>
    <w:rsid w:val="00856B81"/>
    <w:rsid w:val="00856F83"/>
    <w:rsid w:val="00860E53"/>
    <w:rsid w:val="00870F34"/>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1655"/>
    <w:rsid w:val="00ED6270"/>
    <w:rsid w:val="00ED6603"/>
    <w:rsid w:val="00EE0FA5"/>
    <w:rsid w:val="00F12AD7"/>
    <w:rsid w:val="00F16C99"/>
    <w:rsid w:val="00F25C58"/>
    <w:rsid w:val="00F36AA4"/>
    <w:rsid w:val="00F47429"/>
    <w:rsid w:val="00F67DE2"/>
    <w:rsid w:val="00F80339"/>
    <w:rsid w:val="00FA7C6C"/>
    <w:rsid w:val="00FC0DEF"/>
    <w:rsid w:val="00FC3AFB"/>
    <w:rsid w:val="00FD63CB"/>
    <w:rsid w:val="00FF1F26"/>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F63E460-7F39-4FD1-893E-EAEB881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8241DB60</Template>
  <TotalTime>1</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S.Cox</cp:lastModifiedBy>
  <cp:revision>2</cp:revision>
  <cp:lastPrinted>2008-04-28T14:03:00Z</cp:lastPrinted>
  <dcterms:created xsi:type="dcterms:W3CDTF">2019-06-06T13:04:00Z</dcterms:created>
  <dcterms:modified xsi:type="dcterms:W3CDTF">2019-06-06T13:04:00Z</dcterms:modified>
</cp:coreProperties>
</file>